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33"/>
        <w:gridCol w:w="284"/>
        <w:gridCol w:w="311"/>
        <w:gridCol w:w="1764"/>
        <w:gridCol w:w="357"/>
        <w:gridCol w:w="1105"/>
        <w:gridCol w:w="329"/>
        <w:gridCol w:w="220"/>
        <w:gridCol w:w="967"/>
        <w:gridCol w:w="608"/>
      </w:tblGrid>
      <w:tr w:rsidR="00530D9C" w:rsidRPr="00E2654F" w14:paraId="7600AFB2" w14:textId="77777777" w:rsidTr="007F358C">
        <w:tc>
          <w:tcPr>
            <w:tcW w:w="3369" w:type="dxa"/>
            <w:gridSpan w:val="3"/>
            <w:vAlign w:val="center"/>
          </w:tcPr>
          <w:p w14:paraId="1939D62B" w14:textId="77777777" w:rsidR="00530D9C" w:rsidRPr="00E2654F" w:rsidRDefault="00530D9C" w:rsidP="007F358C">
            <w:pPr>
              <w:rPr>
                <w:rFonts w:ascii="Calibri" w:hAnsi="Calibri"/>
                <w:b/>
                <w:sz w:val="24"/>
                <w:szCs w:val="24"/>
              </w:rPr>
            </w:pPr>
            <w:r w:rsidRPr="00E2654F">
              <w:rPr>
                <w:rFonts w:ascii="Calibri" w:hAnsi="Calibri"/>
                <w:b/>
                <w:noProof/>
                <w:sz w:val="24"/>
                <w:szCs w:val="24"/>
              </w:rPr>
              <w:drawing>
                <wp:inline distT="0" distB="0" distL="0" distR="0" wp14:anchorId="4FB2BF1E" wp14:editId="175AD3B8">
                  <wp:extent cx="1943100" cy="819150"/>
                  <wp:effectExtent l="19050" t="0" r="0" b="0"/>
                  <wp:docPr id="4" name="Picture 2" descr="CA_logo_rgb.jpg"/>
                  <wp:cNvGraphicFramePr/>
                  <a:graphic xmlns:a="http://schemas.openxmlformats.org/drawingml/2006/main">
                    <a:graphicData uri="http://schemas.openxmlformats.org/drawingml/2006/picture">
                      <pic:pic xmlns:pic="http://schemas.openxmlformats.org/drawingml/2006/picture">
                        <pic:nvPicPr>
                          <pic:cNvPr id="3076" name="Picture 3" descr="CA_logo_rgb.jpg"/>
                          <pic:cNvPicPr>
                            <a:picLocks noChangeAspect="1"/>
                          </pic:cNvPicPr>
                        </pic:nvPicPr>
                        <pic:blipFill>
                          <a:blip r:embed="rId7" cstate="print"/>
                          <a:srcRect l="1025" t="2525"/>
                          <a:stretch>
                            <a:fillRect/>
                          </a:stretch>
                        </pic:blipFill>
                        <pic:spPr bwMode="auto">
                          <a:xfrm>
                            <a:off x="0" y="0"/>
                            <a:ext cx="1943100" cy="819150"/>
                          </a:xfrm>
                          <a:prstGeom prst="rect">
                            <a:avLst/>
                          </a:prstGeom>
                          <a:noFill/>
                          <a:ln w="9525">
                            <a:noFill/>
                            <a:miter lim="800000"/>
                            <a:headEnd/>
                            <a:tailEnd/>
                          </a:ln>
                        </pic:spPr>
                      </pic:pic>
                    </a:graphicData>
                  </a:graphic>
                </wp:inline>
              </w:drawing>
            </w:r>
          </w:p>
        </w:tc>
        <w:tc>
          <w:tcPr>
            <w:tcW w:w="5873" w:type="dxa"/>
            <w:gridSpan w:val="8"/>
            <w:vAlign w:val="center"/>
          </w:tcPr>
          <w:p w14:paraId="5AD9F108" w14:textId="77777777" w:rsidR="00530D9C" w:rsidRPr="00E2654F" w:rsidRDefault="007F358C" w:rsidP="007F358C">
            <w:pPr>
              <w:rPr>
                <w:rFonts w:ascii="Calibri" w:hAnsi="Calibri"/>
                <w:b/>
                <w:i/>
                <w:sz w:val="24"/>
                <w:szCs w:val="24"/>
              </w:rPr>
            </w:pPr>
            <w:r w:rsidRPr="00E2654F">
              <w:rPr>
                <w:rFonts w:ascii="Calibri" w:hAnsi="Calibri"/>
                <w:i/>
                <w:sz w:val="24"/>
                <w:szCs w:val="24"/>
              </w:rPr>
              <w:t>w</w:t>
            </w:r>
            <w:r w:rsidR="00530D9C" w:rsidRPr="00E2654F">
              <w:rPr>
                <w:rFonts w:ascii="Calibri" w:hAnsi="Calibri"/>
                <w:i/>
                <w:sz w:val="24"/>
                <w:szCs w:val="24"/>
              </w:rPr>
              <w:t>orking on behalf of the Cambridgeshire Rural Affordable Housing Partnership</w:t>
            </w:r>
          </w:p>
        </w:tc>
      </w:tr>
      <w:tr w:rsidR="00530D9C" w:rsidRPr="00E2654F" w14:paraId="14E778E1" w14:textId="77777777" w:rsidTr="00AB1359">
        <w:tc>
          <w:tcPr>
            <w:tcW w:w="9242" w:type="dxa"/>
            <w:gridSpan w:val="11"/>
          </w:tcPr>
          <w:p w14:paraId="1361402B" w14:textId="77777777" w:rsidR="00530D9C" w:rsidRPr="00E2654F" w:rsidRDefault="00530D9C" w:rsidP="007B20AA">
            <w:pPr>
              <w:jc w:val="center"/>
              <w:rPr>
                <w:rFonts w:ascii="Calibri" w:hAnsi="Calibri"/>
                <w:b/>
                <w:sz w:val="24"/>
                <w:szCs w:val="24"/>
              </w:rPr>
            </w:pPr>
          </w:p>
        </w:tc>
      </w:tr>
      <w:tr w:rsidR="007B20AA" w:rsidRPr="00E2654F" w14:paraId="386A95A3" w14:textId="77777777" w:rsidTr="00AB1359">
        <w:tc>
          <w:tcPr>
            <w:tcW w:w="9242" w:type="dxa"/>
            <w:gridSpan w:val="11"/>
          </w:tcPr>
          <w:p w14:paraId="0F151F9D" w14:textId="059EF24E" w:rsidR="007B20AA" w:rsidRPr="00E2654F" w:rsidRDefault="007B20AA" w:rsidP="00D47F37">
            <w:pPr>
              <w:jc w:val="center"/>
              <w:rPr>
                <w:rFonts w:ascii="Calibri" w:hAnsi="Calibri"/>
                <w:b/>
                <w:sz w:val="24"/>
                <w:szCs w:val="24"/>
              </w:rPr>
            </w:pPr>
            <w:r w:rsidRPr="00E2654F">
              <w:rPr>
                <w:rFonts w:ascii="Calibri" w:hAnsi="Calibri"/>
                <w:b/>
                <w:sz w:val="24"/>
                <w:szCs w:val="24"/>
              </w:rPr>
              <w:t xml:space="preserve">HOUSING NEEDS SURVEY FOR </w:t>
            </w:r>
            <w:r w:rsidR="00EA79D7">
              <w:rPr>
                <w:rFonts w:ascii="Calibri" w:hAnsi="Calibri"/>
                <w:b/>
                <w:sz w:val="24"/>
                <w:szCs w:val="24"/>
              </w:rPr>
              <w:t>SUT</w:t>
            </w:r>
            <w:r w:rsidR="00132136">
              <w:rPr>
                <w:rFonts w:ascii="Calibri" w:hAnsi="Calibri"/>
                <w:b/>
                <w:sz w:val="24"/>
                <w:szCs w:val="24"/>
              </w:rPr>
              <w:t>T</w:t>
            </w:r>
            <w:r w:rsidR="00385205">
              <w:rPr>
                <w:rFonts w:ascii="Calibri" w:hAnsi="Calibri"/>
                <w:b/>
                <w:sz w:val="24"/>
                <w:szCs w:val="24"/>
              </w:rPr>
              <w:t>ON</w:t>
            </w:r>
          </w:p>
        </w:tc>
      </w:tr>
      <w:tr w:rsidR="007B20AA" w:rsidRPr="00E2654F" w14:paraId="20A8BBFB" w14:textId="77777777" w:rsidTr="006513CA">
        <w:tc>
          <w:tcPr>
            <w:tcW w:w="1848" w:type="dxa"/>
          </w:tcPr>
          <w:p w14:paraId="6BFB729E" w14:textId="77777777" w:rsidR="007B20AA" w:rsidRPr="00E2654F" w:rsidRDefault="007B20AA">
            <w:pPr>
              <w:rPr>
                <w:rFonts w:ascii="Calibri" w:hAnsi="Calibri"/>
                <w:sz w:val="24"/>
                <w:szCs w:val="24"/>
              </w:rPr>
            </w:pPr>
          </w:p>
        </w:tc>
        <w:tc>
          <w:tcPr>
            <w:tcW w:w="1848" w:type="dxa"/>
            <w:gridSpan w:val="3"/>
          </w:tcPr>
          <w:p w14:paraId="28690086" w14:textId="77777777" w:rsidR="007B20AA" w:rsidRPr="00E2654F" w:rsidRDefault="007B20AA">
            <w:pPr>
              <w:rPr>
                <w:rFonts w:ascii="Calibri" w:hAnsi="Calibri"/>
                <w:sz w:val="24"/>
                <w:szCs w:val="24"/>
              </w:rPr>
            </w:pPr>
          </w:p>
        </w:tc>
        <w:tc>
          <w:tcPr>
            <w:tcW w:w="1848" w:type="dxa"/>
          </w:tcPr>
          <w:p w14:paraId="5F45E886" w14:textId="77777777" w:rsidR="007B20AA" w:rsidRPr="00E2654F" w:rsidRDefault="007B20AA">
            <w:pPr>
              <w:rPr>
                <w:rFonts w:ascii="Calibri" w:hAnsi="Calibri"/>
                <w:sz w:val="24"/>
                <w:szCs w:val="24"/>
              </w:rPr>
            </w:pPr>
          </w:p>
        </w:tc>
        <w:tc>
          <w:tcPr>
            <w:tcW w:w="1849" w:type="dxa"/>
            <w:gridSpan w:val="3"/>
          </w:tcPr>
          <w:p w14:paraId="17F64056" w14:textId="77777777" w:rsidR="007B20AA" w:rsidRPr="00E2654F" w:rsidRDefault="007B20AA">
            <w:pPr>
              <w:rPr>
                <w:rFonts w:ascii="Calibri" w:hAnsi="Calibri"/>
                <w:sz w:val="24"/>
                <w:szCs w:val="24"/>
              </w:rPr>
            </w:pPr>
          </w:p>
        </w:tc>
        <w:tc>
          <w:tcPr>
            <w:tcW w:w="1849" w:type="dxa"/>
            <w:gridSpan w:val="3"/>
          </w:tcPr>
          <w:p w14:paraId="5D0EED0C" w14:textId="77777777" w:rsidR="007B20AA" w:rsidRPr="00E2654F" w:rsidRDefault="007B20AA">
            <w:pPr>
              <w:rPr>
                <w:rFonts w:ascii="Calibri" w:hAnsi="Calibri"/>
                <w:sz w:val="24"/>
                <w:szCs w:val="24"/>
              </w:rPr>
            </w:pPr>
          </w:p>
        </w:tc>
      </w:tr>
      <w:tr w:rsidR="006513CA" w:rsidRPr="00E2654F" w14:paraId="2FB4899F" w14:textId="77777777" w:rsidTr="006513CA">
        <w:tc>
          <w:tcPr>
            <w:tcW w:w="9242" w:type="dxa"/>
            <w:gridSpan w:val="11"/>
            <w:shd w:val="pct10" w:color="auto" w:fill="auto"/>
          </w:tcPr>
          <w:p w14:paraId="04403EC4" w14:textId="77777777" w:rsidR="006513CA" w:rsidRPr="00E2654F" w:rsidRDefault="006513CA" w:rsidP="006513CA">
            <w:pPr>
              <w:jc w:val="center"/>
              <w:rPr>
                <w:rFonts w:ascii="Calibri" w:hAnsi="Calibri"/>
                <w:b/>
                <w:sz w:val="24"/>
                <w:szCs w:val="24"/>
              </w:rPr>
            </w:pPr>
            <w:r w:rsidRPr="00E2654F">
              <w:rPr>
                <w:rFonts w:ascii="Calibri" w:hAnsi="Calibri"/>
                <w:b/>
                <w:sz w:val="24"/>
                <w:szCs w:val="24"/>
              </w:rPr>
              <w:t>PART ONE – TO BE COMPLETED BY ALL HOUSEHOLDS</w:t>
            </w:r>
          </w:p>
        </w:tc>
      </w:tr>
      <w:tr w:rsidR="006513CA" w:rsidRPr="00E2654F" w14:paraId="679E7231" w14:textId="77777777" w:rsidTr="00751375">
        <w:tc>
          <w:tcPr>
            <w:tcW w:w="1848" w:type="dxa"/>
          </w:tcPr>
          <w:p w14:paraId="3C1056E1" w14:textId="77777777" w:rsidR="006513CA" w:rsidRPr="00E2654F" w:rsidRDefault="006513CA">
            <w:pPr>
              <w:rPr>
                <w:rFonts w:ascii="Calibri" w:hAnsi="Calibri"/>
                <w:sz w:val="24"/>
                <w:szCs w:val="24"/>
              </w:rPr>
            </w:pPr>
          </w:p>
        </w:tc>
        <w:tc>
          <w:tcPr>
            <w:tcW w:w="1848" w:type="dxa"/>
            <w:gridSpan w:val="3"/>
          </w:tcPr>
          <w:p w14:paraId="59E1BF77" w14:textId="77777777" w:rsidR="006513CA" w:rsidRPr="00E2654F" w:rsidRDefault="006513CA">
            <w:pPr>
              <w:rPr>
                <w:rFonts w:ascii="Calibri" w:hAnsi="Calibri"/>
                <w:sz w:val="24"/>
                <w:szCs w:val="24"/>
              </w:rPr>
            </w:pPr>
          </w:p>
        </w:tc>
        <w:tc>
          <w:tcPr>
            <w:tcW w:w="1848" w:type="dxa"/>
          </w:tcPr>
          <w:p w14:paraId="447B2E3E" w14:textId="77777777" w:rsidR="006513CA" w:rsidRPr="00E2654F" w:rsidRDefault="006513CA">
            <w:pPr>
              <w:rPr>
                <w:rFonts w:ascii="Calibri" w:hAnsi="Calibri"/>
                <w:sz w:val="24"/>
                <w:szCs w:val="24"/>
              </w:rPr>
            </w:pPr>
          </w:p>
        </w:tc>
        <w:tc>
          <w:tcPr>
            <w:tcW w:w="1849" w:type="dxa"/>
            <w:gridSpan w:val="3"/>
          </w:tcPr>
          <w:p w14:paraId="44A9DD96" w14:textId="77777777" w:rsidR="006513CA" w:rsidRPr="00E2654F" w:rsidRDefault="006513CA">
            <w:pPr>
              <w:rPr>
                <w:rFonts w:ascii="Calibri" w:hAnsi="Calibri"/>
                <w:sz w:val="24"/>
                <w:szCs w:val="24"/>
              </w:rPr>
            </w:pPr>
          </w:p>
        </w:tc>
        <w:tc>
          <w:tcPr>
            <w:tcW w:w="1849" w:type="dxa"/>
            <w:gridSpan w:val="3"/>
          </w:tcPr>
          <w:p w14:paraId="43A68DE5" w14:textId="77777777" w:rsidR="006513CA" w:rsidRPr="00E2654F" w:rsidRDefault="006513CA">
            <w:pPr>
              <w:rPr>
                <w:rFonts w:ascii="Calibri" w:hAnsi="Calibri"/>
                <w:sz w:val="24"/>
                <w:szCs w:val="24"/>
              </w:rPr>
            </w:pPr>
          </w:p>
        </w:tc>
      </w:tr>
      <w:tr w:rsidR="007B20AA" w:rsidRPr="00E2654F" w14:paraId="54FF2C7D" w14:textId="77777777" w:rsidTr="00751375">
        <w:tc>
          <w:tcPr>
            <w:tcW w:w="9242" w:type="dxa"/>
            <w:gridSpan w:val="11"/>
            <w:shd w:val="pct10" w:color="auto" w:fill="auto"/>
          </w:tcPr>
          <w:p w14:paraId="448FA023" w14:textId="77777777" w:rsidR="007B20AA" w:rsidRPr="00E2654F" w:rsidRDefault="008A694D" w:rsidP="008A694D">
            <w:pPr>
              <w:rPr>
                <w:rFonts w:ascii="Calibri" w:hAnsi="Calibri"/>
                <w:sz w:val="24"/>
                <w:szCs w:val="24"/>
              </w:rPr>
            </w:pPr>
            <w:r w:rsidRPr="00E2654F">
              <w:rPr>
                <w:rFonts w:ascii="Calibri" w:hAnsi="Calibri"/>
                <w:sz w:val="24"/>
                <w:szCs w:val="24"/>
              </w:rPr>
              <w:t>We are interested in your views on the principle of providing affordable homes for local people in your parish. Please use the comments section to explain your response.</w:t>
            </w:r>
          </w:p>
        </w:tc>
      </w:tr>
      <w:tr w:rsidR="008A694D" w:rsidRPr="00E2654F" w14:paraId="786C153E" w14:textId="77777777" w:rsidTr="009E6E11">
        <w:tc>
          <w:tcPr>
            <w:tcW w:w="1848" w:type="dxa"/>
          </w:tcPr>
          <w:p w14:paraId="5C5AA614" w14:textId="77777777" w:rsidR="008A694D" w:rsidRPr="00E2654F" w:rsidRDefault="008A694D" w:rsidP="009E6E11">
            <w:pPr>
              <w:rPr>
                <w:rFonts w:ascii="Calibri" w:hAnsi="Calibri"/>
                <w:sz w:val="24"/>
                <w:szCs w:val="24"/>
              </w:rPr>
            </w:pPr>
          </w:p>
        </w:tc>
        <w:tc>
          <w:tcPr>
            <w:tcW w:w="1848" w:type="dxa"/>
            <w:gridSpan w:val="3"/>
          </w:tcPr>
          <w:p w14:paraId="1CA231F9" w14:textId="77777777" w:rsidR="008A694D" w:rsidRPr="00E2654F" w:rsidRDefault="008A694D" w:rsidP="009E6E11">
            <w:pPr>
              <w:rPr>
                <w:rFonts w:ascii="Calibri" w:hAnsi="Calibri"/>
                <w:sz w:val="24"/>
                <w:szCs w:val="24"/>
              </w:rPr>
            </w:pPr>
          </w:p>
        </w:tc>
        <w:tc>
          <w:tcPr>
            <w:tcW w:w="1848" w:type="dxa"/>
          </w:tcPr>
          <w:p w14:paraId="1563D5BB" w14:textId="77777777" w:rsidR="008A694D" w:rsidRPr="00E2654F" w:rsidRDefault="008A694D" w:rsidP="009E6E11">
            <w:pPr>
              <w:rPr>
                <w:rFonts w:ascii="Calibri" w:hAnsi="Calibri"/>
                <w:sz w:val="24"/>
                <w:szCs w:val="24"/>
              </w:rPr>
            </w:pPr>
          </w:p>
        </w:tc>
        <w:tc>
          <w:tcPr>
            <w:tcW w:w="1849" w:type="dxa"/>
            <w:gridSpan w:val="3"/>
          </w:tcPr>
          <w:p w14:paraId="320B2A38" w14:textId="77777777" w:rsidR="008A694D" w:rsidRPr="00E2654F" w:rsidRDefault="008A694D" w:rsidP="009E6E11">
            <w:pPr>
              <w:rPr>
                <w:rFonts w:ascii="Calibri" w:hAnsi="Calibri"/>
                <w:sz w:val="24"/>
                <w:szCs w:val="24"/>
              </w:rPr>
            </w:pPr>
          </w:p>
        </w:tc>
        <w:tc>
          <w:tcPr>
            <w:tcW w:w="1849" w:type="dxa"/>
            <w:gridSpan w:val="3"/>
          </w:tcPr>
          <w:p w14:paraId="715F8487" w14:textId="77777777" w:rsidR="008A694D" w:rsidRPr="00E2654F" w:rsidRDefault="008A694D" w:rsidP="009E6E11">
            <w:pPr>
              <w:rPr>
                <w:rFonts w:ascii="Calibri" w:hAnsi="Calibri"/>
                <w:sz w:val="24"/>
                <w:szCs w:val="24"/>
              </w:rPr>
            </w:pPr>
          </w:p>
        </w:tc>
      </w:tr>
      <w:tr w:rsidR="003F61D2" w:rsidRPr="00E2654F" w14:paraId="4336A05B" w14:textId="77777777" w:rsidTr="009E6E11">
        <w:tc>
          <w:tcPr>
            <w:tcW w:w="9242" w:type="dxa"/>
            <w:gridSpan w:val="11"/>
          </w:tcPr>
          <w:p w14:paraId="6577E26F" w14:textId="77FDFD49" w:rsidR="003F61D2" w:rsidRPr="00E2654F" w:rsidRDefault="003F61D2" w:rsidP="00707044">
            <w:pPr>
              <w:rPr>
                <w:rFonts w:ascii="Calibri" w:hAnsi="Calibri"/>
                <w:b/>
                <w:sz w:val="24"/>
                <w:szCs w:val="24"/>
              </w:rPr>
            </w:pPr>
            <w:r w:rsidRPr="00E2654F">
              <w:rPr>
                <w:rFonts w:ascii="Calibri" w:hAnsi="Calibri"/>
                <w:b/>
                <w:sz w:val="24"/>
                <w:szCs w:val="24"/>
              </w:rPr>
              <w:t>Q1. Would you be in favour of a small development of affordable homes specifically for people with a local connection to your parish?</w:t>
            </w:r>
            <w:r w:rsidR="00751375" w:rsidRPr="00E2654F">
              <w:rPr>
                <w:rFonts w:ascii="Calibri" w:hAnsi="Calibri"/>
                <w:b/>
                <w:sz w:val="24"/>
                <w:szCs w:val="24"/>
              </w:rPr>
              <w:t xml:space="preserve"> </w:t>
            </w:r>
            <w:r w:rsidR="00A40066" w:rsidRPr="00E2654F">
              <w:rPr>
                <w:rFonts w:ascii="Calibri" w:hAnsi="Calibri"/>
                <w:i/>
              </w:rPr>
              <w:t xml:space="preserve">(Any potential development would be wholly or largely affordable homes – rental or shared ownership. </w:t>
            </w:r>
            <w:r w:rsidR="00A40066">
              <w:rPr>
                <w:rFonts w:ascii="Calibri" w:hAnsi="Calibri"/>
                <w:i/>
              </w:rPr>
              <w:t>Any private homes would be the minimum required to make the scheme economically viable</w:t>
            </w:r>
            <w:r w:rsidR="00751375" w:rsidRPr="002E5DE0">
              <w:rPr>
                <w:rFonts w:ascii="Calibri" w:hAnsi="Calibri"/>
                <w:i/>
              </w:rPr>
              <w:t>)</w:t>
            </w:r>
          </w:p>
        </w:tc>
      </w:tr>
      <w:tr w:rsidR="008A694D" w:rsidRPr="00E2654F" w14:paraId="7501E75A" w14:textId="77777777" w:rsidTr="009E6E11">
        <w:tc>
          <w:tcPr>
            <w:tcW w:w="5920" w:type="dxa"/>
            <w:gridSpan w:val="6"/>
          </w:tcPr>
          <w:p w14:paraId="21B28958" w14:textId="77777777" w:rsidR="008A694D" w:rsidRPr="00E2654F" w:rsidRDefault="008A694D" w:rsidP="00C14156">
            <w:pPr>
              <w:spacing w:after="120"/>
              <w:rPr>
                <w:rFonts w:ascii="Calibri" w:hAnsi="Calibri"/>
                <w:sz w:val="24"/>
                <w:szCs w:val="24"/>
              </w:rPr>
            </w:pPr>
          </w:p>
        </w:tc>
        <w:tc>
          <w:tcPr>
            <w:tcW w:w="1134" w:type="dxa"/>
            <w:tcBorders>
              <w:right w:val="single" w:sz="4" w:space="0" w:color="auto"/>
            </w:tcBorders>
          </w:tcPr>
          <w:p w14:paraId="594BB6FB" w14:textId="77777777" w:rsidR="008A694D" w:rsidRPr="00E2654F" w:rsidRDefault="003F61D2" w:rsidP="00407A2E">
            <w:pPr>
              <w:spacing w:after="120"/>
              <w:jc w:val="right"/>
              <w:rPr>
                <w:rFonts w:ascii="Calibri" w:hAnsi="Calibri"/>
                <w:sz w:val="24"/>
                <w:szCs w:val="24"/>
              </w:rPr>
            </w:pPr>
            <w:r w:rsidRPr="00E2654F">
              <w:rPr>
                <w:rFonts w:ascii="Calibri" w:hAnsi="Calibri"/>
                <w:sz w:val="24"/>
                <w:szCs w:val="24"/>
              </w:rPr>
              <w:t>Yes</w:t>
            </w:r>
          </w:p>
        </w:tc>
        <w:tc>
          <w:tcPr>
            <w:tcW w:w="567" w:type="dxa"/>
            <w:gridSpan w:val="2"/>
            <w:tcBorders>
              <w:top w:val="single" w:sz="4" w:space="0" w:color="auto"/>
              <w:left w:val="single" w:sz="4" w:space="0" w:color="auto"/>
              <w:bottom w:val="single" w:sz="4" w:space="0" w:color="auto"/>
              <w:right w:val="single" w:sz="4" w:space="0" w:color="auto"/>
            </w:tcBorders>
          </w:tcPr>
          <w:p w14:paraId="48B795FF" w14:textId="77777777" w:rsidR="008A694D" w:rsidRPr="00E2654F" w:rsidRDefault="008A694D" w:rsidP="00C14156">
            <w:pPr>
              <w:spacing w:after="120"/>
              <w:rPr>
                <w:rFonts w:ascii="Calibri" w:hAnsi="Calibri"/>
                <w:sz w:val="24"/>
                <w:szCs w:val="24"/>
              </w:rPr>
            </w:pPr>
          </w:p>
        </w:tc>
        <w:tc>
          <w:tcPr>
            <w:tcW w:w="992" w:type="dxa"/>
            <w:tcBorders>
              <w:left w:val="single" w:sz="4" w:space="0" w:color="auto"/>
              <w:right w:val="single" w:sz="4" w:space="0" w:color="auto"/>
            </w:tcBorders>
          </w:tcPr>
          <w:p w14:paraId="4602372C" w14:textId="77777777" w:rsidR="008A694D" w:rsidRPr="00E2654F" w:rsidRDefault="003F61D2" w:rsidP="00407A2E">
            <w:pPr>
              <w:spacing w:after="120"/>
              <w:jc w:val="right"/>
              <w:rPr>
                <w:rFonts w:ascii="Calibri" w:hAnsi="Calibri"/>
                <w:sz w:val="24"/>
                <w:szCs w:val="24"/>
              </w:rPr>
            </w:pPr>
            <w:r w:rsidRPr="00E2654F">
              <w:rPr>
                <w:rFonts w:ascii="Calibri" w:hAnsi="Calibri"/>
                <w:sz w:val="24"/>
                <w:szCs w:val="24"/>
              </w:rPr>
              <w:t>No</w:t>
            </w:r>
          </w:p>
        </w:tc>
        <w:tc>
          <w:tcPr>
            <w:tcW w:w="629" w:type="dxa"/>
            <w:tcBorders>
              <w:top w:val="single" w:sz="4" w:space="0" w:color="auto"/>
              <w:left w:val="single" w:sz="4" w:space="0" w:color="auto"/>
              <w:bottom w:val="single" w:sz="4" w:space="0" w:color="auto"/>
              <w:right w:val="single" w:sz="4" w:space="0" w:color="auto"/>
            </w:tcBorders>
          </w:tcPr>
          <w:p w14:paraId="5E0B5D29" w14:textId="77777777" w:rsidR="008A694D" w:rsidRPr="00E2654F" w:rsidRDefault="008A694D" w:rsidP="00C14156">
            <w:pPr>
              <w:spacing w:after="120"/>
              <w:rPr>
                <w:rFonts w:ascii="Calibri" w:hAnsi="Calibri"/>
                <w:sz w:val="24"/>
                <w:szCs w:val="24"/>
              </w:rPr>
            </w:pPr>
          </w:p>
        </w:tc>
      </w:tr>
      <w:tr w:rsidR="00751375" w:rsidRPr="00E2654F" w14:paraId="7E06B957" w14:textId="77777777" w:rsidTr="006513CA">
        <w:tc>
          <w:tcPr>
            <w:tcW w:w="9242" w:type="dxa"/>
            <w:gridSpan w:val="11"/>
          </w:tcPr>
          <w:p w14:paraId="65155264" w14:textId="68A92E9B" w:rsidR="00751375" w:rsidRPr="00E2654F" w:rsidRDefault="00751375" w:rsidP="005A7CF6">
            <w:pPr>
              <w:rPr>
                <w:rFonts w:ascii="Calibri" w:hAnsi="Calibri"/>
                <w:sz w:val="24"/>
                <w:szCs w:val="24"/>
              </w:rPr>
            </w:pPr>
            <w:r w:rsidRPr="00E2654F">
              <w:rPr>
                <w:rFonts w:ascii="Calibri" w:hAnsi="Calibri"/>
                <w:sz w:val="24"/>
                <w:szCs w:val="24"/>
              </w:rPr>
              <w:t>Please add any comments you would like to make here</w:t>
            </w:r>
            <w:r w:rsidR="007204D3">
              <w:rPr>
                <w:rFonts w:ascii="Calibri" w:hAnsi="Calibri"/>
                <w:sz w:val="24"/>
                <w:szCs w:val="24"/>
              </w:rPr>
              <w:t xml:space="preserve">. For example, you may want to comment on the advantages or disadvantages of potential locations within the parish </w:t>
            </w:r>
            <w:r w:rsidR="005A7CF6" w:rsidRPr="005A7CF6">
              <w:rPr>
                <w:rFonts w:ascii="Calibri" w:hAnsi="Calibri"/>
                <w:i/>
                <w:sz w:val="24"/>
                <w:szCs w:val="24"/>
              </w:rPr>
              <w:t xml:space="preserve">(These </w:t>
            </w:r>
            <w:r w:rsidR="007204D3">
              <w:rPr>
                <w:rFonts w:ascii="Calibri" w:hAnsi="Calibri"/>
                <w:i/>
                <w:sz w:val="24"/>
                <w:szCs w:val="24"/>
              </w:rPr>
              <w:t xml:space="preserve">comments </w:t>
            </w:r>
            <w:r w:rsidR="005A7CF6" w:rsidRPr="005A7CF6">
              <w:rPr>
                <w:rFonts w:ascii="Calibri" w:hAnsi="Calibri"/>
                <w:i/>
                <w:sz w:val="24"/>
                <w:szCs w:val="24"/>
              </w:rPr>
              <w:t>may be included, anonymously, in our report)</w:t>
            </w:r>
            <w:r w:rsidRPr="00E2654F">
              <w:rPr>
                <w:rFonts w:ascii="Calibri" w:hAnsi="Calibri"/>
                <w:sz w:val="24"/>
                <w:szCs w:val="24"/>
              </w:rPr>
              <w:t>:</w:t>
            </w:r>
          </w:p>
        </w:tc>
      </w:tr>
      <w:tr w:rsidR="008A694D" w:rsidRPr="00E2654F" w14:paraId="6F707F14" w14:textId="77777777" w:rsidTr="009E6E11">
        <w:tc>
          <w:tcPr>
            <w:tcW w:w="1848" w:type="dxa"/>
          </w:tcPr>
          <w:p w14:paraId="630137D6" w14:textId="77777777" w:rsidR="008A694D" w:rsidRPr="00E2654F" w:rsidRDefault="008A694D" w:rsidP="009E6E11">
            <w:pPr>
              <w:rPr>
                <w:rFonts w:ascii="Calibri" w:hAnsi="Calibri"/>
                <w:sz w:val="24"/>
                <w:szCs w:val="24"/>
              </w:rPr>
            </w:pPr>
          </w:p>
        </w:tc>
        <w:tc>
          <w:tcPr>
            <w:tcW w:w="1848" w:type="dxa"/>
            <w:gridSpan w:val="3"/>
          </w:tcPr>
          <w:p w14:paraId="40C8090C" w14:textId="77777777" w:rsidR="008A694D" w:rsidRPr="00E2654F" w:rsidRDefault="008A694D" w:rsidP="009E6E11">
            <w:pPr>
              <w:rPr>
                <w:rFonts w:ascii="Calibri" w:hAnsi="Calibri"/>
                <w:sz w:val="24"/>
                <w:szCs w:val="24"/>
              </w:rPr>
            </w:pPr>
          </w:p>
        </w:tc>
        <w:tc>
          <w:tcPr>
            <w:tcW w:w="1848" w:type="dxa"/>
          </w:tcPr>
          <w:p w14:paraId="550FF84F" w14:textId="77777777" w:rsidR="008A694D" w:rsidRPr="00E2654F" w:rsidRDefault="008A694D" w:rsidP="009E6E11">
            <w:pPr>
              <w:rPr>
                <w:rFonts w:ascii="Calibri" w:hAnsi="Calibri"/>
                <w:sz w:val="24"/>
                <w:szCs w:val="24"/>
              </w:rPr>
            </w:pPr>
          </w:p>
        </w:tc>
        <w:tc>
          <w:tcPr>
            <w:tcW w:w="1849" w:type="dxa"/>
            <w:gridSpan w:val="3"/>
          </w:tcPr>
          <w:p w14:paraId="60B5DE91" w14:textId="77777777" w:rsidR="008A694D" w:rsidRPr="00E2654F" w:rsidRDefault="008A694D" w:rsidP="009E6E11">
            <w:pPr>
              <w:rPr>
                <w:rFonts w:ascii="Calibri" w:hAnsi="Calibri"/>
                <w:sz w:val="24"/>
                <w:szCs w:val="24"/>
              </w:rPr>
            </w:pPr>
          </w:p>
        </w:tc>
        <w:tc>
          <w:tcPr>
            <w:tcW w:w="1849" w:type="dxa"/>
            <w:gridSpan w:val="3"/>
          </w:tcPr>
          <w:p w14:paraId="3C2841C9" w14:textId="77777777" w:rsidR="008A694D" w:rsidRPr="00E2654F" w:rsidRDefault="008A694D" w:rsidP="009E6E11">
            <w:pPr>
              <w:rPr>
                <w:rFonts w:ascii="Calibri" w:hAnsi="Calibri"/>
                <w:sz w:val="24"/>
                <w:szCs w:val="24"/>
              </w:rPr>
            </w:pPr>
          </w:p>
        </w:tc>
      </w:tr>
      <w:tr w:rsidR="008A694D" w:rsidRPr="00E2654F" w14:paraId="177DEA84" w14:textId="77777777" w:rsidTr="009E6E11">
        <w:tc>
          <w:tcPr>
            <w:tcW w:w="1848" w:type="dxa"/>
          </w:tcPr>
          <w:p w14:paraId="49C811E9" w14:textId="77777777" w:rsidR="008A694D" w:rsidRPr="00E2654F" w:rsidRDefault="008A694D" w:rsidP="009E6E11">
            <w:pPr>
              <w:rPr>
                <w:rFonts w:ascii="Calibri" w:hAnsi="Calibri"/>
                <w:sz w:val="24"/>
                <w:szCs w:val="24"/>
              </w:rPr>
            </w:pPr>
          </w:p>
        </w:tc>
        <w:tc>
          <w:tcPr>
            <w:tcW w:w="1848" w:type="dxa"/>
            <w:gridSpan w:val="3"/>
          </w:tcPr>
          <w:p w14:paraId="1B63E400" w14:textId="77777777" w:rsidR="008A694D" w:rsidRPr="00E2654F" w:rsidRDefault="008A694D" w:rsidP="009E6E11">
            <w:pPr>
              <w:rPr>
                <w:rFonts w:ascii="Calibri" w:hAnsi="Calibri"/>
                <w:sz w:val="24"/>
                <w:szCs w:val="24"/>
              </w:rPr>
            </w:pPr>
          </w:p>
        </w:tc>
        <w:tc>
          <w:tcPr>
            <w:tcW w:w="1848" w:type="dxa"/>
          </w:tcPr>
          <w:p w14:paraId="622E8AFF" w14:textId="77777777" w:rsidR="008A694D" w:rsidRPr="00E2654F" w:rsidRDefault="008A694D" w:rsidP="009E6E11">
            <w:pPr>
              <w:rPr>
                <w:rFonts w:ascii="Calibri" w:hAnsi="Calibri"/>
                <w:sz w:val="24"/>
                <w:szCs w:val="24"/>
              </w:rPr>
            </w:pPr>
          </w:p>
        </w:tc>
        <w:tc>
          <w:tcPr>
            <w:tcW w:w="1849" w:type="dxa"/>
            <w:gridSpan w:val="3"/>
          </w:tcPr>
          <w:p w14:paraId="2E973EEA" w14:textId="77777777" w:rsidR="008A694D" w:rsidRPr="00E2654F" w:rsidRDefault="008A694D" w:rsidP="009E6E11">
            <w:pPr>
              <w:rPr>
                <w:rFonts w:ascii="Calibri" w:hAnsi="Calibri"/>
                <w:sz w:val="24"/>
                <w:szCs w:val="24"/>
              </w:rPr>
            </w:pPr>
          </w:p>
        </w:tc>
        <w:tc>
          <w:tcPr>
            <w:tcW w:w="1849" w:type="dxa"/>
            <w:gridSpan w:val="3"/>
          </w:tcPr>
          <w:p w14:paraId="7B556E85" w14:textId="77777777" w:rsidR="008A694D" w:rsidRPr="00E2654F" w:rsidRDefault="008A694D" w:rsidP="009E6E11">
            <w:pPr>
              <w:rPr>
                <w:rFonts w:ascii="Calibri" w:hAnsi="Calibri"/>
                <w:sz w:val="24"/>
                <w:szCs w:val="24"/>
              </w:rPr>
            </w:pPr>
          </w:p>
        </w:tc>
      </w:tr>
      <w:tr w:rsidR="004141DF" w:rsidRPr="00E2654F" w14:paraId="11B45649" w14:textId="77777777" w:rsidTr="009E6E11">
        <w:tc>
          <w:tcPr>
            <w:tcW w:w="1848" w:type="dxa"/>
          </w:tcPr>
          <w:p w14:paraId="2043C152" w14:textId="77777777" w:rsidR="004141DF" w:rsidRPr="00E2654F" w:rsidRDefault="004141DF" w:rsidP="009E6E11">
            <w:pPr>
              <w:rPr>
                <w:rFonts w:ascii="Calibri" w:hAnsi="Calibri"/>
                <w:sz w:val="24"/>
                <w:szCs w:val="24"/>
              </w:rPr>
            </w:pPr>
          </w:p>
        </w:tc>
        <w:tc>
          <w:tcPr>
            <w:tcW w:w="1848" w:type="dxa"/>
            <w:gridSpan w:val="3"/>
          </w:tcPr>
          <w:p w14:paraId="625C30D1" w14:textId="77777777" w:rsidR="004141DF" w:rsidRPr="00E2654F" w:rsidRDefault="004141DF" w:rsidP="009E6E11">
            <w:pPr>
              <w:rPr>
                <w:rFonts w:ascii="Calibri" w:hAnsi="Calibri"/>
                <w:sz w:val="24"/>
                <w:szCs w:val="24"/>
              </w:rPr>
            </w:pPr>
          </w:p>
        </w:tc>
        <w:tc>
          <w:tcPr>
            <w:tcW w:w="1848" w:type="dxa"/>
          </w:tcPr>
          <w:p w14:paraId="05C9AD74" w14:textId="77777777" w:rsidR="004141DF" w:rsidRPr="00E2654F" w:rsidRDefault="004141DF" w:rsidP="009E6E11">
            <w:pPr>
              <w:rPr>
                <w:rFonts w:ascii="Calibri" w:hAnsi="Calibri"/>
                <w:sz w:val="24"/>
                <w:szCs w:val="24"/>
              </w:rPr>
            </w:pPr>
          </w:p>
        </w:tc>
        <w:tc>
          <w:tcPr>
            <w:tcW w:w="1849" w:type="dxa"/>
            <w:gridSpan w:val="3"/>
          </w:tcPr>
          <w:p w14:paraId="250FE15B" w14:textId="77777777" w:rsidR="004141DF" w:rsidRPr="00E2654F" w:rsidRDefault="004141DF" w:rsidP="009E6E11">
            <w:pPr>
              <w:rPr>
                <w:rFonts w:ascii="Calibri" w:hAnsi="Calibri"/>
                <w:sz w:val="24"/>
                <w:szCs w:val="24"/>
              </w:rPr>
            </w:pPr>
          </w:p>
        </w:tc>
        <w:tc>
          <w:tcPr>
            <w:tcW w:w="1849" w:type="dxa"/>
            <w:gridSpan w:val="3"/>
          </w:tcPr>
          <w:p w14:paraId="6D452BF5" w14:textId="77777777" w:rsidR="004141DF" w:rsidRPr="00E2654F" w:rsidRDefault="004141DF" w:rsidP="009E6E11">
            <w:pPr>
              <w:rPr>
                <w:rFonts w:ascii="Calibri" w:hAnsi="Calibri"/>
                <w:sz w:val="24"/>
                <w:szCs w:val="24"/>
              </w:rPr>
            </w:pPr>
          </w:p>
        </w:tc>
      </w:tr>
      <w:tr w:rsidR="009E6E11" w:rsidRPr="00E2654F" w14:paraId="6D184393" w14:textId="77777777" w:rsidTr="009E6E11">
        <w:tc>
          <w:tcPr>
            <w:tcW w:w="1848" w:type="dxa"/>
          </w:tcPr>
          <w:p w14:paraId="4E5EE0CC" w14:textId="77777777" w:rsidR="009E6E11" w:rsidRPr="00E2654F" w:rsidRDefault="009E6E11" w:rsidP="009E6E11">
            <w:pPr>
              <w:rPr>
                <w:rFonts w:ascii="Calibri" w:hAnsi="Calibri"/>
                <w:sz w:val="24"/>
                <w:szCs w:val="24"/>
              </w:rPr>
            </w:pPr>
          </w:p>
        </w:tc>
        <w:tc>
          <w:tcPr>
            <w:tcW w:w="1848" w:type="dxa"/>
            <w:gridSpan w:val="3"/>
          </w:tcPr>
          <w:p w14:paraId="28E2C761" w14:textId="77777777" w:rsidR="009E6E11" w:rsidRPr="00E2654F" w:rsidRDefault="009E6E11" w:rsidP="009E6E11">
            <w:pPr>
              <w:rPr>
                <w:rFonts w:ascii="Calibri" w:hAnsi="Calibri"/>
                <w:sz w:val="24"/>
                <w:szCs w:val="24"/>
              </w:rPr>
            </w:pPr>
          </w:p>
        </w:tc>
        <w:tc>
          <w:tcPr>
            <w:tcW w:w="1848" w:type="dxa"/>
          </w:tcPr>
          <w:p w14:paraId="1F07A2D7" w14:textId="77777777" w:rsidR="009E6E11" w:rsidRPr="00E2654F" w:rsidRDefault="009E6E11" w:rsidP="009E6E11">
            <w:pPr>
              <w:rPr>
                <w:rFonts w:ascii="Calibri" w:hAnsi="Calibri"/>
                <w:sz w:val="24"/>
                <w:szCs w:val="24"/>
              </w:rPr>
            </w:pPr>
          </w:p>
        </w:tc>
        <w:tc>
          <w:tcPr>
            <w:tcW w:w="1849" w:type="dxa"/>
            <w:gridSpan w:val="3"/>
          </w:tcPr>
          <w:p w14:paraId="02FEDA57" w14:textId="77777777" w:rsidR="009E6E11" w:rsidRPr="00E2654F" w:rsidRDefault="009E6E11" w:rsidP="009E6E11">
            <w:pPr>
              <w:rPr>
                <w:rFonts w:ascii="Calibri" w:hAnsi="Calibri"/>
                <w:sz w:val="24"/>
                <w:szCs w:val="24"/>
              </w:rPr>
            </w:pPr>
          </w:p>
        </w:tc>
        <w:tc>
          <w:tcPr>
            <w:tcW w:w="1849" w:type="dxa"/>
            <w:gridSpan w:val="3"/>
          </w:tcPr>
          <w:p w14:paraId="060AF2FB" w14:textId="77777777" w:rsidR="009E6E11" w:rsidRPr="00E2654F" w:rsidRDefault="009E6E11" w:rsidP="009E6E11">
            <w:pPr>
              <w:rPr>
                <w:rFonts w:ascii="Calibri" w:hAnsi="Calibri"/>
                <w:sz w:val="24"/>
                <w:szCs w:val="24"/>
              </w:rPr>
            </w:pPr>
          </w:p>
        </w:tc>
      </w:tr>
      <w:tr w:rsidR="009E6E11" w:rsidRPr="00E2654F" w14:paraId="73A73704" w14:textId="77777777" w:rsidTr="009E6E11">
        <w:tc>
          <w:tcPr>
            <w:tcW w:w="1848" w:type="dxa"/>
          </w:tcPr>
          <w:p w14:paraId="56E55EAB" w14:textId="77777777" w:rsidR="009E6E11" w:rsidRPr="00E2654F" w:rsidRDefault="009E6E11" w:rsidP="009E6E11">
            <w:pPr>
              <w:rPr>
                <w:rFonts w:ascii="Calibri" w:hAnsi="Calibri"/>
                <w:sz w:val="24"/>
                <w:szCs w:val="24"/>
              </w:rPr>
            </w:pPr>
          </w:p>
        </w:tc>
        <w:tc>
          <w:tcPr>
            <w:tcW w:w="1848" w:type="dxa"/>
            <w:gridSpan w:val="3"/>
          </w:tcPr>
          <w:p w14:paraId="386DB5FD" w14:textId="77777777" w:rsidR="009E6E11" w:rsidRPr="00E2654F" w:rsidRDefault="009E6E11" w:rsidP="009E6E11">
            <w:pPr>
              <w:rPr>
                <w:rFonts w:ascii="Calibri" w:hAnsi="Calibri"/>
                <w:sz w:val="24"/>
                <w:szCs w:val="24"/>
              </w:rPr>
            </w:pPr>
          </w:p>
        </w:tc>
        <w:tc>
          <w:tcPr>
            <w:tcW w:w="1848" w:type="dxa"/>
          </w:tcPr>
          <w:p w14:paraId="63EB8C04" w14:textId="77777777" w:rsidR="009E6E11" w:rsidRPr="00E2654F" w:rsidRDefault="009E6E11" w:rsidP="009E6E11">
            <w:pPr>
              <w:rPr>
                <w:rFonts w:ascii="Calibri" w:hAnsi="Calibri"/>
                <w:sz w:val="24"/>
                <w:szCs w:val="24"/>
              </w:rPr>
            </w:pPr>
          </w:p>
        </w:tc>
        <w:tc>
          <w:tcPr>
            <w:tcW w:w="1849" w:type="dxa"/>
            <w:gridSpan w:val="3"/>
          </w:tcPr>
          <w:p w14:paraId="5E675EE0" w14:textId="77777777" w:rsidR="009E6E11" w:rsidRPr="00E2654F" w:rsidRDefault="009E6E11" w:rsidP="009E6E11">
            <w:pPr>
              <w:rPr>
                <w:rFonts w:ascii="Calibri" w:hAnsi="Calibri"/>
                <w:sz w:val="24"/>
                <w:szCs w:val="24"/>
              </w:rPr>
            </w:pPr>
          </w:p>
        </w:tc>
        <w:tc>
          <w:tcPr>
            <w:tcW w:w="1849" w:type="dxa"/>
            <w:gridSpan w:val="3"/>
          </w:tcPr>
          <w:p w14:paraId="3EAFA705" w14:textId="77777777" w:rsidR="009E6E11" w:rsidRPr="00E2654F" w:rsidRDefault="009E6E11" w:rsidP="009E6E11">
            <w:pPr>
              <w:rPr>
                <w:rFonts w:ascii="Calibri" w:hAnsi="Calibri"/>
                <w:sz w:val="24"/>
                <w:szCs w:val="24"/>
              </w:rPr>
            </w:pPr>
          </w:p>
        </w:tc>
      </w:tr>
      <w:tr w:rsidR="009E6E11" w:rsidRPr="00E2654F" w14:paraId="6CC4F0BE" w14:textId="77777777" w:rsidTr="00751375">
        <w:tc>
          <w:tcPr>
            <w:tcW w:w="1848" w:type="dxa"/>
          </w:tcPr>
          <w:p w14:paraId="70F68A3D" w14:textId="77777777" w:rsidR="009E6E11" w:rsidRPr="00E2654F" w:rsidRDefault="009E6E11" w:rsidP="009E6E11">
            <w:pPr>
              <w:rPr>
                <w:rFonts w:ascii="Calibri" w:hAnsi="Calibri"/>
                <w:sz w:val="24"/>
                <w:szCs w:val="24"/>
              </w:rPr>
            </w:pPr>
          </w:p>
        </w:tc>
        <w:tc>
          <w:tcPr>
            <w:tcW w:w="1848" w:type="dxa"/>
            <w:gridSpan w:val="3"/>
          </w:tcPr>
          <w:p w14:paraId="3D2234AE" w14:textId="77777777" w:rsidR="009E6E11" w:rsidRPr="00E2654F" w:rsidRDefault="009E6E11" w:rsidP="009E6E11">
            <w:pPr>
              <w:rPr>
                <w:rFonts w:ascii="Calibri" w:hAnsi="Calibri"/>
                <w:sz w:val="24"/>
                <w:szCs w:val="24"/>
              </w:rPr>
            </w:pPr>
          </w:p>
        </w:tc>
        <w:tc>
          <w:tcPr>
            <w:tcW w:w="1848" w:type="dxa"/>
          </w:tcPr>
          <w:p w14:paraId="644BCE0D" w14:textId="77777777" w:rsidR="009E6E11" w:rsidRPr="00E2654F" w:rsidRDefault="009E6E11" w:rsidP="009E6E11">
            <w:pPr>
              <w:rPr>
                <w:rFonts w:ascii="Calibri" w:hAnsi="Calibri"/>
                <w:sz w:val="24"/>
                <w:szCs w:val="24"/>
              </w:rPr>
            </w:pPr>
          </w:p>
        </w:tc>
        <w:tc>
          <w:tcPr>
            <w:tcW w:w="1849" w:type="dxa"/>
            <w:gridSpan w:val="3"/>
          </w:tcPr>
          <w:p w14:paraId="4B2CB691" w14:textId="77777777" w:rsidR="009E6E11" w:rsidRPr="00E2654F" w:rsidRDefault="009E6E11" w:rsidP="009E6E11">
            <w:pPr>
              <w:rPr>
                <w:rFonts w:ascii="Calibri" w:hAnsi="Calibri"/>
                <w:sz w:val="24"/>
                <w:szCs w:val="24"/>
              </w:rPr>
            </w:pPr>
          </w:p>
        </w:tc>
        <w:tc>
          <w:tcPr>
            <w:tcW w:w="1849" w:type="dxa"/>
            <w:gridSpan w:val="3"/>
          </w:tcPr>
          <w:p w14:paraId="0D64BD75" w14:textId="77777777" w:rsidR="009E6E11" w:rsidRPr="00E2654F" w:rsidRDefault="009E6E11" w:rsidP="009E6E11">
            <w:pPr>
              <w:rPr>
                <w:rFonts w:ascii="Calibri" w:hAnsi="Calibri"/>
                <w:sz w:val="24"/>
                <w:szCs w:val="24"/>
              </w:rPr>
            </w:pPr>
          </w:p>
        </w:tc>
      </w:tr>
      <w:tr w:rsidR="008A694D" w:rsidRPr="00E2654F" w14:paraId="78ED95DB" w14:textId="77777777" w:rsidTr="00751375">
        <w:tc>
          <w:tcPr>
            <w:tcW w:w="9242" w:type="dxa"/>
            <w:gridSpan w:val="11"/>
            <w:shd w:val="pct10" w:color="auto" w:fill="auto"/>
          </w:tcPr>
          <w:p w14:paraId="5A548E8D" w14:textId="77777777" w:rsidR="008A694D" w:rsidRPr="00E2654F" w:rsidRDefault="008A694D" w:rsidP="004541D9">
            <w:pPr>
              <w:rPr>
                <w:rFonts w:ascii="Calibri" w:hAnsi="Calibri"/>
                <w:sz w:val="24"/>
                <w:szCs w:val="24"/>
              </w:rPr>
            </w:pPr>
            <w:r w:rsidRPr="00E2654F">
              <w:rPr>
                <w:rFonts w:ascii="Calibri" w:hAnsi="Calibri"/>
                <w:sz w:val="24"/>
                <w:szCs w:val="24"/>
              </w:rPr>
              <w:t>Please indicate whether you or any member of your household (</w:t>
            </w:r>
            <w:proofErr w:type="spellStart"/>
            <w:r w:rsidRPr="00E2654F">
              <w:rPr>
                <w:rFonts w:ascii="Calibri" w:hAnsi="Calibri"/>
                <w:sz w:val="24"/>
                <w:szCs w:val="24"/>
              </w:rPr>
              <w:t>eg.</w:t>
            </w:r>
            <w:proofErr w:type="spellEnd"/>
            <w:r w:rsidRPr="00E2654F">
              <w:rPr>
                <w:rFonts w:ascii="Calibri" w:hAnsi="Calibri"/>
                <w:sz w:val="24"/>
                <w:szCs w:val="24"/>
              </w:rPr>
              <w:t xml:space="preserve"> older children or other dependents) is in housing need by answering Q2. You should look ahead up to the next </w:t>
            </w:r>
            <w:r w:rsidR="004541D9">
              <w:rPr>
                <w:rFonts w:ascii="Calibri" w:hAnsi="Calibri"/>
                <w:sz w:val="24"/>
                <w:szCs w:val="24"/>
              </w:rPr>
              <w:t>five</w:t>
            </w:r>
            <w:r w:rsidRPr="00E2654F">
              <w:rPr>
                <w:rFonts w:ascii="Calibri" w:hAnsi="Calibri"/>
                <w:sz w:val="24"/>
                <w:szCs w:val="24"/>
              </w:rPr>
              <w:t xml:space="preserve"> years when answering this question.</w:t>
            </w:r>
          </w:p>
        </w:tc>
      </w:tr>
      <w:tr w:rsidR="008A694D" w:rsidRPr="00E2654F" w14:paraId="70A7CB4D" w14:textId="77777777" w:rsidTr="00AB1359">
        <w:tc>
          <w:tcPr>
            <w:tcW w:w="1848" w:type="dxa"/>
          </w:tcPr>
          <w:p w14:paraId="4D9ADC35" w14:textId="77777777" w:rsidR="008A694D" w:rsidRPr="00E2654F" w:rsidRDefault="008A694D">
            <w:pPr>
              <w:rPr>
                <w:rFonts w:ascii="Calibri" w:hAnsi="Calibri"/>
                <w:sz w:val="24"/>
                <w:szCs w:val="24"/>
              </w:rPr>
            </w:pPr>
          </w:p>
        </w:tc>
        <w:tc>
          <w:tcPr>
            <w:tcW w:w="1848" w:type="dxa"/>
            <w:gridSpan w:val="3"/>
          </w:tcPr>
          <w:p w14:paraId="48FEBB97" w14:textId="77777777" w:rsidR="008A694D" w:rsidRPr="00E2654F" w:rsidRDefault="008A694D">
            <w:pPr>
              <w:rPr>
                <w:rFonts w:ascii="Calibri" w:hAnsi="Calibri"/>
                <w:sz w:val="24"/>
                <w:szCs w:val="24"/>
              </w:rPr>
            </w:pPr>
          </w:p>
        </w:tc>
        <w:tc>
          <w:tcPr>
            <w:tcW w:w="1848" w:type="dxa"/>
          </w:tcPr>
          <w:p w14:paraId="6F6F5DA1" w14:textId="77777777" w:rsidR="008A694D" w:rsidRPr="00E2654F" w:rsidRDefault="008A694D">
            <w:pPr>
              <w:rPr>
                <w:rFonts w:ascii="Calibri" w:hAnsi="Calibri"/>
                <w:sz w:val="24"/>
                <w:szCs w:val="24"/>
              </w:rPr>
            </w:pPr>
          </w:p>
        </w:tc>
        <w:tc>
          <w:tcPr>
            <w:tcW w:w="1849" w:type="dxa"/>
            <w:gridSpan w:val="3"/>
          </w:tcPr>
          <w:p w14:paraId="1E67D829" w14:textId="77777777" w:rsidR="008A694D" w:rsidRPr="00E2654F" w:rsidRDefault="008A694D">
            <w:pPr>
              <w:rPr>
                <w:rFonts w:ascii="Calibri" w:hAnsi="Calibri"/>
                <w:sz w:val="24"/>
                <w:szCs w:val="24"/>
              </w:rPr>
            </w:pPr>
          </w:p>
        </w:tc>
        <w:tc>
          <w:tcPr>
            <w:tcW w:w="1849" w:type="dxa"/>
            <w:gridSpan w:val="3"/>
          </w:tcPr>
          <w:p w14:paraId="10DC5B50" w14:textId="77777777" w:rsidR="008A694D" w:rsidRPr="00E2654F" w:rsidRDefault="008A694D">
            <w:pPr>
              <w:rPr>
                <w:rFonts w:ascii="Calibri" w:hAnsi="Calibri"/>
                <w:sz w:val="24"/>
                <w:szCs w:val="24"/>
              </w:rPr>
            </w:pPr>
          </w:p>
        </w:tc>
      </w:tr>
      <w:tr w:rsidR="008A694D" w:rsidRPr="00E2654F" w14:paraId="78339C48" w14:textId="77777777" w:rsidTr="00AB1359">
        <w:tc>
          <w:tcPr>
            <w:tcW w:w="5920" w:type="dxa"/>
            <w:gridSpan w:val="6"/>
          </w:tcPr>
          <w:p w14:paraId="702F2E7F" w14:textId="77777777" w:rsidR="008A694D" w:rsidRPr="00E2654F" w:rsidRDefault="008A694D" w:rsidP="00C14156">
            <w:pPr>
              <w:spacing w:after="120"/>
              <w:rPr>
                <w:rFonts w:ascii="Calibri" w:hAnsi="Calibri"/>
                <w:b/>
                <w:sz w:val="24"/>
                <w:szCs w:val="24"/>
              </w:rPr>
            </w:pPr>
            <w:r w:rsidRPr="00E2654F">
              <w:rPr>
                <w:rFonts w:ascii="Calibri" w:hAnsi="Calibri"/>
                <w:b/>
                <w:sz w:val="24"/>
                <w:szCs w:val="24"/>
              </w:rPr>
              <w:t>Q2. My current home is suitable for my household?</w:t>
            </w:r>
          </w:p>
        </w:tc>
        <w:tc>
          <w:tcPr>
            <w:tcW w:w="1134" w:type="dxa"/>
            <w:tcBorders>
              <w:right w:val="single" w:sz="4" w:space="0" w:color="auto"/>
            </w:tcBorders>
          </w:tcPr>
          <w:p w14:paraId="5D17C322" w14:textId="77777777" w:rsidR="008A694D" w:rsidRPr="00E2654F" w:rsidRDefault="008A694D" w:rsidP="00407A2E">
            <w:pPr>
              <w:spacing w:after="120"/>
              <w:jc w:val="right"/>
              <w:rPr>
                <w:rFonts w:ascii="Calibri" w:hAnsi="Calibri"/>
                <w:sz w:val="24"/>
                <w:szCs w:val="24"/>
              </w:rPr>
            </w:pPr>
            <w:r w:rsidRPr="00E2654F">
              <w:rPr>
                <w:rFonts w:ascii="Calibri" w:hAnsi="Calibri"/>
                <w:sz w:val="24"/>
                <w:szCs w:val="24"/>
              </w:rPr>
              <w:t>Yes</w:t>
            </w:r>
          </w:p>
        </w:tc>
        <w:tc>
          <w:tcPr>
            <w:tcW w:w="567" w:type="dxa"/>
            <w:gridSpan w:val="2"/>
            <w:tcBorders>
              <w:top w:val="single" w:sz="4" w:space="0" w:color="auto"/>
              <w:left w:val="single" w:sz="4" w:space="0" w:color="auto"/>
              <w:bottom w:val="single" w:sz="4" w:space="0" w:color="auto"/>
              <w:right w:val="single" w:sz="4" w:space="0" w:color="auto"/>
            </w:tcBorders>
          </w:tcPr>
          <w:p w14:paraId="73A5D913" w14:textId="77777777" w:rsidR="008A694D" w:rsidRPr="00E2654F" w:rsidRDefault="008A694D" w:rsidP="00C14156">
            <w:pPr>
              <w:spacing w:after="120"/>
              <w:rPr>
                <w:rFonts w:ascii="Calibri" w:hAnsi="Calibri"/>
                <w:sz w:val="24"/>
                <w:szCs w:val="24"/>
              </w:rPr>
            </w:pPr>
          </w:p>
        </w:tc>
        <w:tc>
          <w:tcPr>
            <w:tcW w:w="992" w:type="dxa"/>
            <w:tcBorders>
              <w:left w:val="single" w:sz="4" w:space="0" w:color="auto"/>
              <w:right w:val="single" w:sz="4" w:space="0" w:color="auto"/>
            </w:tcBorders>
          </w:tcPr>
          <w:p w14:paraId="3C85930E" w14:textId="77777777" w:rsidR="008A694D" w:rsidRPr="00E2654F" w:rsidRDefault="008A694D" w:rsidP="00407A2E">
            <w:pPr>
              <w:spacing w:after="120"/>
              <w:jc w:val="right"/>
              <w:rPr>
                <w:rFonts w:ascii="Calibri" w:hAnsi="Calibri"/>
                <w:sz w:val="24"/>
                <w:szCs w:val="24"/>
              </w:rPr>
            </w:pPr>
            <w:r w:rsidRPr="00E2654F">
              <w:rPr>
                <w:rFonts w:ascii="Calibri" w:hAnsi="Calibri"/>
                <w:sz w:val="24"/>
                <w:szCs w:val="24"/>
              </w:rPr>
              <w:t>No</w:t>
            </w:r>
          </w:p>
        </w:tc>
        <w:tc>
          <w:tcPr>
            <w:tcW w:w="629" w:type="dxa"/>
            <w:tcBorders>
              <w:top w:val="single" w:sz="4" w:space="0" w:color="auto"/>
              <w:left w:val="single" w:sz="4" w:space="0" w:color="auto"/>
              <w:bottom w:val="single" w:sz="4" w:space="0" w:color="auto"/>
              <w:right w:val="single" w:sz="4" w:space="0" w:color="auto"/>
            </w:tcBorders>
          </w:tcPr>
          <w:p w14:paraId="6B676251" w14:textId="77777777" w:rsidR="008A694D" w:rsidRPr="00E2654F" w:rsidRDefault="008A694D" w:rsidP="00C14156">
            <w:pPr>
              <w:spacing w:after="120"/>
              <w:rPr>
                <w:rFonts w:ascii="Calibri" w:hAnsi="Calibri"/>
                <w:sz w:val="24"/>
                <w:szCs w:val="24"/>
              </w:rPr>
            </w:pPr>
          </w:p>
        </w:tc>
      </w:tr>
      <w:tr w:rsidR="008A694D" w:rsidRPr="00E2654F" w14:paraId="5932FBC1" w14:textId="77777777" w:rsidTr="009E6E11">
        <w:tc>
          <w:tcPr>
            <w:tcW w:w="9242" w:type="dxa"/>
            <w:gridSpan w:val="11"/>
          </w:tcPr>
          <w:p w14:paraId="6EFF74DC" w14:textId="77777777" w:rsidR="008A694D" w:rsidRPr="00E2654F" w:rsidRDefault="008A694D">
            <w:pPr>
              <w:rPr>
                <w:rFonts w:ascii="Calibri" w:hAnsi="Calibri"/>
                <w:sz w:val="24"/>
                <w:szCs w:val="24"/>
              </w:rPr>
            </w:pPr>
            <w:r w:rsidRPr="00E2654F">
              <w:rPr>
                <w:rFonts w:ascii="Calibri" w:hAnsi="Calibri"/>
                <w:sz w:val="24"/>
                <w:szCs w:val="24"/>
              </w:rPr>
              <w:t>If no, please tick all boxes that apply to your household:</w:t>
            </w:r>
          </w:p>
        </w:tc>
      </w:tr>
      <w:tr w:rsidR="008A694D" w:rsidRPr="00E2654F" w14:paraId="1AACC7A1" w14:textId="77777777" w:rsidTr="008A694D">
        <w:tc>
          <w:tcPr>
            <w:tcW w:w="1848" w:type="dxa"/>
          </w:tcPr>
          <w:p w14:paraId="13F1013E" w14:textId="77777777" w:rsidR="008A694D" w:rsidRPr="00E2654F" w:rsidRDefault="008A694D">
            <w:pPr>
              <w:rPr>
                <w:rFonts w:ascii="Calibri" w:hAnsi="Calibri"/>
                <w:sz w:val="24"/>
                <w:szCs w:val="24"/>
              </w:rPr>
            </w:pPr>
          </w:p>
        </w:tc>
        <w:tc>
          <w:tcPr>
            <w:tcW w:w="1848" w:type="dxa"/>
            <w:gridSpan w:val="3"/>
          </w:tcPr>
          <w:p w14:paraId="1FC9711B" w14:textId="77777777" w:rsidR="008A694D" w:rsidRPr="00E2654F" w:rsidRDefault="008A694D">
            <w:pPr>
              <w:rPr>
                <w:rFonts w:ascii="Calibri" w:hAnsi="Calibri"/>
                <w:sz w:val="24"/>
                <w:szCs w:val="24"/>
              </w:rPr>
            </w:pPr>
          </w:p>
        </w:tc>
        <w:tc>
          <w:tcPr>
            <w:tcW w:w="1848" w:type="dxa"/>
          </w:tcPr>
          <w:p w14:paraId="0E04DA86" w14:textId="77777777" w:rsidR="008A694D" w:rsidRPr="00E2654F" w:rsidRDefault="008A694D">
            <w:pPr>
              <w:rPr>
                <w:rFonts w:ascii="Calibri" w:hAnsi="Calibri"/>
                <w:sz w:val="24"/>
                <w:szCs w:val="24"/>
              </w:rPr>
            </w:pPr>
          </w:p>
        </w:tc>
        <w:tc>
          <w:tcPr>
            <w:tcW w:w="1849" w:type="dxa"/>
            <w:gridSpan w:val="3"/>
          </w:tcPr>
          <w:p w14:paraId="6B40059E" w14:textId="77777777" w:rsidR="008A694D" w:rsidRPr="00E2654F" w:rsidRDefault="008A694D">
            <w:pPr>
              <w:rPr>
                <w:rFonts w:ascii="Calibri" w:hAnsi="Calibri"/>
                <w:sz w:val="24"/>
                <w:szCs w:val="24"/>
              </w:rPr>
            </w:pPr>
          </w:p>
        </w:tc>
        <w:tc>
          <w:tcPr>
            <w:tcW w:w="1849" w:type="dxa"/>
            <w:gridSpan w:val="3"/>
          </w:tcPr>
          <w:p w14:paraId="12246E6B" w14:textId="77777777" w:rsidR="008A694D" w:rsidRPr="00E2654F" w:rsidRDefault="008A694D">
            <w:pPr>
              <w:rPr>
                <w:rFonts w:ascii="Calibri" w:hAnsi="Calibri"/>
                <w:sz w:val="24"/>
                <w:szCs w:val="24"/>
              </w:rPr>
            </w:pPr>
          </w:p>
        </w:tc>
      </w:tr>
      <w:tr w:rsidR="008A694D" w:rsidRPr="00E2654F" w14:paraId="736D10B7" w14:textId="77777777" w:rsidTr="008A694D">
        <w:tc>
          <w:tcPr>
            <w:tcW w:w="3085" w:type="dxa"/>
            <w:gridSpan w:val="2"/>
            <w:tcBorders>
              <w:right w:val="single" w:sz="4" w:space="0" w:color="auto"/>
            </w:tcBorders>
          </w:tcPr>
          <w:p w14:paraId="71732D46" w14:textId="77777777" w:rsidR="008A694D" w:rsidRPr="00820941" w:rsidRDefault="008A694D" w:rsidP="00AB1359">
            <w:pPr>
              <w:rPr>
                <w:rFonts w:ascii="Calibri" w:hAnsi="Calibri"/>
              </w:rPr>
            </w:pPr>
            <w:r w:rsidRPr="00820941">
              <w:rPr>
                <w:rFonts w:ascii="Calibri" w:hAnsi="Calibri"/>
              </w:rPr>
              <w:t>Too small (overcrowded)</w:t>
            </w:r>
          </w:p>
        </w:tc>
        <w:tc>
          <w:tcPr>
            <w:tcW w:w="611" w:type="dxa"/>
            <w:gridSpan w:val="2"/>
            <w:tcBorders>
              <w:top w:val="single" w:sz="4" w:space="0" w:color="auto"/>
              <w:left w:val="single" w:sz="4" w:space="0" w:color="auto"/>
              <w:bottom w:val="single" w:sz="4" w:space="0" w:color="auto"/>
              <w:right w:val="single" w:sz="4" w:space="0" w:color="auto"/>
            </w:tcBorders>
          </w:tcPr>
          <w:p w14:paraId="6A9CC2B3" w14:textId="77777777" w:rsidR="008A694D" w:rsidRPr="00820941" w:rsidRDefault="008A694D">
            <w:pPr>
              <w:rPr>
                <w:rFonts w:ascii="Calibri" w:hAnsi="Calibri"/>
              </w:rPr>
            </w:pPr>
          </w:p>
        </w:tc>
        <w:tc>
          <w:tcPr>
            <w:tcW w:w="4917" w:type="dxa"/>
            <w:gridSpan w:val="6"/>
            <w:tcBorders>
              <w:left w:val="single" w:sz="4" w:space="0" w:color="auto"/>
              <w:right w:val="single" w:sz="4" w:space="0" w:color="auto"/>
            </w:tcBorders>
          </w:tcPr>
          <w:p w14:paraId="1AE63900" w14:textId="77777777" w:rsidR="008A694D" w:rsidRPr="00820941" w:rsidRDefault="008A694D">
            <w:pPr>
              <w:rPr>
                <w:rFonts w:ascii="Calibri" w:hAnsi="Calibri"/>
              </w:rPr>
            </w:pPr>
            <w:r w:rsidRPr="00820941">
              <w:rPr>
                <w:rFonts w:ascii="Calibri" w:hAnsi="Calibri"/>
              </w:rPr>
              <w:t>Too expensive</w:t>
            </w:r>
          </w:p>
        </w:tc>
        <w:tc>
          <w:tcPr>
            <w:tcW w:w="629" w:type="dxa"/>
            <w:tcBorders>
              <w:top w:val="single" w:sz="4" w:space="0" w:color="auto"/>
              <w:left w:val="single" w:sz="4" w:space="0" w:color="auto"/>
              <w:bottom w:val="single" w:sz="4" w:space="0" w:color="auto"/>
              <w:right w:val="single" w:sz="4" w:space="0" w:color="auto"/>
            </w:tcBorders>
          </w:tcPr>
          <w:p w14:paraId="0D258507" w14:textId="77777777" w:rsidR="008A694D" w:rsidRPr="00E2654F" w:rsidRDefault="008A694D">
            <w:pPr>
              <w:rPr>
                <w:rFonts w:ascii="Calibri" w:hAnsi="Calibri"/>
                <w:sz w:val="24"/>
                <w:szCs w:val="24"/>
              </w:rPr>
            </w:pPr>
          </w:p>
        </w:tc>
      </w:tr>
      <w:tr w:rsidR="008A694D" w:rsidRPr="00E2654F" w14:paraId="0D39F76B" w14:textId="77777777" w:rsidTr="008A694D">
        <w:tc>
          <w:tcPr>
            <w:tcW w:w="3085" w:type="dxa"/>
            <w:gridSpan w:val="2"/>
            <w:tcBorders>
              <w:right w:val="single" w:sz="4" w:space="0" w:color="auto"/>
            </w:tcBorders>
          </w:tcPr>
          <w:p w14:paraId="3A273F02" w14:textId="77777777" w:rsidR="008A694D" w:rsidRPr="00820941" w:rsidRDefault="008A694D" w:rsidP="00AB1359">
            <w:pPr>
              <w:rPr>
                <w:rFonts w:ascii="Calibri" w:hAnsi="Calibri"/>
              </w:rPr>
            </w:pPr>
            <w:r w:rsidRPr="00820941">
              <w:rPr>
                <w:rFonts w:ascii="Calibri" w:hAnsi="Calibri"/>
              </w:rPr>
              <w:t>Too large</w:t>
            </w:r>
          </w:p>
        </w:tc>
        <w:tc>
          <w:tcPr>
            <w:tcW w:w="611" w:type="dxa"/>
            <w:gridSpan w:val="2"/>
            <w:tcBorders>
              <w:top w:val="single" w:sz="4" w:space="0" w:color="auto"/>
              <w:left w:val="single" w:sz="4" w:space="0" w:color="auto"/>
              <w:bottom w:val="single" w:sz="4" w:space="0" w:color="auto"/>
              <w:right w:val="single" w:sz="4" w:space="0" w:color="auto"/>
            </w:tcBorders>
          </w:tcPr>
          <w:p w14:paraId="0EA8F364" w14:textId="77777777" w:rsidR="008A694D" w:rsidRPr="00820941" w:rsidRDefault="008A694D">
            <w:pPr>
              <w:rPr>
                <w:rFonts w:ascii="Calibri" w:hAnsi="Calibri"/>
              </w:rPr>
            </w:pPr>
          </w:p>
        </w:tc>
        <w:tc>
          <w:tcPr>
            <w:tcW w:w="4917" w:type="dxa"/>
            <w:gridSpan w:val="6"/>
            <w:tcBorders>
              <w:left w:val="single" w:sz="4" w:space="0" w:color="auto"/>
              <w:right w:val="single" w:sz="4" w:space="0" w:color="auto"/>
            </w:tcBorders>
          </w:tcPr>
          <w:p w14:paraId="028DF7A2" w14:textId="77777777" w:rsidR="008A694D" w:rsidRPr="00820941" w:rsidRDefault="008A694D">
            <w:pPr>
              <w:rPr>
                <w:rFonts w:ascii="Calibri" w:hAnsi="Calibri"/>
              </w:rPr>
            </w:pPr>
            <w:r w:rsidRPr="00820941">
              <w:rPr>
                <w:rFonts w:ascii="Calibri" w:hAnsi="Calibri"/>
              </w:rPr>
              <w:t>In the wrong place</w:t>
            </w:r>
          </w:p>
        </w:tc>
        <w:tc>
          <w:tcPr>
            <w:tcW w:w="629" w:type="dxa"/>
            <w:tcBorders>
              <w:top w:val="single" w:sz="4" w:space="0" w:color="auto"/>
              <w:left w:val="single" w:sz="4" w:space="0" w:color="auto"/>
              <w:bottom w:val="single" w:sz="4" w:space="0" w:color="auto"/>
              <w:right w:val="single" w:sz="4" w:space="0" w:color="auto"/>
            </w:tcBorders>
          </w:tcPr>
          <w:p w14:paraId="1B61AD16" w14:textId="77777777" w:rsidR="008A694D" w:rsidRPr="00E2654F" w:rsidRDefault="008A694D">
            <w:pPr>
              <w:rPr>
                <w:rFonts w:ascii="Calibri" w:hAnsi="Calibri"/>
                <w:sz w:val="24"/>
                <w:szCs w:val="24"/>
              </w:rPr>
            </w:pPr>
          </w:p>
        </w:tc>
      </w:tr>
      <w:tr w:rsidR="008A694D" w:rsidRPr="00E2654F" w14:paraId="704DB2BD" w14:textId="77777777" w:rsidTr="008A694D">
        <w:tc>
          <w:tcPr>
            <w:tcW w:w="3085" w:type="dxa"/>
            <w:gridSpan w:val="2"/>
            <w:tcBorders>
              <w:right w:val="single" w:sz="4" w:space="0" w:color="auto"/>
            </w:tcBorders>
          </w:tcPr>
          <w:p w14:paraId="03D586DC" w14:textId="77777777" w:rsidR="008A694D" w:rsidRPr="00820941" w:rsidRDefault="008A694D" w:rsidP="00AB1359">
            <w:pPr>
              <w:rPr>
                <w:rFonts w:ascii="Calibri" w:hAnsi="Calibri"/>
              </w:rPr>
            </w:pPr>
            <w:r w:rsidRPr="00820941">
              <w:rPr>
                <w:rFonts w:ascii="Calibri" w:hAnsi="Calibri"/>
              </w:rPr>
              <w:t>Needs repairing</w:t>
            </w:r>
          </w:p>
        </w:tc>
        <w:tc>
          <w:tcPr>
            <w:tcW w:w="611" w:type="dxa"/>
            <w:gridSpan w:val="2"/>
            <w:tcBorders>
              <w:top w:val="single" w:sz="4" w:space="0" w:color="auto"/>
              <w:left w:val="single" w:sz="4" w:space="0" w:color="auto"/>
              <w:bottom w:val="single" w:sz="4" w:space="0" w:color="auto"/>
              <w:right w:val="single" w:sz="4" w:space="0" w:color="auto"/>
            </w:tcBorders>
          </w:tcPr>
          <w:p w14:paraId="31A3683C" w14:textId="77777777" w:rsidR="008A694D" w:rsidRPr="00820941" w:rsidRDefault="008A694D">
            <w:pPr>
              <w:rPr>
                <w:rFonts w:ascii="Calibri" w:hAnsi="Calibri"/>
              </w:rPr>
            </w:pPr>
          </w:p>
        </w:tc>
        <w:tc>
          <w:tcPr>
            <w:tcW w:w="4917" w:type="dxa"/>
            <w:gridSpan w:val="6"/>
            <w:tcBorders>
              <w:left w:val="single" w:sz="4" w:space="0" w:color="auto"/>
              <w:right w:val="single" w:sz="4" w:space="0" w:color="auto"/>
            </w:tcBorders>
          </w:tcPr>
          <w:p w14:paraId="64E2961E" w14:textId="77777777" w:rsidR="008A694D" w:rsidRPr="00820941" w:rsidRDefault="001D3FC2">
            <w:pPr>
              <w:rPr>
                <w:rFonts w:ascii="Calibri" w:hAnsi="Calibri"/>
              </w:rPr>
            </w:pPr>
            <w:r w:rsidRPr="00820941">
              <w:rPr>
                <w:rFonts w:ascii="Calibri" w:hAnsi="Calibri"/>
              </w:rPr>
              <w:t>Need own home</w:t>
            </w:r>
          </w:p>
        </w:tc>
        <w:tc>
          <w:tcPr>
            <w:tcW w:w="629" w:type="dxa"/>
            <w:tcBorders>
              <w:top w:val="single" w:sz="4" w:space="0" w:color="auto"/>
              <w:left w:val="single" w:sz="4" w:space="0" w:color="auto"/>
              <w:bottom w:val="single" w:sz="4" w:space="0" w:color="auto"/>
              <w:right w:val="single" w:sz="4" w:space="0" w:color="auto"/>
            </w:tcBorders>
          </w:tcPr>
          <w:p w14:paraId="63A5F24F" w14:textId="77777777" w:rsidR="008A694D" w:rsidRPr="00E2654F" w:rsidRDefault="008A694D">
            <w:pPr>
              <w:rPr>
                <w:rFonts w:ascii="Calibri" w:hAnsi="Calibri"/>
                <w:sz w:val="24"/>
                <w:szCs w:val="24"/>
              </w:rPr>
            </w:pPr>
          </w:p>
        </w:tc>
      </w:tr>
      <w:tr w:rsidR="008A694D" w:rsidRPr="00E2654F" w14:paraId="31196382" w14:textId="77777777" w:rsidTr="001D3FC2">
        <w:tc>
          <w:tcPr>
            <w:tcW w:w="3085" w:type="dxa"/>
            <w:gridSpan w:val="2"/>
            <w:tcBorders>
              <w:right w:val="single" w:sz="4" w:space="0" w:color="auto"/>
            </w:tcBorders>
          </w:tcPr>
          <w:p w14:paraId="6FCEE808" w14:textId="77777777" w:rsidR="008A694D" w:rsidRPr="00820941" w:rsidRDefault="008A694D" w:rsidP="00AB1359">
            <w:pPr>
              <w:rPr>
                <w:rFonts w:ascii="Calibri" w:hAnsi="Calibri"/>
              </w:rPr>
            </w:pPr>
            <w:r w:rsidRPr="00820941">
              <w:rPr>
                <w:rFonts w:ascii="Calibri" w:hAnsi="Calibri"/>
              </w:rPr>
              <w:t>Can’t manage the stairs</w:t>
            </w:r>
            <w:r w:rsidR="001D3FC2">
              <w:rPr>
                <w:rFonts w:ascii="Calibri" w:hAnsi="Calibri"/>
              </w:rPr>
              <w:t xml:space="preserve"> and/or</w:t>
            </w:r>
          </w:p>
        </w:tc>
        <w:tc>
          <w:tcPr>
            <w:tcW w:w="611" w:type="dxa"/>
            <w:gridSpan w:val="2"/>
            <w:tcBorders>
              <w:top w:val="single" w:sz="4" w:space="0" w:color="auto"/>
              <w:left w:val="single" w:sz="4" w:space="0" w:color="auto"/>
              <w:bottom w:val="single" w:sz="4" w:space="0" w:color="auto"/>
              <w:right w:val="single" w:sz="4" w:space="0" w:color="auto"/>
            </w:tcBorders>
          </w:tcPr>
          <w:p w14:paraId="6FA85FFB" w14:textId="77777777" w:rsidR="008A694D" w:rsidRPr="00820941" w:rsidRDefault="008A694D">
            <w:pPr>
              <w:rPr>
                <w:rFonts w:ascii="Calibri" w:hAnsi="Calibri"/>
              </w:rPr>
            </w:pPr>
          </w:p>
        </w:tc>
        <w:tc>
          <w:tcPr>
            <w:tcW w:w="4917" w:type="dxa"/>
            <w:gridSpan w:val="6"/>
            <w:tcBorders>
              <w:left w:val="single" w:sz="4" w:space="0" w:color="auto"/>
              <w:right w:val="single" w:sz="4" w:space="0" w:color="auto"/>
            </w:tcBorders>
          </w:tcPr>
          <w:p w14:paraId="297721BC" w14:textId="77777777" w:rsidR="008A694D" w:rsidRPr="00820941" w:rsidRDefault="001D3FC2">
            <w:pPr>
              <w:rPr>
                <w:rFonts w:ascii="Calibri" w:hAnsi="Calibri"/>
              </w:rPr>
            </w:pPr>
            <w:r w:rsidRPr="00820941">
              <w:rPr>
                <w:rFonts w:ascii="Calibri" w:hAnsi="Calibri"/>
              </w:rPr>
              <w:t>Family circumstances are changing</w:t>
            </w:r>
          </w:p>
        </w:tc>
        <w:tc>
          <w:tcPr>
            <w:tcW w:w="629" w:type="dxa"/>
            <w:tcBorders>
              <w:top w:val="single" w:sz="4" w:space="0" w:color="auto"/>
              <w:left w:val="single" w:sz="4" w:space="0" w:color="auto"/>
              <w:bottom w:val="single" w:sz="4" w:space="0" w:color="auto"/>
              <w:right w:val="single" w:sz="4" w:space="0" w:color="auto"/>
            </w:tcBorders>
          </w:tcPr>
          <w:p w14:paraId="5A560562" w14:textId="77777777" w:rsidR="008A694D" w:rsidRPr="00E2654F" w:rsidRDefault="008A694D">
            <w:pPr>
              <w:rPr>
                <w:rFonts w:ascii="Calibri" w:hAnsi="Calibri"/>
                <w:sz w:val="24"/>
                <w:szCs w:val="24"/>
              </w:rPr>
            </w:pPr>
          </w:p>
        </w:tc>
      </w:tr>
      <w:tr w:rsidR="001D3FC2" w:rsidRPr="00E2654F" w14:paraId="52634B4C" w14:textId="77777777" w:rsidTr="001D3FC2">
        <w:tc>
          <w:tcPr>
            <w:tcW w:w="3085" w:type="dxa"/>
            <w:gridSpan w:val="2"/>
          </w:tcPr>
          <w:p w14:paraId="360B4313" w14:textId="77777777" w:rsidR="001D3FC2" w:rsidRPr="00820941" w:rsidRDefault="00882F17" w:rsidP="00AB1359">
            <w:pPr>
              <w:rPr>
                <w:rFonts w:ascii="Calibri" w:hAnsi="Calibri"/>
              </w:rPr>
            </w:pPr>
            <w:r>
              <w:rPr>
                <w:rFonts w:ascii="Calibri" w:hAnsi="Calibri"/>
              </w:rPr>
              <w:t>n</w:t>
            </w:r>
            <w:r w:rsidR="001D3FC2">
              <w:rPr>
                <w:rFonts w:ascii="Calibri" w:hAnsi="Calibri"/>
              </w:rPr>
              <w:t>eeds adapting</w:t>
            </w:r>
          </w:p>
        </w:tc>
        <w:tc>
          <w:tcPr>
            <w:tcW w:w="611" w:type="dxa"/>
            <w:gridSpan w:val="2"/>
            <w:tcBorders>
              <w:top w:val="single" w:sz="4" w:space="0" w:color="auto"/>
              <w:bottom w:val="single" w:sz="4" w:space="0" w:color="auto"/>
            </w:tcBorders>
          </w:tcPr>
          <w:p w14:paraId="6919095D" w14:textId="77777777" w:rsidR="001D3FC2" w:rsidRPr="00820941" w:rsidRDefault="001D3FC2">
            <w:pPr>
              <w:rPr>
                <w:rFonts w:ascii="Calibri" w:hAnsi="Calibri"/>
              </w:rPr>
            </w:pPr>
          </w:p>
        </w:tc>
        <w:tc>
          <w:tcPr>
            <w:tcW w:w="4917" w:type="dxa"/>
            <w:gridSpan w:val="6"/>
            <w:tcBorders>
              <w:left w:val="nil"/>
              <w:right w:val="single" w:sz="4" w:space="0" w:color="auto"/>
            </w:tcBorders>
          </w:tcPr>
          <w:p w14:paraId="00893059" w14:textId="77777777" w:rsidR="001D3FC2" w:rsidRPr="00820941" w:rsidRDefault="001D3FC2">
            <w:pPr>
              <w:rPr>
                <w:rFonts w:ascii="Calibri" w:hAnsi="Calibri"/>
              </w:rPr>
            </w:pPr>
            <w:r>
              <w:rPr>
                <w:rFonts w:ascii="Calibri" w:hAnsi="Calibri"/>
              </w:rPr>
              <w:t>Want to build my own home</w:t>
            </w:r>
          </w:p>
        </w:tc>
        <w:tc>
          <w:tcPr>
            <w:tcW w:w="629" w:type="dxa"/>
            <w:tcBorders>
              <w:top w:val="single" w:sz="4" w:space="0" w:color="auto"/>
              <w:left w:val="single" w:sz="4" w:space="0" w:color="auto"/>
              <w:bottom w:val="single" w:sz="4" w:space="0" w:color="auto"/>
              <w:right w:val="single" w:sz="4" w:space="0" w:color="auto"/>
            </w:tcBorders>
          </w:tcPr>
          <w:p w14:paraId="2A10679A" w14:textId="77777777" w:rsidR="001D3FC2" w:rsidRPr="00E2654F" w:rsidRDefault="001D3FC2">
            <w:pPr>
              <w:rPr>
                <w:rFonts w:ascii="Calibri" w:hAnsi="Calibri"/>
                <w:sz w:val="24"/>
                <w:szCs w:val="24"/>
              </w:rPr>
            </w:pPr>
          </w:p>
        </w:tc>
      </w:tr>
      <w:tr w:rsidR="008A694D" w:rsidRPr="00E2654F" w14:paraId="4A0ABE81" w14:textId="77777777" w:rsidTr="001D3FC2">
        <w:tc>
          <w:tcPr>
            <w:tcW w:w="3085" w:type="dxa"/>
            <w:gridSpan w:val="2"/>
            <w:tcBorders>
              <w:right w:val="single" w:sz="4" w:space="0" w:color="auto"/>
            </w:tcBorders>
          </w:tcPr>
          <w:p w14:paraId="464C8B79" w14:textId="77777777" w:rsidR="008A694D" w:rsidRPr="00820941" w:rsidRDefault="001D3FC2" w:rsidP="001D3FC2">
            <w:pPr>
              <w:rPr>
                <w:rFonts w:ascii="Calibri" w:hAnsi="Calibri"/>
              </w:rPr>
            </w:pPr>
            <w:r>
              <w:rPr>
                <w:rFonts w:ascii="Calibri" w:hAnsi="Calibri"/>
              </w:rPr>
              <w:t>Other (please specify)</w:t>
            </w:r>
          </w:p>
        </w:tc>
        <w:tc>
          <w:tcPr>
            <w:tcW w:w="611" w:type="dxa"/>
            <w:gridSpan w:val="2"/>
            <w:tcBorders>
              <w:top w:val="single" w:sz="4" w:space="0" w:color="auto"/>
              <w:left w:val="single" w:sz="4" w:space="0" w:color="auto"/>
              <w:bottom w:val="single" w:sz="4" w:space="0" w:color="auto"/>
              <w:right w:val="single" w:sz="4" w:space="0" w:color="auto"/>
            </w:tcBorders>
          </w:tcPr>
          <w:p w14:paraId="018F6F7C" w14:textId="77777777" w:rsidR="008A694D" w:rsidRPr="00820941" w:rsidRDefault="008A694D">
            <w:pPr>
              <w:rPr>
                <w:rFonts w:ascii="Calibri" w:hAnsi="Calibri"/>
              </w:rPr>
            </w:pPr>
          </w:p>
        </w:tc>
        <w:tc>
          <w:tcPr>
            <w:tcW w:w="4917" w:type="dxa"/>
            <w:gridSpan w:val="6"/>
            <w:tcBorders>
              <w:left w:val="single" w:sz="4" w:space="0" w:color="auto"/>
              <w:right w:val="single" w:sz="4" w:space="0" w:color="auto"/>
            </w:tcBorders>
          </w:tcPr>
          <w:p w14:paraId="76B4A94E" w14:textId="77777777" w:rsidR="008A694D" w:rsidRPr="00820941" w:rsidRDefault="001D3FC2" w:rsidP="001D3FC2">
            <w:pPr>
              <w:rPr>
                <w:rFonts w:ascii="Calibri" w:hAnsi="Calibri"/>
              </w:rPr>
            </w:pPr>
            <w:r w:rsidRPr="00820941">
              <w:rPr>
                <w:rFonts w:ascii="Calibri" w:hAnsi="Calibri"/>
              </w:rPr>
              <w:t xml:space="preserve">Want to move but there are no suitable homes </w:t>
            </w:r>
          </w:p>
        </w:tc>
        <w:tc>
          <w:tcPr>
            <w:tcW w:w="629" w:type="dxa"/>
            <w:tcBorders>
              <w:top w:val="single" w:sz="4" w:space="0" w:color="auto"/>
              <w:left w:val="single" w:sz="4" w:space="0" w:color="auto"/>
              <w:bottom w:val="single" w:sz="4" w:space="0" w:color="auto"/>
              <w:right w:val="single" w:sz="4" w:space="0" w:color="auto"/>
            </w:tcBorders>
          </w:tcPr>
          <w:p w14:paraId="0BD01D8F" w14:textId="77777777" w:rsidR="008A694D" w:rsidRPr="00E2654F" w:rsidRDefault="008A694D">
            <w:pPr>
              <w:rPr>
                <w:rFonts w:ascii="Calibri" w:hAnsi="Calibri"/>
                <w:sz w:val="24"/>
                <w:szCs w:val="24"/>
              </w:rPr>
            </w:pPr>
          </w:p>
        </w:tc>
      </w:tr>
      <w:tr w:rsidR="008A694D" w:rsidRPr="00E2654F" w14:paraId="0C87D2D8" w14:textId="77777777" w:rsidTr="001D3FC2">
        <w:trPr>
          <w:trHeight w:val="270"/>
        </w:trPr>
        <w:tc>
          <w:tcPr>
            <w:tcW w:w="3085" w:type="dxa"/>
            <w:gridSpan w:val="2"/>
            <w:vMerge w:val="restart"/>
          </w:tcPr>
          <w:p w14:paraId="193B469D" w14:textId="77777777" w:rsidR="008A694D" w:rsidRPr="00820941" w:rsidRDefault="008A694D">
            <w:pPr>
              <w:rPr>
                <w:rFonts w:ascii="Calibri" w:hAnsi="Calibri"/>
              </w:rPr>
            </w:pPr>
          </w:p>
        </w:tc>
        <w:tc>
          <w:tcPr>
            <w:tcW w:w="611" w:type="dxa"/>
            <w:gridSpan w:val="2"/>
            <w:tcBorders>
              <w:top w:val="single" w:sz="4" w:space="0" w:color="auto"/>
            </w:tcBorders>
          </w:tcPr>
          <w:p w14:paraId="1210B028" w14:textId="77777777" w:rsidR="008A694D" w:rsidRPr="00820941" w:rsidRDefault="008A694D">
            <w:pPr>
              <w:rPr>
                <w:rFonts w:ascii="Calibri" w:hAnsi="Calibri"/>
              </w:rPr>
            </w:pPr>
          </w:p>
        </w:tc>
        <w:tc>
          <w:tcPr>
            <w:tcW w:w="4917" w:type="dxa"/>
            <w:gridSpan w:val="6"/>
            <w:vMerge w:val="restart"/>
            <w:tcBorders>
              <w:left w:val="nil"/>
            </w:tcBorders>
          </w:tcPr>
          <w:p w14:paraId="2542AE13" w14:textId="77777777" w:rsidR="008A694D" w:rsidRPr="00820941" w:rsidRDefault="001D3FC2" w:rsidP="00AB1359">
            <w:pPr>
              <w:rPr>
                <w:rFonts w:ascii="Calibri" w:hAnsi="Calibri"/>
              </w:rPr>
            </w:pPr>
            <w:r w:rsidRPr="00820941">
              <w:rPr>
                <w:rFonts w:ascii="Calibri" w:hAnsi="Calibri"/>
              </w:rPr>
              <w:t>available locally</w:t>
            </w:r>
          </w:p>
        </w:tc>
        <w:tc>
          <w:tcPr>
            <w:tcW w:w="629" w:type="dxa"/>
            <w:tcBorders>
              <w:top w:val="single" w:sz="4" w:space="0" w:color="auto"/>
            </w:tcBorders>
          </w:tcPr>
          <w:p w14:paraId="0A1CC395" w14:textId="77777777" w:rsidR="008A694D" w:rsidRPr="00E2654F" w:rsidRDefault="008A694D">
            <w:pPr>
              <w:rPr>
                <w:rFonts w:ascii="Calibri" w:hAnsi="Calibri"/>
                <w:sz w:val="24"/>
                <w:szCs w:val="24"/>
              </w:rPr>
            </w:pPr>
          </w:p>
        </w:tc>
      </w:tr>
      <w:tr w:rsidR="008A694D" w:rsidRPr="00E2654F" w14:paraId="0044B624" w14:textId="77777777" w:rsidTr="001D3FC2">
        <w:trPr>
          <w:trHeight w:val="270"/>
        </w:trPr>
        <w:tc>
          <w:tcPr>
            <w:tcW w:w="3085" w:type="dxa"/>
            <w:gridSpan w:val="2"/>
            <w:vMerge/>
          </w:tcPr>
          <w:p w14:paraId="51B06649" w14:textId="77777777" w:rsidR="008A694D" w:rsidRPr="00E2654F" w:rsidRDefault="008A694D">
            <w:pPr>
              <w:rPr>
                <w:rFonts w:ascii="Calibri" w:hAnsi="Calibri"/>
                <w:sz w:val="24"/>
                <w:szCs w:val="24"/>
              </w:rPr>
            </w:pPr>
          </w:p>
        </w:tc>
        <w:tc>
          <w:tcPr>
            <w:tcW w:w="611" w:type="dxa"/>
            <w:gridSpan w:val="2"/>
          </w:tcPr>
          <w:p w14:paraId="7750D2BC" w14:textId="77777777" w:rsidR="008A694D" w:rsidRPr="001D3FC2" w:rsidRDefault="008A694D">
            <w:pPr>
              <w:rPr>
                <w:rFonts w:ascii="Calibri" w:hAnsi="Calibri"/>
                <w:sz w:val="32"/>
                <w:szCs w:val="32"/>
              </w:rPr>
            </w:pPr>
          </w:p>
        </w:tc>
        <w:tc>
          <w:tcPr>
            <w:tcW w:w="4917" w:type="dxa"/>
            <w:gridSpan w:val="6"/>
            <w:vMerge/>
            <w:tcBorders>
              <w:left w:val="nil"/>
            </w:tcBorders>
          </w:tcPr>
          <w:p w14:paraId="72B17CCA" w14:textId="77777777" w:rsidR="008A694D" w:rsidRPr="00E2654F" w:rsidRDefault="008A694D" w:rsidP="00AB1359">
            <w:pPr>
              <w:rPr>
                <w:rFonts w:ascii="Calibri" w:hAnsi="Calibri"/>
                <w:sz w:val="24"/>
                <w:szCs w:val="24"/>
              </w:rPr>
            </w:pPr>
          </w:p>
        </w:tc>
        <w:tc>
          <w:tcPr>
            <w:tcW w:w="629" w:type="dxa"/>
          </w:tcPr>
          <w:p w14:paraId="1E0D5363" w14:textId="77777777" w:rsidR="008A694D" w:rsidRPr="00E2654F" w:rsidRDefault="008A694D">
            <w:pPr>
              <w:rPr>
                <w:rFonts w:ascii="Calibri" w:hAnsi="Calibri"/>
                <w:sz w:val="24"/>
                <w:szCs w:val="24"/>
              </w:rPr>
            </w:pPr>
          </w:p>
        </w:tc>
      </w:tr>
      <w:tr w:rsidR="008A694D" w:rsidRPr="001D3FC2" w14:paraId="3BFE45F4" w14:textId="77777777" w:rsidTr="006513CA">
        <w:tc>
          <w:tcPr>
            <w:tcW w:w="1848" w:type="dxa"/>
            <w:tcBorders>
              <w:top w:val="dotted" w:sz="4" w:space="0" w:color="auto"/>
            </w:tcBorders>
          </w:tcPr>
          <w:p w14:paraId="670C26E4" w14:textId="77777777" w:rsidR="008A694D" w:rsidRPr="001D3FC2" w:rsidRDefault="008A694D">
            <w:pPr>
              <w:rPr>
                <w:rFonts w:ascii="Calibri" w:hAnsi="Calibri"/>
                <w:sz w:val="8"/>
                <w:szCs w:val="8"/>
              </w:rPr>
            </w:pPr>
          </w:p>
        </w:tc>
        <w:tc>
          <w:tcPr>
            <w:tcW w:w="1848" w:type="dxa"/>
            <w:gridSpan w:val="3"/>
            <w:tcBorders>
              <w:top w:val="dotted" w:sz="4" w:space="0" w:color="auto"/>
            </w:tcBorders>
          </w:tcPr>
          <w:p w14:paraId="583CF24A" w14:textId="77777777" w:rsidR="008A694D" w:rsidRPr="001D3FC2" w:rsidRDefault="008A694D">
            <w:pPr>
              <w:rPr>
                <w:rFonts w:ascii="Calibri" w:hAnsi="Calibri"/>
                <w:sz w:val="16"/>
                <w:szCs w:val="16"/>
              </w:rPr>
            </w:pPr>
          </w:p>
        </w:tc>
        <w:tc>
          <w:tcPr>
            <w:tcW w:w="1848" w:type="dxa"/>
          </w:tcPr>
          <w:p w14:paraId="3527D39B" w14:textId="77777777" w:rsidR="008A694D" w:rsidRPr="001D3FC2" w:rsidRDefault="008A694D">
            <w:pPr>
              <w:rPr>
                <w:rFonts w:ascii="Calibri" w:hAnsi="Calibri"/>
                <w:sz w:val="16"/>
                <w:szCs w:val="16"/>
              </w:rPr>
            </w:pPr>
          </w:p>
        </w:tc>
        <w:tc>
          <w:tcPr>
            <w:tcW w:w="1849" w:type="dxa"/>
            <w:gridSpan w:val="3"/>
          </w:tcPr>
          <w:p w14:paraId="53EDA92A" w14:textId="77777777" w:rsidR="008A694D" w:rsidRPr="001D3FC2" w:rsidRDefault="008A694D">
            <w:pPr>
              <w:rPr>
                <w:rFonts w:ascii="Calibri" w:hAnsi="Calibri"/>
                <w:sz w:val="16"/>
                <w:szCs w:val="16"/>
              </w:rPr>
            </w:pPr>
          </w:p>
        </w:tc>
        <w:tc>
          <w:tcPr>
            <w:tcW w:w="1849" w:type="dxa"/>
            <w:gridSpan w:val="3"/>
          </w:tcPr>
          <w:p w14:paraId="5F7F9183" w14:textId="77777777" w:rsidR="008A694D" w:rsidRPr="001D3FC2" w:rsidRDefault="008A694D">
            <w:pPr>
              <w:rPr>
                <w:rFonts w:ascii="Calibri" w:hAnsi="Calibri"/>
                <w:sz w:val="16"/>
                <w:szCs w:val="16"/>
              </w:rPr>
            </w:pPr>
          </w:p>
        </w:tc>
      </w:tr>
      <w:tr w:rsidR="006513CA" w:rsidRPr="00E2654F" w14:paraId="1CAC7A2A" w14:textId="77777777" w:rsidTr="006513CA">
        <w:tc>
          <w:tcPr>
            <w:tcW w:w="9242" w:type="dxa"/>
            <w:gridSpan w:val="11"/>
            <w:shd w:val="pct10" w:color="auto" w:fill="auto"/>
          </w:tcPr>
          <w:p w14:paraId="24CE62AE" w14:textId="77777777" w:rsidR="006513CA" w:rsidRPr="00E2654F" w:rsidRDefault="006513CA">
            <w:pPr>
              <w:rPr>
                <w:rFonts w:ascii="Calibri" w:hAnsi="Calibri"/>
                <w:b/>
                <w:i/>
                <w:sz w:val="24"/>
                <w:szCs w:val="24"/>
              </w:rPr>
            </w:pPr>
            <w:r w:rsidRPr="00E2654F">
              <w:rPr>
                <w:rFonts w:ascii="Calibri" w:hAnsi="Calibri"/>
                <w:b/>
                <w:i/>
                <w:sz w:val="24"/>
                <w:szCs w:val="24"/>
              </w:rPr>
              <w:t>If you answered ‘Yes’ to Q2 you do not need to complete Part two. Please return the form to us in the FREEPOST envelope provided.</w:t>
            </w:r>
            <w:r w:rsidR="006A5C11" w:rsidRPr="00E2654F">
              <w:rPr>
                <w:rFonts w:ascii="Calibri" w:hAnsi="Calibri"/>
                <w:b/>
                <w:i/>
                <w:sz w:val="24"/>
                <w:szCs w:val="24"/>
              </w:rPr>
              <w:t xml:space="preserve"> If you answered ‘No’ to Q2 please continue and complete Part Two.</w:t>
            </w:r>
          </w:p>
        </w:tc>
      </w:tr>
    </w:tbl>
    <w:p w14:paraId="1FD765A4" w14:textId="77777777" w:rsidR="002F4EC6" w:rsidRDefault="006513CA">
      <w:r>
        <w:br w:type="page"/>
      </w:r>
    </w:p>
    <w:tbl>
      <w:tblPr>
        <w:tblStyle w:val="TableGrid"/>
        <w:tblW w:w="13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8"/>
        <w:gridCol w:w="198"/>
        <w:gridCol w:w="984"/>
        <w:gridCol w:w="533"/>
        <w:gridCol w:w="754"/>
        <w:gridCol w:w="392"/>
        <w:gridCol w:w="55"/>
        <w:gridCol w:w="385"/>
        <w:gridCol w:w="612"/>
        <w:gridCol w:w="576"/>
        <w:gridCol w:w="430"/>
        <w:gridCol w:w="146"/>
        <w:gridCol w:w="576"/>
        <w:gridCol w:w="283"/>
        <w:gridCol w:w="294"/>
        <w:gridCol w:w="576"/>
        <w:gridCol w:w="136"/>
        <w:gridCol w:w="440"/>
        <w:gridCol w:w="64"/>
        <w:gridCol w:w="23"/>
        <w:gridCol w:w="490"/>
        <w:gridCol w:w="1006"/>
        <w:gridCol w:w="1006"/>
        <w:gridCol w:w="1006"/>
        <w:gridCol w:w="1006"/>
      </w:tblGrid>
      <w:tr w:rsidR="002F4EC6" w:rsidRPr="00E2654F" w14:paraId="637F23FA" w14:textId="77777777" w:rsidTr="00B47E15">
        <w:trPr>
          <w:gridAfter w:val="4"/>
          <w:wAfter w:w="4024" w:type="dxa"/>
        </w:trPr>
        <w:tc>
          <w:tcPr>
            <w:tcW w:w="9245" w:type="dxa"/>
            <w:gridSpan w:val="21"/>
            <w:shd w:val="pct10" w:color="auto" w:fill="auto"/>
          </w:tcPr>
          <w:p w14:paraId="256309E4" w14:textId="77777777" w:rsidR="002F4EC6" w:rsidRPr="00E2654F" w:rsidRDefault="002F4EC6" w:rsidP="002F4EC6">
            <w:pPr>
              <w:jc w:val="center"/>
              <w:rPr>
                <w:b/>
                <w:sz w:val="24"/>
                <w:szCs w:val="24"/>
              </w:rPr>
            </w:pPr>
            <w:r w:rsidRPr="00E2654F">
              <w:rPr>
                <w:b/>
                <w:sz w:val="24"/>
                <w:szCs w:val="24"/>
              </w:rPr>
              <w:lastRenderedPageBreak/>
              <w:t>PART TWO – ONLY TO BE COMPLETED BY HOUSEHOLDS WITH A HOUSING NEED</w:t>
            </w:r>
          </w:p>
        </w:tc>
      </w:tr>
      <w:tr w:rsidR="006721D1" w:rsidRPr="00132136" w14:paraId="032D9C42" w14:textId="77777777" w:rsidTr="00B47E15">
        <w:trPr>
          <w:gridAfter w:val="4"/>
          <w:wAfter w:w="4024" w:type="dxa"/>
        </w:trPr>
        <w:tc>
          <w:tcPr>
            <w:tcW w:w="1298" w:type="dxa"/>
          </w:tcPr>
          <w:p w14:paraId="1F9417D9" w14:textId="77777777" w:rsidR="002F4EC6" w:rsidRPr="00132136" w:rsidRDefault="002F4EC6">
            <w:pPr>
              <w:rPr>
                <w:sz w:val="16"/>
                <w:szCs w:val="16"/>
              </w:rPr>
            </w:pPr>
          </w:p>
        </w:tc>
        <w:tc>
          <w:tcPr>
            <w:tcW w:w="1715" w:type="dxa"/>
            <w:gridSpan w:val="3"/>
          </w:tcPr>
          <w:p w14:paraId="0F639423" w14:textId="77777777" w:rsidR="002F4EC6" w:rsidRPr="00132136" w:rsidRDefault="002F4EC6">
            <w:pPr>
              <w:rPr>
                <w:sz w:val="16"/>
                <w:szCs w:val="16"/>
              </w:rPr>
            </w:pPr>
          </w:p>
        </w:tc>
        <w:tc>
          <w:tcPr>
            <w:tcW w:w="1586" w:type="dxa"/>
            <w:gridSpan w:val="4"/>
          </w:tcPr>
          <w:p w14:paraId="7A36ADF2" w14:textId="77777777" w:rsidR="002F4EC6" w:rsidRPr="00132136" w:rsidRDefault="002F4EC6">
            <w:pPr>
              <w:rPr>
                <w:sz w:val="16"/>
                <w:szCs w:val="16"/>
              </w:rPr>
            </w:pPr>
          </w:p>
        </w:tc>
        <w:tc>
          <w:tcPr>
            <w:tcW w:w="612" w:type="dxa"/>
          </w:tcPr>
          <w:p w14:paraId="1EBC15B3" w14:textId="77777777" w:rsidR="002F4EC6" w:rsidRPr="00132136" w:rsidRDefault="002F4EC6">
            <w:pPr>
              <w:rPr>
                <w:sz w:val="16"/>
                <w:szCs w:val="16"/>
              </w:rPr>
            </w:pPr>
          </w:p>
        </w:tc>
        <w:tc>
          <w:tcPr>
            <w:tcW w:w="4034" w:type="dxa"/>
            <w:gridSpan w:val="12"/>
          </w:tcPr>
          <w:p w14:paraId="30994660" w14:textId="77777777" w:rsidR="002F4EC6" w:rsidRPr="00132136" w:rsidRDefault="002F4EC6">
            <w:pPr>
              <w:rPr>
                <w:sz w:val="16"/>
                <w:szCs w:val="16"/>
              </w:rPr>
            </w:pPr>
          </w:p>
        </w:tc>
      </w:tr>
      <w:tr w:rsidR="00713FA7" w:rsidRPr="00E2654F" w14:paraId="5A2BDCA9" w14:textId="77777777" w:rsidTr="00B47E15">
        <w:trPr>
          <w:gridAfter w:val="4"/>
          <w:wAfter w:w="4024" w:type="dxa"/>
        </w:trPr>
        <w:tc>
          <w:tcPr>
            <w:tcW w:w="9245" w:type="dxa"/>
            <w:gridSpan w:val="21"/>
          </w:tcPr>
          <w:p w14:paraId="07D0391E" w14:textId="77777777" w:rsidR="00713FA7" w:rsidRPr="00E2654F" w:rsidRDefault="00713FA7" w:rsidP="007069F1">
            <w:pPr>
              <w:spacing w:after="120"/>
              <w:rPr>
                <w:rFonts w:ascii="Calibri" w:hAnsi="Calibri"/>
                <w:b/>
                <w:sz w:val="24"/>
                <w:szCs w:val="24"/>
              </w:rPr>
            </w:pPr>
            <w:r w:rsidRPr="00E2654F">
              <w:rPr>
                <w:rFonts w:ascii="Calibri" w:hAnsi="Calibri"/>
                <w:b/>
                <w:sz w:val="24"/>
                <w:szCs w:val="24"/>
              </w:rPr>
              <w:t>Q</w:t>
            </w:r>
            <w:r w:rsidR="00A02A8E">
              <w:rPr>
                <w:rFonts w:ascii="Calibri" w:hAnsi="Calibri"/>
                <w:b/>
                <w:sz w:val="24"/>
                <w:szCs w:val="24"/>
              </w:rPr>
              <w:t>3</w:t>
            </w:r>
            <w:r w:rsidRPr="00E2654F">
              <w:rPr>
                <w:rFonts w:ascii="Calibri" w:hAnsi="Calibri"/>
                <w:b/>
                <w:sz w:val="24"/>
                <w:szCs w:val="24"/>
              </w:rPr>
              <w:t xml:space="preserve">. </w:t>
            </w:r>
            <w:r w:rsidR="001E22E0" w:rsidRPr="00E2654F">
              <w:rPr>
                <w:rFonts w:ascii="Calibri" w:hAnsi="Calibri"/>
                <w:b/>
                <w:sz w:val="24"/>
                <w:szCs w:val="24"/>
              </w:rPr>
              <w:t xml:space="preserve">Who lives in your home? </w:t>
            </w:r>
            <w:r w:rsidRPr="00E2654F">
              <w:rPr>
                <w:rFonts w:ascii="Calibri" w:hAnsi="Calibri"/>
                <w:sz w:val="24"/>
                <w:szCs w:val="24"/>
              </w:rPr>
              <w:t>Please provide details of everyone living in your home at present</w:t>
            </w:r>
            <w:r w:rsidR="003176ED" w:rsidRPr="00E2654F">
              <w:rPr>
                <w:rFonts w:ascii="Calibri" w:hAnsi="Calibri"/>
                <w:sz w:val="24"/>
                <w:szCs w:val="24"/>
              </w:rPr>
              <w:t xml:space="preserve"> including yourself</w:t>
            </w:r>
          </w:p>
        </w:tc>
      </w:tr>
      <w:tr w:rsidR="006721D1" w:rsidRPr="00E2654F" w14:paraId="68DDD69E" w14:textId="77777777" w:rsidTr="00B47E15">
        <w:trPr>
          <w:gridAfter w:val="4"/>
          <w:wAfter w:w="4024" w:type="dxa"/>
        </w:trPr>
        <w:tc>
          <w:tcPr>
            <w:tcW w:w="1496" w:type="dxa"/>
            <w:gridSpan w:val="2"/>
            <w:vMerge w:val="restart"/>
            <w:tcBorders>
              <w:top w:val="single" w:sz="4" w:space="0" w:color="auto"/>
              <w:left w:val="single" w:sz="4" w:space="0" w:color="auto"/>
              <w:bottom w:val="single" w:sz="4" w:space="0" w:color="auto"/>
              <w:right w:val="single" w:sz="4" w:space="0" w:color="auto"/>
            </w:tcBorders>
            <w:shd w:val="pct10" w:color="auto" w:fill="auto"/>
          </w:tcPr>
          <w:p w14:paraId="5FBD2908" w14:textId="77777777" w:rsidR="003176ED" w:rsidRPr="00820941" w:rsidRDefault="003176ED">
            <w:pPr>
              <w:rPr>
                <w:rFonts w:ascii="Calibri" w:hAnsi="Calibri"/>
              </w:rPr>
            </w:pPr>
            <w:r w:rsidRPr="00820941">
              <w:rPr>
                <w:rFonts w:ascii="Calibri" w:hAnsi="Calibri"/>
              </w:rPr>
              <w:t xml:space="preserve">Relationship to self, </w:t>
            </w:r>
            <w:proofErr w:type="spellStart"/>
            <w:r w:rsidRPr="00820941">
              <w:rPr>
                <w:rFonts w:ascii="Calibri" w:hAnsi="Calibri"/>
              </w:rPr>
              <w:t>eg.</w:t>
            </w:r>
            <w:proofErr w:type="spellEnd"/>
            <w:r w:rsidRPr="00820941">
              <w:rPr>
                <w:rFonts w:ascii="Calibri" w:hAnsi="Calibri"/>
              </w:rPr>
              <w:t xml:space="preserve"> partner, son</w:t>
            </w:r>
          </w:p>
        </w:tc>
        <w:tc>
          <w:tcPr>
            <w:tcW w:w="984" w:type="dxa"/>
            <w:tcBorders>
              <w:top w:val="single" w:sz="4" w:space="0" w:color="auto"/>
              <w:left w:val="single" w:sz="4" w:space="0" w:color="auto"/>
              <w:bottom w:val="single" w:sz="4" w:space="0" w:color="auto"/>
              <w:right w:val="single" w:sz="4" w:space="0" w:color="auto"/>
            </w:tcBorders>
            <w:shd w:val="pct10" w:color="auto" w:fill="auto"/>
          </w:tcPr>
          <w:p w14:paraId="76DC0D2A" w14:textId="77777777" w:rsidR="003176ED" w:rsidRPr="00820941" w:rsidRDefault="003176ED">
            <w:pPr>
              <w:rPr>
                <w:rFonts w:ascii="Calibri" w:hAnsi="Calibri"/>
              </w:rPr>
            </w:pPr>
            <w:r w:rsidRPr="00820941">
              <w:rPr>
                <w:rFonts w:ascii="Calibri" w:hAnsi="Calibri"/>
              </w:rPr>
              <w:t>Gender</w:t>
            </w:r>
          </w:p>
        </w:tc>
        <w:tc>
          <w:tcPr>
            <w:tcW w:w="1734" w:type="dxa"/>
            <w:gridSpan w:val="4"/>
            <w:tcBorders>
              <w:top w:val="single" w:sz="4" w:space="0" w:color="auto"/>
              <w:left w:val="single" w:sz="4" w:space="0" w:color="auto"/>
              <w:bottom w:val="single" w:sz="4" w:space="0" w:color="auto"/>
              <w:right w:val="single" w:sz="4" w:space="0" w:color="auto"/>
            </w:tcBorders>
            <w:shd w:val="pct10" w:color="auto" w:fill="auto"/>
          </w:tcPr>
          <w:p w14:paraId="72F20EB9" w14:textId="77777777" w:rsidR="003176ED" w:rsidRPr="00820941" w:rsidRDefault="003176ED" w:rsidP="001E22E0">
            <w:pPr>
              <w:jc w:val="center"/>
              <w:rPr>
                <w:rFonts w:ascii="Calibri" w:hAnsi="Calibri"/>
              </w:rPr>
            </w:pPr>
            <w:r w:rsidRPr="00820941">
              <w:rPr>
                <w:rFonts w:ascii="Calibri" w:hAnsi="Calibri"/>
              </w:rPr>
              <w:t>Status</w:t>
            </w:r>
          </w:p>
        </w:tc>
        <w:tc>
          <w:tcPr>
            <w:tcW w:w="5031" w:type="dxa"/>
            <w:gridSpan w:val="14"/>
            <w:tcBorders>
              <w:top w:val="single" w:sz="4" w:space="0" w:color="auto"/>
              <w:left w:val="single" w:sz="4" w:space="0" w:color="auto"/>
              <w:bottom w:val="single" w:sz="4" w:space="0" w:color="auto"/>
              <w:right w:val="single" w:sz="4" w:space="0" w:color="auto"/>
            </w:tcBorders>
            <w:shd w:val="pct10" w:color="auto" w:fill="auto"/>
          </w:tcPr>
          <w:p w14:paraId="4B2BC2D2" w14:textId="77777777" w:rsidR="003176ED" w:rsidRPr="00820941" w:rsidRDefault="003176ED" w:rsidP="001E22E0">
            <w:pPr>
              <w:jc w:val="center"/>
              <w:rPr>
                <w:rFonts w:ascii="Calibri" w:hAnsi="Calibri"/>
              </w:rPr>
            </w:pPr>
            <w:r w:rsidRPr="00820941">
              <w:rPr>
                <w:rFonts w:ascii="Calibri" w:hAnsi="Calibri"/>
              </w:rPr>
              <w:t>Age</w:t>
            </w:r>
          </w:p>
        </w:tc>
      </w:tr>
      <w:tr w:rsidR="006721D1" w:rsidRPr="00E2654F" w14:paraId="0B2B8E63" w14:textId="77777777" w:rsidTr="00B47E15">
        <w:trPr>
          <w:gridAfter w:val="4"/>
          <w:wAfter w:w="4024" w:type="dxa"/>
        </w:trPr>
        <w:tc>
          <w:tcPr>
            <w:tcW w:w="1496" w:type="dxa"/>
            <w:gridSpan w:val="2"/>
            <w:vMerge/>
            <w:tcBorders>
              <w:top w:val="single" w:sz="4" w:space="0" w:color="auto"/>
              <w:left w:val="single" w:sz="4" w:space="0" w:color="auto"/>
              <w:bottom w:val="single" w:sz="4" w:space="0" w:color="auto"/>
              <w:right w:val="single" w:sz="4" w:space="0" w:color="auto"/>
            </w:tcBorders>
            <w:shd w:val="pct10" w:color="auto" w:fill="auto"/>
          </w:tcPr>
          <w:p w14:paraId="217F4D8F" w14:textId="77777777" w:rsidR="003176ED" w:rsidRPr="00820941" w:rsidRDefault="003176ED">
            <w:pPr>
              <w:rPr>
                <w:rFonts w:ascii="Calibri" w:hAnsi="Calibri"/>
              </w:rPr>
            </w:pPr>
          </w:p>
        </w:tc>
        <w:tc>
          <w:tcPr>
            <w:tcW w:w="984" w:type="dxa"/>
            <w:tcBorders>
              <w:top w:val="single" w:sz="4" w:space="0" w:color="auto"/>
              <w:left w:val="single" w:sz="4" w:space="0" w:color="auto"/>
              <w:bottom w:val="single" w:sz="4" w:space="0" w:color="auto"/>
              <w:right w:val="single" w:sz="4" w:space="0" w:color="auto"/>
            </w:tcBorders>
            <w:shd w:val="pct10" w:color="auto" w:fill="auto"/>
          </w:tcPr>
          <w:p w14:paraId="2BCF187A" w14:textId="77777777" w:rsidR="003176ED" w:rsidRPr="00820941" w:rsidRDefault="003176ED" w:rsidP="001E22E0">
            <w:pPr>
              <w:rPr>
                <w:rFonts w:ascii="Calibri" w:hAnsi="Calibri"/>
              </w:rPr>
            </w:pPr>
            <w:r w:rsidRPr="00820941">
              <w:rPr>
                <w:rFonts w:ascii="Calibri" w:hAnsi="Calibri"/>
              </w:rPr>
              <w:t xml:space="preserve">Male/ </w:t>
            </w:r>
            <w:r w:rsidR="001E22E0" w:rsidRPr="00820941">
              <w:rPr>
                <w:rFonts w:ascii="Calibri" w:hAnsi="Calibri"/>
              </w:rPr>
              <w:t>F</w:t>
            </w:r>
            <w:r w:rsidRPr="00820941">
              <w:rPr>
                <w:rFonts w:ascii="Calibri" w:hAnsi="Calibri"/>
              </w:rPr>
              <w:t>emale</w:t>
            </w:r>
          </w:p>
        </w:tc>
        <w:tc>
          <w:tcPr>
            <w:tcW w:w="1734" w:type="dxa"/>
            <w:gridSpan w:val="4"/>
            <w:tcBorders>
              <w:top w:val="single" w:sz="4" w:space="0" w:color="auto"/>
              <w:left w:val="single" w:sz="4" w:space="0" w:color="auto"/>
              <w:bottom w:val="single" w:sz="4" w:space="0" w:color="auto"/>
              <w:right w:val="single" w:sz="4" w:space="0" w:color="auto"/>
            </w:tcBorders>
            <w:shd w:val="pct10" w:color="auto" w:fill="auto"/>
          </w:tcPr>
          <w:p w14:paraId="42EADCA2" w14:textId="77777777" w:rsidR="003176ED" w:rsidRPr="00820941" w:rsidRDefault="003176ED" w:rsidP="001E22E0">
            <w:pPr>
              <w:jc w:val="center"/>
              <w:rPr>
                <w:rFonts w:ascii="Calibri" w:hAnsi="Calibri"/>
              </w:rPr>
            </w:pPr>
            <w:r w:rsidRPr="00820941">
              <w:rPr>
                <w:rFonts w:ascii="Calibri" w:hAnsi="Calibri"/>
              </w:rPr>
              <w:t>Employed/ Economically inactive</w:t>
            </w:r>
            <w:r w:rsidR="001E22E0" w:rsidRPr="00820941">
              <w:rPr>
                <w:rStyle w:val="FootnoteReference"/>
                <w:rFonts w:ascii="Calibri" w:hAnsi="Calibri"/>
              </w:rPr>
              <w:footnoteReference w:id="1"/>
            </w:r>
            <w:r w:rsidRPr="00820941">
              <w:rPr>
                <w:rFonts w:ascii="Calibri" w:hAnsi="Calibri"/>
              </w:rPr>
              <w:t>/ Unemployed/ Student/ Child/ Retired</w:t>
            </w:r>
          </w:p>
        </w:tc>
        <w:tc>
          <w:tcPr>
            <w:tcW w:w="997" w:type="dxa"/>
            <w:gridSpan w:val="2"/>
            <w:tcBorders>
              <w:top w:val="single" w:sz="4" w:space="0" w:color="auto"/>
              <w:left w:val="single" w:sz="4" w:space="0" w:color="auto"/>
              <w:bottom w:val="single" w:sz="4" w:space="0" w:color="auto"/>
              <w:right w:val="single" w:sz="4" w:space="0" w:color="auto"/>
            </w:tcBorders>
            <w:shd w:val="pct10" w:color="auto" w:fill="auto"/>
          </w:tcPr>
          <w:p w14:paraId="471F044C" w14:textId="77777777" w:rsidR="003176ED" w:rsidRPr="00820941" w:rsidRDefault="003176ED" w:rsidP="001E22E0">
            <w:pPr>
              <w:jc w:val="center"/>
              <w:rPr>
                <w:rFonts w:ascii="Calibri" w:hAnsi="Calibri"/>
              </w:rPr>
            </w:pPr>
            <w:r w:rsidRPr="00820941">
              <w:rPr>
                <w:rFonts w:ascii="Calibri" w:hAnsi="Calibri"/>
              </w:rPr>
              <w:t>Please specify age if under 25</w:t>
            </w:r>
          </w:p>
        </w:tc>
        <w:tc>
          <w:tcPr>
            <w:tcW w:w="576" w:type="dxa"/>
            <w:tcBorders>
              <w:top w:val="single" w:sz="4" w:space="0" w:color="auto"/>
              <w:left w:val="single" w:sz="4" w:space="0" w:color="auto"/>
              <w:bottom w:val="single" w:sz="4" w:space="0" w:color="auto"/>
              <w:right w:val="single" w:sz="4" w:space="0" w:color="auto"/>
            </w:tcBorders>
            <w:shd w:val="pct10" w:color="auto" w:fill="auto"/>
          </w:tcPr>
          <w:p w14:paraId="0BF4C276" w14:textId="77777777" w:rsidR="003176ED" w:rsidRPr="00820941" w:rsidRDefault="003176ED">
            <w:pPr>
              <w:rPr>
                <w:rFonts w:ascii="Calibri" w:hAnsi="Calibri"/>
              </w:rPr>
            </w:pPr>
            <w:r w:rsidRPr="00820941">
              <w:rPr>
                <w:rFonts w:ascii="Calibri" w:hAnsi="Calibri"/>
              </w:rPr>
              <w:t>25-29</w:t>
            </w:r>
          </w:p>
        </w:tc>
        <w:tc>
          <w:tcPr>
            <w:tcW w:w="576" w:type="dxa"/>
            <w:gridSpan w:val="2"/>
            <w:tcBorders>
              <w:top w:val="single" w:sz="4" w:space="0" w:color="auto"/>
              <w:left w:val="single" w:sz="4" w:space="0" w:color="auto"/>
              <w:bottom w:val="single" w:sz="4" w:space="0" w:color="auto"/>
              <w:right w:val="single" w:sz="4" w:space="0" w:color="auto"/>
            </w:tcBorders>
            <w:shd w:val="pct10" w:color="auto" w:fill="auto"/>
          </w:tcPr>
          <w:p w14:paraId="47D4DD18" w14:textId="77777777" w:rsidR="003176ED" w:rsidRPr="00820941" w:rsidRDefault="003176ED">
            <w:pPr>
              <w:rPr>
                <w:rFonts w:ascii="Calibri" w:hAnsi="Calibri"/>
              </w:rPr>
            </w:pPr>
            <w:r w:rsidRPr="00820941">
              <w:rPr>
                <w:rFonts w:ascii="Calibri" w:hAnsi="Calibri"/>
              </w:rPr>
              <w:t>30-39</w:t>
            </w:r>
          </w:p>
        </w:tc>
        <w:tc>
          <w:tcPr>
            <w:tcW w:w="576" w:type="dxa"/>
            <w:tcBorders>
              <w:top w:val="single" w:sz="4" w:space="0" w:color="auto"/>
              <w:left w:val="single" w:sz="4" w:space="0" w:color="auto"/>
              <w:bottom w:val="single" w:sz="4" w:space="0" w:color="auto"/>
              <w:right w:val="single" w:sz="4" w:space="0" w:color="auto"/>
            </w:tcBorders>
            <w:shd w:val="pct10" w:color="auto" w:fill="auto"/>
          </w:tcPr>
          <w:p w14:paraId="4C32AC59" w14:textId="77777777" w:rsidR="003176ED" w:rsidRPr="00820941" w:rsidRDefault="001E22E0">
            <w:pPr>
              <w:rPr>
                <w:rFonts w:ascii="Calibri" w:hAnsi="Calibri"/>
              </w:rPr>
            </w:pPr>
            <w:r w:rsidRPr="00820941">
              <w:rPr>
                <w:rFonts w:ascii="Calibri" w:hAnsi="Calibri"/>
              </w:rPr>
              <w:t>40-49</w:t>
            </w:r>
          </w:p>
        </w:tc>
        <w:tc>
          <w:tcPr>
            <w:tcW w:w="577" w:type="dxa"/>
            <w:gridSpan w:val="2"/>
            <w:tcBorders>
              <w:top w:val="single" w:sz="4" w:space="0" w:color="auto"/>
              <w:left w:val="single" w:sz="4" w:space="0" w:color="auto"/>
              <w:bottom w:val="single" w:sz="4" w:space="0" w:color="auto"/>
              <w:right w:val="single" w:sz="4" w:space="0" w:color="auto"/>
            </w:tcBorders>
            <w:shd w:val="pct10" w:color="auto" w:fill="auto"/>
          </w:tcPr>
          <w:p w14:paraId="4F0AA8E0" w14:textId="77777777" w:rsidR="003176ED" w:rsidRPr="00820941" w:rsidRDefault="001E22E0">
            <w:pPr>
              <w:rPr>
                <w:rFonts w:ascii="Calibri" w:hAnsi="Calibri"/>
              </w:rPr>
            </w:pPr>
            <w:r w:rsidRPr="00820941">
              <w:rPr>
                <w:rFonts w:ascii="Calibri" w:hAnsi="Calibri"/>
              </w:rPr>
              <w:t>50-54</w:t>
            </w:r>
          </w:p>
        </w:tc>
        <w:tc>
          <w:tcPr>
            <w:tcW w:w="576" w:type="dxa"/>
            <w:tcBorders>
              <w:top w:val="single" w:sz="4" w:space="0" w:color="auto"/>
              <w:left w:val="single" w:sz="4" w:space="0" w:color="auto"/>
              <w:bottom w:val="single" w:sz="4" w:space="0" w:color="auto"/>
              <w:right w:val="single" w:sz="4" w:space="0" w:color="auto"/>
            </w:tcBorders>
            <w:shd w:val="pct10" w:color="auto" w:fill="auto"/>
          </w:tcPr>
          <w:p w14:paraId="66FD6B58" w14:textId="77777777" w:rsidR="003176ED" w:rsidRPr="00820941" w:rsidRDefault="001E22E0">
            <w:pPr>
              <w:rPr>
                <w:rFonts w:ascii="Calibri" w:hAnsi="Calibri"/>
              </w:rPr>
            </w:pPr>
            <w:r w:rsidRPr="00820941">
              <w:rPr>
                <w:rFonts w:ascii="Calibri" w:hAnsi="Calibri"/>
              </w:rPr>
              <w:t>55-59</w:t>
            </w:r>
          </w:p>
        </w:tc>
        <w:tc>
          <w:tcPr>
            <w:tcW w:w="576" w:type="dxa"/>
            <w:gridSpan w:val="2"/>
            <w:tcBorders>
              <w:top w:val="single" w:sz="4" w:space="0" w:color="auto"/>
              <w:left w:val="single" w:sz="4" w:space="0" w:color="auto"/>
              <w:bottom w:val="single" w:sz="4" w:space="0" w:color="auto"/>
              <w:right w:val="single" w:sz="4" w:space="0" w:color="auto"/>
            </w:tcBorders>
            <w:shd w:val="pct10" w:color="auto" w:fill="auto"/>
          </w:tcPr>
          <w:p w14:paraId="230C043C" w14:textId="77777777" w:rsidR="003176ED" w:rsidRPr="00820941" w:rsidRDefault="001E22E0">
            <w:pPr>
              <w:rPr>
                <w:rFonts w:ascii="Calibri" w:hAnsi="Calibri"/>
              </w:rPr>
            </w:pPr>
            <w:r w:rsidRPr="00820941">
              <w:rPr>
                <w:rFonts w:ascii="Calibri" w:hAnsi="Calibri"/>
              </w:rPr>
              <w:t>60-64</w:t>
            </w:r>
          </w:p>
        </w:tc>
        <w:tc>
          <w:tcPr>
            <w:tcW w:w="577" w:type="dxa"/>
            <w:gridSpan w:val="3"/>
            <w:tcBorders>
              <w:top w:val="single" w:sz="4" w:space="0" w:color="auto"/>
              <w:left w:val="single" w:sz="4" w:space="0" w:color="auto"/>
              <w:bottom w:val="single" w:sz="4" w:space="0" w:color="auto"/>
              <w:right w:val="single" w:sz="4" w:space="0" w:color="auto"/>
            </w:tcBorders>
            <w:shd w:val="pct10" w:color="auto" w:fill="auto"/>
          </w:tcPr>
          <w:p w14:paraId="1F0B2F8A" w14:textId="77777777" w:rsidR="003176ED" w:rsidRPr="00820941" w:rsidRDefault="001E22E0">
            <w:pPr>
              <w:rPr>
                <w:rFonts w:ascii="Calibri" w:hAnsi="Calibri"/>
              </w:rPr>
            </w:pPr>
            <w:r w:rsidRPr="00820941">
              <w:rPr>
                <w:rFonts w:ascii="Calibri" w:hAnsi="Calibri"/>
              </w:rPr>
              <w:t>65+</w:t>
            </w:r>
          </w:p>
        </w:tc>
      </w:tr>
      <w:tr w:rsidR="006721D1" w:rsidRPr="00E2654F" w14:paraId="1A0798C9" w14:textId="77777777" w:rsidTr="00B47E15">
        <w:trPr>
          <w:gridAfter w:val="4"/>
          <w:wAfter w:w="4024" w:type="dxa"/>
        </w:trPr>
        <w:tc>
          <w:tcPr>
            <w:tcW w:w="1496" w:type="dxa"/>
            <w:gridSpan w:val="2"/>
            <w:tcBorders>
              <w:top w:val="single" w:sz="4" w:space="0" w:color="auto"/>
              <w:left w:val="single" w:sz="4" w:space="0" w:color="auto"/>
              <w:bottom w:val="single" w:sz="4" w:space="0" w:color="auto"/>
              <w:right w:val="single" w:sz="4" w:space="0" w:color="auto"/>
            </w:tcBorders>
          </w:tcPr>
          <w:p w14:paraId="210229DC" w14:textId="77777777" w:rsidR="001E22E0" w:rsidRPr="00206837" w:rsidRDefault="001E22E0" w:rsidP="00C14156">
            <w:pPr>
              <w:spacing w:before="120"/>
              <w:rPr>
                <w:rFonts w:ascii="Calibri" w:hAnsi="Calibri"/>
                <w:sz w:val="24"/>
                <w:szCs w:val="24"/>
              </w:rPr>
            </w:pPr>
            <w:r w:rsidRPr="00206837">
              <w:rPr>
                <w:rFonts w:ascii="Calibri" w:hAnsi="Calibri"/>
                <w:sz w:val="24"/>
                <w:szCs w:val="24"/>
              </w:rPr>
              <w:t>Self</w:t>
            </w:r>
          </w:p>
        </w:tc>
        <w:tc>
          <w:tcPr>
            <w:tcW w:w="984" w:type="dxa"/>
            <w:tcBorders>
              <w:top w:val="single" w:sz="4" w:space="0" w:color="auto"/>
              <w:left w:val="single" w:sz="4" w:space="0" w:color="auto"/>
              <w:bottom w:val="single" w:sz="4" w:space="0" w:color="auto"/>
              <w:right w:val="single" w:sz="4" w:space="0" w:color="auto"/>
            </w:tcBorders>
          </w:tcPr>
          <w:p w14:paraId="6B0C91BE" w14:textId="77777777" w:rsidR="001E22E0" w:rsidRPr="00206837" w:rsidRDefault="001E22E0" w:rsidP="00C14156">
            <w:pPr>
              <w:spacing w:before="120"/>
              <w:rPr>
                <w:rFonts w:ascii="Calibri" w:hAnsi="Calibri"/>
                <w:sz w:val="24"/>
                <w:szCs w:val="24"/>
              </w:rPr>
            </w:pPr>
          </w:p>
        </w:tc>
        <w:tc>
          <w:tcPr>
            <w:tcW w:w="1734" w:type="dxa"/>
            <w:gridSpan w:val="4"/>
            <w:tcBorders>
              <w:top w:val="single" w:sz="4" w:space="0" w:color="auto"/>
              <w:left w:val="single" w:sz="4" w:space="0" w:color="auto"/>
              <w:bottom w:val="single" w:sz="4" w:space="0" w:color="auto"/>
              <w:right w:val="single" w:sz="4" w:space="0" w:color="auto"/>
            </w:tcBorders>
          </w:tcPr>
          <w:p w14:paraId="5C402866" w14:textId="77777777" w:rsidR="001E22E0" w:rsidRPr="00206837" w:rsidRDefault="001E22E0" w:rsidP="00C14156">
            <w:pPr>
              <w:spacing w:before="120"/>
              <w:jc w:val="center"/>
              <w:rPr>
                <w:rFonts w:ascii="Calibri" w:hAnsi="Calibri"/>
                <w:sz w:val="24"/>
                <w:szCs w:val="24"/>
              </w:rPr>
            </w:pPr>
          </w:p>
        </w:tc>
        <w:tc>
          <w:tcPr>
            <w:tcW w:w="997" w:type="dxa"/>
            <w:gridSpan w:val="2"/>
            <w:tcBorders>
              <w:top w:val="single" w:sz="4" w:space="0" w:color="auto"/>
              <w:left w:val="single" w:sz="4" w:space="0" w:color="auto"/>
              <w:bottom w:val="single" w:sz="4" w:space="0" w:color="auto"/>
              <w:right w:val="single" w:sz="4" w:space="0" w:color="auto"/>
            </w:tcBorders>
          </w:tcPr>
          <w:p w14:paraId="245AACFE" w14:textId="77777777" w:rsidR="001E22E0" w:rsidRPr="00206837" w:rsidRDefault="001E22E0" w:rsidP="00C14156">
            <w:pPr>
              <w:spacing w:before="120"/>
              <w:jc w:val="center"/>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tcPr>
          <w:p w14:paraId="45AB613E" w14:textId="77777777" w:rsidR="001E22E0" w:rsidRPr="00206837" w:rsidRDefault="001E22E0" w:rsidP="00C14156">
            <w:pPr>
              <w:spacing w:before="120"/>
              <w:rPr>
                <w:rFonts w:ascii="Calibri" w:hAnsi="Calibri"/>
                <w:sz w:val="24"/>
                <w:szCs w:val="24"/>
              </w:rPr>
            </w:pPr>
          </w:p>
        </w:tc>
        <w:tc>
          <w:tcPr>
            <w:tcW w:w="576" w:type="dxa"/>
            <w:gridSpan w:val="2"/>
            <w:tcBorders>
              <w:top w:val="single" w:sz="4" w:space="0" w:color="auto"/>
              <w:left w:val="single" w:sz="4" w:space="0" w:color="auto"/>
              <w:bottom w:val="single" w:sz="4" w:space="0" w:color="auto"/>
              <w:right w:val="single" w:sz="4" w:space="0" w:color="auto"/>
            </w:tcBorders>
          </w:tcPr>
          <w:p w14:paraId="5ABE609D" w14:textId="77777777" w:rsidR="001E22E0" w:rsidRPr="00206837" w:rsidRDefault="001E22E0"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tcPr>
          <w:p w14:paraId="548D3FC0" w14:textId="77777777" w:rsidR="001E22E0" w:rsidRPr="00206837" w:rsidRDefault="001E22E0" w:rsidP="00C14156">
            <w:pPr>
              <w:spacing w:before="120"/>
              <w:rPr>
                <w:rFonts w:ascii="Calibri" w:hAnsi="Calibri"/>
                <w:sz w:val="24"/>
                <w:szCs w:val="24"/>
              </w:rPr>
            </w:pPr>
          </w:p>
        </w:tc>
        <w:tc>
          <w:tcPr>
            <w:tcW w:w="577" w:type="dxa"/>
            <w:gridSpan w:val="2"/>
            <w:tcBorders>
              <w:top w:val="single" w:sz="4" w:space="0" w:color="auto"/>
              <w:left w:val="single" w:sz="4" w:space="0" w:color="auto"/>
              <w:bottom w:val="single" w:sz="4" w:space="0" w:color="auto"/>
              <w:right w:val="single" w:sz="4" w:space="0" w:color="auto"/>
            </w:tcBorders>
          </w:tcPr>
          <w:p w14:paraId="49D384FD" w14:textId="77777777" w:rsidR="001E22E0" w:rsidRPr="00206837" w:rsidRDefault="001E22E0"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tcPr>
          <w:p w14:paraId="52A1A863" w14:textId="77777777" w:rsidR="001E22E0" w:rsidRPr="00206837" w:rsidRDefault="001E22E0" w:rsidP="00C14156">
            <w:pPr>
              <w:spacing w:before="120"/>
              <w:rPr>
                <w:rFonts w:ascii="Calibri" w:hAnsi="Calibri"/>
                <w:sz w:val="24"/>
                <w:szCs w:val="24"/>
              </w:rPr>
            </w:pPr>
          </w:p>
        </w:tc>
        <w:tc>
          <w:tcPr>
            <w:tcW w:w="576" w:type="dxa"/>
            <w:gridSpan w:val="2"/>
            <w:tcBorders>
              <w:top w:val="single" w:sz="4" w:space="0" w:color="auto"/>
              <w:left w:val="single" w:sz="4" w:space="0" w:color="auto"/>
              <w:bottom w:val="single" w:sz="4" w:space="0" w:color="auto"/>
              <w:right w:val="single" w:sz="4" w:space="0" w:color="auto"/>
            </w:tcBorders>
          </w:tcPr>
          <w:p w14:paraId="1EC5CCF0" w14:textId="77777777" w:rsidR="001E22E0" w:rsidRPr="00206837" w:rsidRDefault="001E22E0" w:rsidP="00C14156">
            <w:pPr>
              <w:spacing w:before="120"/>
              <w:rPr>
                <w:rFonts w:ascii="Calibri" w:hAnsi="Calibri"/>
                <w:sz w:val="24"/>
                <w:szCs w:val="24"/>
              </w:rPr>
            </w:pPr>
          </w:p>
        </w:tc>
        <w:tc>
          <w:tcPr>
            <w:tcW w:w="577" w:type="dxa"/>
            <w:gridSpan w:val="3"/>
            <w:tcBorders>
              <w:top w:val="single" w:sz="4" w:space="0" w:color="auto"/>
              <w:left w:val="single" w:sz="4" w:space="0" w:color="auto"/>
              <w:bottom w:val="single" w:sz="4" w:space="0" w:color="auto"/>
              <w:right w:val="single" w:sz="4" w:space="0" w:color="auto"/>
            </w:tcBorders>
          </w:tcPr>
          <w:p w14:paraId="2553C70A" w14:textId="77777777" w:rsidR="001E22E0" w:rsidRPr="00206837" w:rsidRDefault="001E22E0" w:rsidP="00C14156">
            <w:pPr>
              <w:spacing w:before="120"/>
              <w:rPr>
                <w:rFonts w:ascii="Calibri" w:hAnsi="Calibri"/>
                <w:sz w:val="24"/>
                <w:szCs w:val="24"/>
              </w:rPr>
            </w:pPr>
          </w:p>
        </w:tc>
      </w:tr>
      <w:tr w:rsidR="006721D1" w:rsidRPr="00E2654F" w14:paraId="734F37E6" w14:textId="77777777" w:rsidTr="00B47E15">
        <w:trPr>
          <w:gridAfter w:val="4"/>
          <w:wAfter w:w="4024" w:type="dxa"/>
        </w:trPr>
        <w:tc>
          <w:tcPr>
            <w:tcW w:w="1496" w:type="dxa"/>
            <w:gridSpan w:val="2"/>
            <w:tcBorders>
              <w:top w:val="single" w:sz="4" w:space="0" w:color="auto"/>
              <w:left w:val="single" w:sz="4" w:space="0" w:color="auto"/>
              <w:bottom w:val="single" w:sz="4" w:space="0" w:color="auto"/>
              <w:right w:val="single" w:sz="4" w:space="0" w:color="auto"/>
            </w:tcBorders>
          </w:tcPr>
          <w:p w14:paraId="307D1BCE" w14:textId="77777777" w:rsidR="001E22E0" w:rsidRPr="00206837" w:rsidRDefault="001E22E0" w:rsidP="00C14156">
            <w:pPr>
              <w:spacing w:before="120"/>
              <w:rPr>
                <w:rFonts w:ascii="Calibri" w:hAnsi="Calibri"/>
                <w:sz w:val="24"/>
                <w:szCs w:val="24"/>
              </w:rPr>
            </w:pPr>
          </w:p>
        </w:tc>
        <w:tc>
          <w:tcPr>
            <w:tcW w:w="984" w:type="dxa"/>
            <w:tcBorders>
              <w:top w:val="single" w:sz="4" w:space="0" w:color="auto"/>
              <w:left w:val="single" w:sz="4" w:space="0" w:color="auto"/>
              <w:bottom w:val="single" w:sz="4" w:space="0" w:color="auto"/>
              <w:right w:val="single" w:sz="4" w:space="0" w:color="auto"/>
            </w:tcBorders>
          </w:tcPr>
          <w:p w14:paraId="4AA07DEF" w14:textId="77777777" w:rsidR="001E22E0" w:rsidRPr="00206837" w:rsidRDefault="001E22E0" w:rsidP="00C14156">
            <w:pPr>
              <w:spacing w:before="120"/>
              <w:rPr>
                <w:rFonts w:ascii="Calibri" w:hAnsi="Calibri"/>
                <w:sz w:val="24"/>
                <w:szCs w:val="24"/>
              </w:rPr>
            </w:pPr>
          </w:p>
        </w:tc>
        <w:tc>
          <w:tcPr>
            <w:tcW w:w="1734" w:type="dxa"/>
            <w:gridSpan w:val="4"/>
            <w:tcBorders>
              <w:top w:val="single" w:sz="4" w:space="0" w:color="auto"/>
              <w:left w:val="single" w:sz="4" w:space="0" w:color="auto"/>
              <w:bottom w:val="single" w:sz="4" w:space="0" w:color="auto"/>
              <w:right w:val="single" w:sz="4" w:space="0" w:color="auto"/>
            </w:tcBorders>
          </w:tcPr>
          <w:p w14:paraId="0A0C1A56" w14:textId="77777777" w:rsidR="001E22E0" w:rsidRPr="00206837" w:rsidRDefault="001E22E0" w:rsidP="00C14156">
            <w:pPr>
              <w:spacing w:before="120"/>
              <w:jc w:val="center"/>
              <w:rPr>
                <w:rFonts w:ascii="Calibri" w:hAnsi="Calibri"/>
                <w:sz w:val="24"/>
                <w:szCs w:val="24"/>
              </w:rPr>
            </w:pPr>
          </w:p>
        </w:tc>
        <w:tc>
          <w:tcPr>
            <w:tcW w:w="997" w:type="dxa"/>
            <w:gridSpan w:val="2"/>
            <w:tcBorders>
              <w:top w:val="single" w:sz="4" w:space="0" w:color="auto"/>
              <w:left w:val="single" w:sz="4" w:space="0" w:color="auto"/>
              <w:bottom w:val="single" w:sz="4" w:space="0" w:color="auto"/>
              <w:right w:val="single" w:sz="4" w:space="0" w:color="auto"/>
            </w:tcBorders>
          </w:tcPr>
          <w:p w14:paraId="0D5B06EC" w14:textId="77777777" w:rsidR="001E22E0" w:rsidRPr="00206837" w:rsidRDefault="001E22E0" w:rsidP="00C14156">
            <w:pPr>
              <w:spacing w:before="120"/>
              <w:jc w:val="center"/>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tcPr>
          <w:p w14:paraId="78254F9E" w14:textId="77777777" w:rsidR="001E22E0" w:rsidRPr="00206837" w:rsidRDefault="001E22E0" w:rsidP="00C14156">
            <w:pPr>
              <w:spacing w:before="120"/>
              <w:rPr>
                <w:rFonts w:ascii="Calibri" w:hAnsi="Calibri"/>
                <w:sz w:val="24"/>
                <w:szCs w:val="24"/>
              </w:rPr>
            </w:pPr>
          </w:p>
        </w:tc>
        <w:tc>
          <w:tcPr>
            <w:tcW w:w="576" w:type="dxa"/>
            <w:gridSpan w:val="2"/>
            <w:tcBorders>
              <w:top w:val="single" w:sz="4" w:space="0" w:color="auto"/>
              <w:left w:val="single" w:sz="4" w:space="0" w:color="auto"/>
              <w:bottom w:val="single" w:sz="4" w:space="0" w:color="auto"/>
              <w:right w:val="single" w:sz="4" w:space="0" w:color="auto"/>
            </w:tcBorders>
          </w:tcPr>
          <w:p w14:paraId="4A6C4FF7" w14:textId="77777777" w:rsidR="001E22E0" w:rsidRPr="00206837" w:rsidRDefault="001E22E0"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tcPr>
          <w:p w14:paraId="3844A267" w14:textId="77777777" w:rsidR="001E22E0" w:rsidRPr="00206837" w:rsidRDefault="001E22E0" w:rsidP="00C14156">
            <w:pPr>
              <w:spacing w:before="120"/>
              <w:rPr>
                <w:rFonts w:ascii="Calibri" w:hAnsi="Calibri"/>
                <w:sz w:val="24"/>
                <w:szCs w:val="24"/>
              </w:rPr>
            </w:pPr>
          </w:p>
        </w:tc>
        <w:tc>
          <w:tcPr>
            <w:tcW w:w="577" w:type="dxa"/>
            <w:gridSpan w:val="2"/>
            <w:tcBorders>
              <w:top w:val="single" w:sz="4" w:space="0" w:color="auto"/>
              <w:left w:val="single" w:sz="4" w:space="0" w:color="auto"/>
              <w:bottom w:val="single" w:sz="4" w:space="0" w:color="auto"/>
              <w:right w:val="single" w:sz="4" w:space="0" w:color="auto"/>
            </w:tcBorders>
          </w:tcPr>
          <w:p w14:paraId="3C1723EF" w14:textId="77777777" w:rsidR="001E22E0" w:rsidRPr="00206837" w:rsidRDefault="001E22E0"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tcPr>
          <w:p w14:paraId="5ECA4B7C" w14:textId="77777777" w:rsidR="001E22E0" w:rsidRPr="00206837" w:rsidRDefault="001E22E0" w:rsidP="00C14156">
            <w:pPr>
              <w:spacing w:before="120"/>
              <w:rPr>
                <w:rFonts w:ascii="Calibri" w:hAnsi="Calibri"/>
                <w:sz w:val="24"/>
                <w:szCs w:val="24"/>
              </w:rPr>
            </w:pPr>
          </w:p>
        </w:tc>
        <w:tc>
          <w:tcPr>
            <w:tcW w:w="576" w:type="dxa"/>
            <w:gridSpan w:val="2"/>
            <w:tcBorders>
              <w:top w:val="single" w:sz="4" w:space="0" w:color="auto"/>
              <w:left w:val="single" w:sz="4" w:space="0" w:color="auto"/>
              <w:bottom w:val="single" w:sz="4" w:space="0" w:color="auto"/>
              <w:right w:val="single" w:sz="4" w:space="0" w:color="auto"/>
            </w:tcBorders>
          </w:tcPr>
          <w:p w14:paraId="11BEAEB7" w14:textId="77777777" w:rsidR="001E22E0" w:rsidRPr="00206837" w:rsidRDefault="001E22E0" w:rsidP="00C14156">
            <w:pPr>
              <w:spacing w:before="120"/>
              <w:rPr>
                <w:rFonts w:ascii="Calibri" w:hAnsi="Calibri"/>
                <w:sz w:val="24"/>
                <w:szCs w:val="24"/>
              </w:rPr>
            </w:pPr>
          </w:p>
        </w:tc>
        <w:tc>
          <w:tcPr>
            <w:tcW w:w="577" w:type="dxa"/>
            <w:gridSpan w:val="3"/>
            <w:tcBorders>
              <w:top w:val="single" w:sz="4" w:space="0" w:color="auto"/>
              <w:left w:val="single" w:sz="4" w:space="0" w:color="auto"/>
              <w:bottom w:val="single" w:sz="4" w:space="0" w:color="auto"/>
              <w:right w:val="single" w:sz="4" w:space="0" w:color="auto"/>
            </w:tcBorders>
          </w:tcPr>
          <w:p w14:paraId="5B414DB6" w14:textId="77777777" w:rsidR="001E22E0" w:rsidRPr="00206837" w:rsidRDefault="001E22E0" w:rsidP="00C14156">
            <w:pPr>
              <w:spacing w:before="120"/>
              <w:rPr>
                <w:rFonts w:ascii="Calibri" w:hAnsi="Calibri"/>
                <w:sz w:val="24"/>
                <w:szCs w:val="24"/>
              </w:rPr>
            </w:pPr>
          </w:p>
        </w:tc>
      </w:tr>
      <w:tr w:rsidR="006721D1" w:rsidRPr="00E2654F" w14:paraId="4F52D347" w14:textId="77777777" w:rsidTr="00B47E15">
        <w:trPr>
          <w:gridAfter w:val="4"/>
          <w:wAfter w:w="4024" w:type="dxa"/>
        </w:trPr>
        <w:tc>
          <w:tcPr>
            <w:tcW w:w="1496" w:type="dxa"/>
            <w:gridSpan w:val="2"/>
            <w:tcBorders>
              <w:top w:val="single" w:sz="4" w:space="0" w:color="auto"/>
              <w:left w:val="single" w:sz="4" w:space="0" w:color="auto"/>
              <w:bottom w:val="single" w:sz="4" w:space="0" w:color="auto"/>
              <w:right w:val="single" w:sz="4" w:space="0" w:color="auto"/>
            </w:tcBorders>
          </w:tcPr>
          <w:p w14:paraId="41206B44" w14:textId="77777777" w:rsidR="001E22E0" w:rsidRPr="00206837" w:rsidRDefault="001E22E0" w:rsidP="00C14156">
            <w:pPr>
              <w:spacing w:before="120"/>
              <w:rPr>
                <w:rFonts w:ascii="Calibri" w:hAnsi="Calibri"/>
                <w:sz w:val="24"/>
                <w:szCs w:val="24"/>
              </w:rPr>
            </w:pPr>
          </w:p>
        </w:tc>
        <w:tc>
          <w:tcPr>
            <w:tcW w:w="984" w:type="dxa"/>
            <w:tcBorders>
              <w:top w:val="single" w:sz="4" w:space="0" w:color="auto"/>
              <w:left w:val="single" w:sz="4" w:space="0" w:color="auto"/>
              <w:bottom w:val="single" w:sz="4" w:space="0" w:color="auto"/>
              <w:right w:val="single" w:sz="4" w:space="0" w:color="auto"/>
            </w:tcBorders>
          </w:tcPr>
          <w:p w14:paraId="13BFDB29" w14:textId="77777777" w:rsidR="001E22E0" w:rsidRPr="00206837" w:rsidRDefault="001E22E0" w:rsidP="00C14156">
            <w:pPr>
              <w:spacing w:before="120"/>
              <w:rPr>
                <w:rFonts w:ascii="Calibri" w:hAnsi="Calibri"/>
                <w:sz w:val="24"/>
                <w:szCs w:val="24"/>
              </w:rPr>
            </w:pPr>
          </w:p>
        </w:tc>
        <w:tc>
          <w:tcPr>
            <w:tcW w:w="1734" w:type="dxa"/>
            <w:gridSpan w:val="4"/>
            <w:tcBorders>
              <w:top w:val="single" w:sz="4" w:space="0" w:color="auto"/>
              <w:left w:val="single" w:sz="4" w:space="0" w:color="auto"/>
              <w:bottom w:val="single" w:sz="4" w:space="0" w:color="auto"/>
              <w:right w:val="single" w:sz="4" w:space="0" w:color="auto"/>
            </w:tcBorders>
          </w:tcPr>
          <w:p w14:paraId="42476400" w14:textId="77777777" w:rsidR="001E22E0" w:rsidRPr="00206837" w:rsidRDefault="001E22E0" w:rsidP="00C14156">
            <w:pPr>
              <w:spacing w:before="120"/>
              <w:jc w:val="center"/>
              <w:rPr>
                <w:rFonts w:ascii="Calibri" w:hAnsi="Calibri"/>
                <w:sz w:val="24"/>
                <w:szCs w:val="24"/>
              </w:rPr>
            </w:pPr>
          </w:p>
        </w:tc>
        <w:tc>
          <w:tcPr>
            <w:tcW w:w="997" w:type="dxa"/>
            <w:gridSpan w:val="2"/>
            <w:tcBorders>
              <w:top w:val="single" w:sz="4" w:space="0" w:color="auto"/>
              <w:left w:val="single" w:sz="4" w:space="0" w:color="auto"/>
              <w:bottom w:val="single" w:sz="4" w:space="0" w:color="auto"/>
              <w:right w:val="single" w:sz="4" w:space="0" w:color="auto"/>
            </w:tcBorders>
          </w:tcPr>
          <w:p w14:paraId="47D41F01" w14:textId="77777777" w:rsidR="001E22E0" w:rsidRPr="00206837" w:rsidRDefault="001E22E0" w:rsidP="00C14156">
            <w:pPr>
              <w:spacing w:before="120"/>
              <w:jc w:val="center"/>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tcPr>
          <w:p w14:paraId="2FB63C63" w14:textId="77777777" w:rsidR="001E22E0" w:rsidRPr="00206837" w:rsidRDefault="001E22E0" w:rsidP="00C14156">
            <w:pPr>
              <w:spacing w:before="120"/>
              <w:rPr>
                <w:rFonts w:ascii="Calibri" w:hAnsi="Calibri"/>
                <w:sz w:val="24"/>
                <w:szCs w:val="24"/>
              </w:rPr>
            </w:pPr>
          </w:p>
        </w:tc>
        <w:tc>
          <w:tcPr>
            <w:tcW w:w="576" w:type="dxa"/>
            <w:gridSpan w:val="2"/>
            <w:tcBorders>
              <w:top w:val="single" w:sz="4" w:space="0" w:color="auto"/>
              <w:left w:val="single" w:sz="4" w:space="0" w:color="auto"/>
              <w:bottom w:val="single" w:sz="4" w:space="0" w:color="auto"/>
              <w:right w:val="single" w:sz="4" w:space="0" w:color="auto"/>
            </w:tcBorders>
          </w:tcPr>
          <w:p w14:paraId="7D375F54" w14:textId="77777777" w:rsidR="001E22E0" w:rsidRPr="00206837" w:rsidRDefault="001E22E0"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tcPr>
          <w:p w14:paraId="505110A7" w14:textId="77777777" w:rsidR="001E22E0" w:rsidRPr="00206837" w:rsidRDefault="001E22E0" w:rsidP="00C14156">
            <w:pPr>
              <w:spacing w:before="120"/>
              <w:rPr>
                <w:rFonts w:ascii="Calibri" w:hAnsi="Calibri"/>
                <w:sz w:val="24"/>
                <w:szCs w:val="24"/>
              </w:rPr>
            </w:pPr>
          </w:p>
        </w:tc>
        <w:tc>
          <w:tcPr>
            <w:tcW w:w="577" w:type="dxa"/>
            <w:gridSpan w:val="2"/>
            <w:tcBorders>
              <w:top w:val="single" w:sz="4" w:space="0" w:color="auto"/>
              <w:left w:val="single" w:sz="4" w:space="0" w:color="auto"/>
              <w:bottom w:val="single" w:sz="4" w:space="0" w:color="auto"/>
              <w:right w:val="single" w:sz="4" w:space="0" w:color="auto"/>
            </w:tcBorders>
          </w:tcPr>
          <w:p w14:paraId="50F8A950" w14:textId="77777777" w:rsidR="001E22E0" w:rsidRPr="00206837" w:rsidRDefault="001E22E0"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tcPr>
          <w:p w14:paraId="6E844950" w14:textId="77777777" w:rsidR="001E22E0" w:rsidRPr="00206837" w:rsidRDefault="001E22E0" w:rsidP="00C14156">
            <w:pPr>
              <w:spacing w:before="120"/>
              <w:rPr>
                <w:rFonts w:ascii="Calibri" w:hAnsi="Calibri"/>
                <w:sz w:val="24"/>
                <w:szCs w:val="24"/>
              </w:rPr>
            </w:pPr>
          </w:p>
        </w:tc>
        <w:tc>
          <w:tcPr>
            <w:tcW w:w="576" w:type="dxa"/>
            <w:gridSpan w:val="2"/>
            <w:tcBorders>
              <w:top w:val="single" w:sz="4" w:space="0" w:color="auto"/>
              <w:left w:val="single" w:sz="4" w:space="0" w:color="auto"/>
              <w:bottom w:val="single" w:sz="4" w:space="0" w:color="auto"/>
              <w:right w:val="single" w:sz="4" w:space="0" w:color="auto"/>
            </w:tcBorders>
          </w:tcPr>
          <w:p w14:paraId="63FD6770" w14:textId="77777777" w:rsidR="001E22E0" w:rsidRPr="00206837" w:rsidRDefault="001E22E0" w:rsidP="00C14156">
            <w:pPr>
              <w:spacing w:before="120"/>
              <w:rPr>
                <w:rFonts w:ascii="Calibri" w:hAnsi="Calibri"/>
                <w:sz w:val="24"/>
                <w:szCs w:val="24"/>
              </w:rPr>
            </w:pPr>
          </w:p>
        </w:tc>
        <w:tc>
          <w:tcPr>
            <w:tcW w:w="577" w:type="dxa"/>
            <w:gridSpan w:val="3"/>
            <w:tcBorders>
              <w:top w:val="single" w:sz="4" w:space="0" w:color="auto"/>
              <w:left w:val="single" w:sz="4" w:space="0" w:color="auto"/>
              <w:bottom w:val="single" w:sz="4" w:space="0" w:color="auto"/>
              <w:right w:val="single" w:sz="4" w:space="0" w:color="auto"/>
            </w:tcBorders>
          </w:tcPr>
          <w:p w14:paraId="0B762AC1" w14:textId="77777777" w:rsidR="001E22E0" w:rsidRPr="00206837" w:rsidRDefault="001E22E0" w:rsidP="00C14156">
            <w:pPr>
              <w:spacing w:before="120"/>
              <w:rPr>
                <w:rFonts w:ascii="Calibri" w:hAnsi="Calibri"/>
                <w:sz w:val="24"/>
                <w:szCs w:val="24"/>
              </w:rPr>
            </w:pPr>
          </w:p>
        </w:tc>
      </w:tr>
      <w:tr w:rsidR="006721D1" w:rsidRPr="00E2654F" w14:paraId="7BF3B2E2" w14:textId="77777777" w:rsidTr="00B47E15">
        <w:trPr>
          <w:gridAfter w:val="4"/>
          <w:wAfter w:w="4024" w:type="dxa"/>
        </w:trPr>
        <w:tc>
          <w:tcPr>
            <w:tcW w:w="1496" w:type="dxa"/>
            <w:gridSpan w:val="2"/>
            <w:tcBorders>
              <w:top w:val="single" w:sz="4" w:space="0" w:color="auto"/>
              <w:left w:val="single" w:sz="4" w:space="0" w:color="auto"/>
              <w:bottom w:val="single" w:sz="4" w:space="0" w:color="auto"/>
              <w:right w:val="single" w:sz="4" w:space="0" w:color="auto"/>
            </w:tcBorders>
          </w:tcPr>
          <w:p w14:paraId="3780283B" w14:textId="77777777" w:rsidR="001E22E0" w:rsidRPr="00206837" w:rsidRDefault="001E22E0" w:rsidP="00C14156">
            <w:pPr>
              <w:spacing w:before="120"/>
              <w:rPr>
                <w:rFonts w:ascii="Calibri" w:hAnsi="Calibri"/>
                <w:sz w:val="24"/>
                <w:szCs w:val="24"/>
              </w:rPr>
            </w:pPr>
          </w:p>
        </w:tc>
        <w:tc>
          <w:tcPr>
            <w:tcW w:w="984" w:type="dxa"/>
            <w:tcBorders>
              <w:top w:val="single" w:sz="4" w:space="0" w:color="auto"/>
              <w:left w:val="single" w:sz="4" w:space="0" w:color="auto"/>
              <w:bottom w:val="single" w:sz="4" w:space="0" w:color="auto"/>
              <w:right w:val="single" w:sz="4" w:space="0" w:color="auto"/>
            </w:tcBorders>
          </w:tcPr>
          <w:p w14:paraId="4A942651" w14:textId="77777777" w:rsidR="001E22E0" w:rsidRPr="00206837" w:rsidRDefault="001E22E0" w:rsidP="00C14156">
            <w:pPr>
              <w:spacing w:before="120"/>
              <w:rPr>
                <w:rFonts w:ascii="Calibri" w:hAnsi="Calibri"/>
                <w:sz w:val="24"/>
                <w:szCs w:val="24"/>
              </w:rPr>
            </w:pPr>
          </w:p>
        </w:tc>
        <w:tc>
          <w:tcPr>
            <w:tcW w:w="1734" w:type="dxa"/>
            <w:gridSpan w:val="4"/>
            <w:tcBorders>
              <w:top w:val="single" w:sz="4" w:space="0" w:color="auto"/>
              <w:left w:val="single" w:sz="4" w:space="0" w:color="auto"/>
              <w:bottom w:val="single" w:sz="4" w:space="0" w:color="auto"/>
              <w:right w:val="single" w:sz="4" w:space="0" w:color="auto"/>
            </w:tcBorders>
          </w:tcPr>
          <w:p w14:paraId="308EC4D2" w14:textId="77777777" w:rsidR="001E22E0" w:rsidRPr="00206837" w:rsidRDefault="001E22E0" w:rsidP="00C14156">
            <w:pPr>
              <w:spacing w:before="120"/>
              <w:jc w:val="center"/>
              <w:rPr>
                <w:rFonts w:ascii="Calibri" w:hAnsi="Calibri"/>
                <w:sz w:val="24"/>
                <w:szCs w:val="24"/>
              </w:rPr>
            </w:pPr>
          </w:p>
        </w:tc>
        <w:tc>
          <w:tcPr>
            <w:tcW w:w="997" w:type="dxa"/>
            <w:gridSpan w:val="2"/>
            <w:tcBorders>
              <w:top w:val="single" w:sz="4" w:space="0" w:color="auto"/>
              <w:left w:val="single" w:sz="4" w:space="0" w:color="auto"/>
              <w:bottom w:val="single" w:sz="4" w:space="0" w:color="auto"/>
              <w:right w:val="single" w:sz="4" w:space="0" w:color="auto"/>
            </w:tcBorders>
          </w:tcPr>
          <w:p w14:paraId="70218C7F" w14:textId="77777777" w:rsidR="001E22E0" w:rsidRPr="00206837" w:rsidRDefault="001E22E0" w:rsidP="00C14156">
            <w:pPr>
              <w:spacing w:before="120"/>
              <w:jc w:val="center"/>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tcPr>
          <w:p w14:paraId="5217C6AB" w14:textId="77777777" w:rsidR="001E22E0" w:rsidRPr="00206837" w:rsidRDefault="001E22E0" w:rsidP="00C14156">
            <w:pPr>
              <w:spacing w:before="120"/>
              <w:rPr>
                <w:rFonts w:ascii="Calibri" w:hAnsi="Calibri"/>
                <w:sz w:val="24"/>
                <w:szCs w:val="24"/>
              </w:rPr>
            </w:pPr>
          </w:p>
        </w:tc>
        <w:tc>
          <w:tcPr>
            <w:tcW w:w="576" w:type="dxa"/>
            <w:gridSpan w:val="2"/>
            <w:tcBorders>
              <w:top w:val="single" w:sz="4" w:space="0" w:color="auto"/>
              <w:left w:val="single" w:sz="4" w:space="0" w:color="auto"/>
              <w:bottom w:val="single" w:sz="4" w:space="0" w:color="auto"/>
              <w:right w:val="single" w:sz="4" w:space="0" w:color="auto"/>
            </w:tcBorders>
          </w:tcPr>
          <w:p w14:paraId="752D6290" w14:textId="77777777" w:rsidR="001E22E0" w:rsidRPr="00206837" w:rsidRDefault="001E22E0"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tcPr>
          <w:p w14:paraId="692B2359" w14:textId="77777777" w:rsidR="001E22E0" w:rsidRPr="00206837" w:rsidRDefault="001E22E0" w:rsidP="00C14156">
            <w:pPr>
              <w:spacing w:before="120"/>
              <w:rPr>
                <w:rFonts w:ascii="Calibri" w:hAnsi="Calibri"/>
                <w:sz w:val="24"/>
                <w:szCs w:val="24"/>
              </w:rPr>
            </w:pPr>
          </w:p>
        </w:tc>
        <w:tc>
          <w:tcPr>
            <w:tcW w:w="577" w:type="dxa"/>
            <w:gridSpan w:val="2"/>
            <w:tcBorders>
              <w:top w:val="single" w:sz="4" w:space="0" w:color="auto"/>
              <w:left w:val="single" w:sz="4" w:space="0" w:color="auto"/>
              <w:bottom w:val="single" w:sz="4" w:space="0" w:color="auto"/>
              <w:right w:val="single" w:sz="4" w:space="0" w:color="auto"/>
            </w:tcBorders>
          </w:tcPr>
          <w:p w14:paraId="36F8030C" w14:textId="77777777" w:rsidR="001E22E0" w:rsidRPr="00206837" w:rsidRDefault="001E22E0"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tcPr>
          <w:p w14:paraId="6399A48C" w14:textId="77777777" w:rsidR="001E22E0" w:rsidRPr="00206837" w:rsidRDefault="001E22E0" w:rsidP="00C14156">
            <w:pPr>
              <w:spacing w:before="120"/>
              <w:rPr>
                <w:rFonts w:ascii="Calibri" w:hAnsi="Calibri"/>
                <w:sz w:val="24"/>
                <w:szCs w:val="24"/>
              </w:rPr>
            </w:pPr>
          </w:p>
        </w:tc>
        <w:tc>
          <w:tcPr>
            <w:tcW w:w="576" w:type="dxa"/>
            <w:gridSpan w:val="2"/>
            <w:tcBorders>
              <w:top w:val="single" w:sz="4" w:space="0" w:color="auto"/>
              <w:left w:val="single" w:sz="4" w:space="0" w:color="auto"/>
              <w:bottom w:val="single" w:sz="4" w:space="0" w:color="auto"/>
              <w:right w:val="single" w:sz="4" w:space="0" w:color="auto"/>
            </w:tcBorders>
          </w:tcPr>
          <w:p w14:paraId="184A69C0" w14:textId="77777777" w:rsidR="001E22E0" w:rsidRPr="00206837" w:rsidRDefault="001E22E0" w:rsidP="00C14156">
            <w:pPr>
              <w:spacing w:before="120"/>
              <w:rPr>
                <w:rFonts w:ascii="Calibri" w:hAnsi="Calibri"/>
                <w:sz w:val="24"/>
                <w:szCs w:val="24"/>
              </w:rPr>
            </w:pPr>
          </w:p>
        </w:tc>
        <w:tc>
          <w:tcPr>
            <w:tcW w:w="577" w:type="dxa"/>
            <w:gridSpan w:val="3"/>
            <w:tcBorders>
              <w:top w:val="single" w:sz="4" w:space="0" w:color="auto"/>
              <w:left w:val="single" w:sz="4" w:space="0" w:color="auto"/>
              <w:bottom w:val="single" w:sz="4" w:space="0" w:color="auto"/>
              <w:right w:val="single" w:sz="4" w:space="0" w:color="auto"/>
            </w:tcBorders>
          </w:tcPr>
          <w:p w14:paraId="79C7AAE3" w14:textId="77777777" w:rsidR="001E22E0" w:rsidRPr="00206837" w:rsidRDefault="001E22E0" w:rsidP="00C14156">
            <w:pPr>
              <w:spacing w:before="120"/>
              <w:rPr>
                <w:rFonts w:ascii="Calibri" w:hAnsi="Calibri"/>
                <w:sz w:val="24"/>
                <w:szCs w:val="24"/>
              </w:rPr>
            </w:pPr>
          </w:p>
        </w:tc>
      </w:tr>
      <w:tr w:rsidR="006721D1" w:rsidRPr="00E2654F" w14:paraId="6C63194F" w14:textId="77777777" w:rsidTr="00B47E15">
        <w:trPr>
          <w:gridAfter w:val="4"/>
          <w:wAfter w:w="4024" w:type="dxa"/>
        </w:trPr>
        <w:tc>
          <w:tcPr>
            <w:tcW w:w="1496" w:type="dxa"/>
            <w:gridSpan w:val="2"/>
            <w:tcBorders>
              <w:top w:val="single" w:sz="4" w:space="0" w:color="auto"/>
              <w:left w:val="single" w:sz="4" w:space="0" w:color="auto"/>
              <w:bottom w:val="single" w:sz="4" w:space="0" w:color="auto"/>
              <w:right w:val="single" w:sz="4" w:space="0" w:color="auto"/>
            </w:tcBorders>
          </w:tcPr>
          <w:p w14:paraId="4F228202" w14:textId="77777777" w:rsidR="001E22E0" w:rsidRPr="00206837" w:rsidRDefault="001E22E0" w:rsidP="00C14156">
            <w:pPr>
              <w:spacing w:before="120"/>
              <w:rPr>
                <w:rFonts w:ascii="Calibri" w:hAnsi="Calibri"/>
                <w:sz w:val="24"/>
                <w:szCs w:val="24"/>
              </w:rPr>
            </w:pPr>
          </w:p>
        </w:tc>
        <w:tc>
          <w:tcPr>
            <w:tcW w:w="984" w:type="dxa"/>
            <w:tcBorders>
              <w:top w:val="single" w:sz="4" w:space="0" w:color="auto"/>
              <w:left w:val="single" w:sz="4" w:space="0" w:color="auto"/>
              <w:bottom w:val="single" w:sz="4" w:space="0" w:color="auto"/>
              <w:right w:val="single" w:sz="4" w:space="0" w:color="auto"/>
            </w:tcBorders>
          </w:tcPr>
          <w:p w14:paraId="79E274F1" w14:textId="77777777" w:rsidR="001E22E0" w:rsidRPr="00206837" w:rsidRDefault="001E22E0" w:rsidP="00C14156">
            <w:pPr>
              <w:spacing w:before="120"/>
              <w:rPr>
                <w:rFonts w:ascii="Calibri" w:hAnsi="Calibri"/>
                <w:sz w:val="24"/>
                <w:szCs w:val="24"/>
              </w:rPr>
            </w:pPr>
          </w:p>
        </w:tc>
        <w:tc>
          <w:tcPr>
            <w:tcW w:w="1734" w:type="dxa"/>
            <w:gridSpan w:val="4"/>
            <w:tcBorders>
              <w:top w:val="single" w:sz="4" w:space="0" w:color="auto"/>
              <w:left w:val="single" w:sz="4" w:space="0" w:color="auto"/>
              <w:bottom w:val="single" w:sz="4" w:space="0" w:color="auto"/>
              <w:right w:val="single" w:sz="4" w:space="0" w:color="auto"/>
            </w:tcBorders>
          </w:tcPr>
          <w:p w14:paraId="7FAD492B" w14:textId="77777777" w:rsidR="001E22E0" w:rsidRPr="00206837" w:rsidRDefault="001E22E0" w:rsidP="00C14156">
            <w:pPr>
              <w:spacing w:before="120"/>
              <w:jc w:val="center"/>
              <w:rPr>
                <w:rFonts w:ascii="Calibri" w:hAnsi="Calibri"/>
                <w:sz w:val="24"/>
                <w:szCs w:val="24"/>
              </w:rPr>
            </w:pPr>
          </w:p>
        </w:tc>
        <w:tc>
          <w:tcPr>
            <w:tcW w:w="997" w:type="dxa"/>
            <w:gridSpan w:val="2"/>
            <w:tcBorders>
              <w:top w:val="single" w:sz="4" w:space="0" w:color="auto"/>
              <w:left w:val="single" w:sz="4" w:space="0" w:color="auto"/>
              <w:bottom w:val="single" w:sz="4" w:space="0" w:color="auto"/>
              <w:right w:val="single" w:sz="4" w:space="0" w:color="auto"/>
            </w:tcBorders>
          </w:tcPr>
          <w:p w14:paraId="35DCEE22" w14:textId="77777777" w:rsidR="001E22E0" w:rsidRPr="00206837" w:rsidRDefault="001E22E0" w:rsidP="00C14156">
            <w:pPr>
              <w:spacing w:before="120"/>
              <w:jc w:val="center"/>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tcPr>
          <w:p w14:paraId="77A85D66" w14:textId="77777777" w:rsidR="001E22E0" w:rsidRPr="00206837" w:rsidRDefault="001E22E0" w:rsidP="00C14156">
            <w:pPr>
              <w:spacing w:before="120"/>
              <w:rPr>
                <w:rFonts w:ascii="Calibri" w:hAnsi="Calibri"/>
                <w:sz w:val="24"/>
                <w:szCs w:val="24"/>
              </w:rPr>
            </w:pPr>
          </w:p>
        </w:tc>
        <w:tc>
          <w:tcPr>
            <w:tcW w:w="576" w:type="dxa"/>
            <w:gridSpan w:val="2"/>
            <w:tcBorders>
              <w:top w:val="single" w:sz="4" w:space="0" w:color="auto"/>
              <w:left w:val="single" w:sz="4" w:space="0" w:color="auto"/>
              <w:bottom w:val="single" w:sz="4" w:space="0" w:color="auto"/>
              <w:right w:val="single" w:sz="4" w:space="0" w:color="auto"/>
            </w:tcBorders>
          </w:tcPr>
          <w:p w14:paraId="11140419" w14:textId="77777777" w:rsidR="001E22E0" w:rsidRPr="00206837" w:rsidRDefault="001E22E0"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tcPr>
          <w:p w14:paraId="47EDF83E" w14:textId="77777777" w:rsidR="001E22E0" w:rsidRPr="00206837" w:rsidRDefault="001E22E0" w:rsidP="00C14156">
            <w:pPr>
              <w:spacing w:before="120"/>
              <w:rPr>
                <w:rFonts w:ascii="Calibri" w:hAnsi="Calibri"/>
                <w:sz w:val="24"/>
                <w:szCs w:val="24"/>
              </w:rPr>
            </w:pPr>
          </w:p>
        </w:tc>
        <w:tc>
          <w:tcPr>
            <w:tcW w:w="577" w:type="dxa"/>
            <w:gridSpan w:val="2"/>
            <w:tcBorders>
              <w:top w:val="single" w:sz="4" w:space="0" w:color="auto"/>
              <w:left w:val="single" w:sz="4" w:space="0" w:color="auto"/>
              <w:bottom w:val="single" w:sz="4" w:space="0" w:color="auto"/>
              <w:right w:val="single" w:sz="4" w:space="0" w:color="auto"/>
            </w:tcBorders>
          </w:tcPr>
          <w:p w14:paraId="0F592F1A" w14:textId="77777777" w:rsidR="001E22E0" w:rsidRPr="00206837" w:rsidRDefault="001E22E0"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tcPr>
          <w:p w14:paraId="6B70C458" w14:textId="77777777" w:rsidR="001E22E0" w:rsidRPr="00206837" w:rsidRDefault="001E22E0" w:rsidP="00C14156">
            <w:pPr>
              <w:spacing w:before="120"/>
              <w:rPr>
                <w:rFonts w:ascii="Calibri" w:hAnsi="Calibri"/>
                <w:sz w:val="24"/>
                <w:szCs w:val="24"/>
              </w:rPr>
            </w:pPr>
          </w:p>
        </w:tc>
        <w:tc>
          <w:tcPr>
            <w:tcW w:w="576" w:type="dxa"/>
            <w:gridSpan w:val="2"/>
            <w:tcBorders>
              <w:top w:val="single" w:sz="4" w:space="0" w:color="auto"/>
              <w:left w:val="single" w:sz="4" w:space="0" w:color="auto"/>
              <w:bottom w:val="single" w:sz="4" w:space="0" w:color="auto"/>
              <w:right w:val="single" w:sz="4" w:space="0" w:color="auto"/>
            </w:tcBorders>
          </w:tcPr>
          <w:p w14:paraId="6029643F" w14:textId="77777777" w:rsidR="001E22E0" w:rsidRPr="00206837" w:rsidRDefault="001E22E0" w:rsidP="00C14156">
            <w:pPr>
              <w:spacing w:before="120"/>
              <w:rPr>
                <w:rFonts w:ascii="Calibri" w:hAnsi="Calibri"/>
                <w:sz w:val="24"/>
                <w:szCs w:val="24"/>
              </w:rPr>
            </w:pPr>
          </w:p>
        </w:tc>
        <w:tc>
          <w:tcPr>
            <w:tcW w:w="577" w:type="dxa"/>
            <w:gridSpan w:val="3"/>
            <w:tcBorders>
              <w:top w:val="single" w:sz="4" w:space="0" w:color="auto"/>
              <w:left w:val="single" w:sz="4" w:space="0" w:color="auto"/>
              <w:bottom w:val="single" w:sz="4" w:space="0" w:color="auto"/>
              <w:right w:val="single" w:sz="4" w:space="0" w:color="auto"/>
            </w:tcBorders>
          </w:tcPr>
          <w:p w14:paraId="2EF79D87" w14:textId="77777777" w:rsidR="001E22E0" w:rsidRPr="00206837" w:rsidRDefault="001E22E0" w:rsidP="00C14156">
            <w:pPr>
              <w:spacing w:before="120"/>
              <w:rPr>
                <w:rFonts w:ascii="Calibri" w:hAnsi="Calibri"/>
                <w:sz w:val="24"/>
                <w:szCs w:val="24"/>
              </w:rPr>
            </w:pPr>
          </w:p>
        </w:tc>
      </w:tr>
      <w:tr w:rsidR="006721D1" w:rsidRPr="00E2654F" w14:paraId="108B1723" w14:textId="77777777" w:rsidTr="00B47E15">
        <w:trPr>
          <w:gridAfter w:val="4"/>
          <w:wAfter w:w="4024" w:type="dxa"/>
        </w:trPr>
        <w:tc>
          <w:tcPr>
            <w:tcW w:w="1496" w:type="dxa"/>
            <w:gridSpan w:val="2"/>
            <w:tcBorders>
              <w:top w:val="single" w:sz="4" w:space="0" w:color="auto"/>
              <w:left w:val="single" w:sz="4" w:space="0" w:color="auto"/>
              <w:bottom w:val="single" w:sz="4" w:space="0" w:color="auto"/>
              <w:right w:val="single" w:sz="4" w:space="0" w:color="auto"/>
            </w:tcBorders>
          </w:tcPr>
          <w:p w14:paraId="30CEE0AA" w14:textId="77777777" w:rsidR="001E22E0" w:rsidRPr="00206837" w:rsidRDefault="001E22E0" w:rsidP="00C14156">
            <w:pPr>
              <w:spacing w:before="120"/>
              <w:rPr>
                <w:rFonts w:ascii="Calibri" w:hAnsi="Calibri"/>
                <w:sz w:val="24"/>
                <w:szCs w:val="24"/>
              </w:rPr>
            </w:pPr>
          </w:p>
        </w:tc>
        <w:tc>
          <w:tcPr>
            <w:tcW w:w="984" w:type="dxa"/>
            <w:tcBorders>
              <w:top w:val="single" w:sz="4" w:space="0" w:color="auto"/>
              <w:left w:val="single" w:sz="4" w:space="0" w:color="auto"/>
              <w:bottom w:val="single" w:sz="4" w:space="0" w:color="auto"/>
              <w:right w:val="single" w:sz="4" w:space="0" w:color="auto"/>
            </w:tcBorders>
          </w:tcPr>
          <w:p w14:paraId="0B8DA211" w14:textId="77777777" w:rsidR="001E22E0" w:rsidRPr="00206837" w:rsidRDefault="001E22E0" w:rsidP="00C14156">
            <w:pPr>
              <w:spacing w:before="120"/>
              <w:rPr>
                <w:rFonts w:ascii="Calibri" w:hAnsi="Calibri"/>
                <w:sz w:val="24"/>
                <w:szCs w:val="24"/>
              </w:rPr>
            </w:pPr>
          </w:p>
        </w:tc>
        <w:tc>
          <w:tcPr>
            <w:tcW w:w="1734" w:type="dxa"/>
            <w:gridSpan w:val="4"/>
            <w:tcBorders>
              <w:top w:val="single" w:sz="4" w:space="0" w:color="auto"/>
              <w:left w:val="single" w:sz="4" w:space="0" w:color="auto"/>
              <w:bottom w:val="single" w:sz="4" w:space="0" w:color="auto"/>
              <w:right w:val="single" w:sz="4" w:space="0" w:color="auto"/>
            </w:tcBorders>
          </w:tcPr>
          <w:p w14:paraId="538F2484" w14:textId="77777777" w:rsidR="001E22E0" w:rsidRPr="00206837" w:rsidRDefault="001E22E0" w:rsidP="00C14156">
            <w:pPr>
              <w:spacing w:before="120"/>
              <w:jc w:val="center"/>
              <w:rPr>
                <w:rFonts w:ascii="Calibri" w:hAnsi="Calibri"/>
                <w:sz w:val="24"/>
                <w:szCs w:val="24"/>
              </w:rPr>
            </w:pPr>
          </w:p>
        </w:tc>
        <w:tc>
          <w:tcPr>
            <w:tcW w:w="997" w:type="dxa"/>
            <w:gridSpan w:val="2"/>
            <w:tcBorders>
              <w:top w:val="single" w:sz="4" w:space="0" w:color="auto"/>
              <w:left w:val="single" w:sz="4" w:space="0" w:color="auto"/>
              <w:bottom w:val="single" w:sz="4" w:space="0" w:color="auto"/>
              <w:right w:val="single" w:sz="4" w:space="0" w:color="auto"/>
            </w:tcBorders>
          </w:tcPr>
          <w:p w14:paraId="3578BA97" w14:textId="77777777" w:rsidR="001E22E0" w:rsidRPr="00206837" w:rsidRDefault="001E22E0" w:rsidP="00C14156">
            <w:pPr>
              <w:spacing w:before="120"/>
              <w:jc w:val="center"/>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tcPr>
          <w:p w14:paraId="739AF623" w14:textId="77777777" w:rsidR="001E22E0" w:rsidRPr="00206837" w:rsidRDefault="001E22E0" w:rsidP="00C14156">
            <w:pPr>
              <w:spacing w:before="120"/>
              <w:rPr>
                <w:rFonts w:ascii="Calibri" w:hAnsi="Calibri"/>
                <w:sz w:val="24"/>
                <w:szCs w:val="24"/>
              </w:rPr>
            </w:pPr>
          </w:p>
        </w:tc>
        <w:tc>
          <w:tcPr>
            <w:tcW w:w="576" w:type="dxa"/>
            <w:gridSpan w:val="2"/>
            <w:tcBorders>
              <w:top w:val="single" w:sz="4" w:space="0" w:color="auto"/>
              <w:left w:val="single" w:sz="4" w:space="0" w:color="auto"/>
              <w:bottom w:val="single" w:sz="4" w:space="0" w:color="auto"/>
              <w:right w:val="single" w:sz="4" w:space="0" w:color="auto"/>
            </w:tcBorders>
          </w:tcPr>
          <w:p w14:paraId="1AE1A144" w14:textId="77777777" w:rsidR="001E22E0" w:rsidRPr="00206837" w:rsidRDefault="001E22E0"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tcPr>
          <w:p w14:paraId="5CF46D9E" w14:textId="77777777" w:rsidR="001E22E0" w:rsidRPr="00206837" w:rsidRDefault="001E22E0" w:rsidP="00C14156">
            <w:pPr>
              <w:spacing w:before="120"/>
              <w:rPr>
                <w:rFonts w:ascii="Calibri" w:hAnsi="Calibri"/>
                <w:sz w:val="24"/>
                <w:szCs w:val="24"/>
              </w:rPr>
            </w:pPr>
          </w:p>
        </w:tc>
        <w:tc>
          <w:tcPr>
            <w:tcW w:w="577" w:type="dxa"/>
            <w:gridSpan w:val="2"/>
            <w:tcBorders>
              <w:top w:val="single" w:sz="4" w:space="0" w:color="auto"/>
              <w:left w:val="single" w:sz="4" w:space="0" w:color="auto"/>
              <w:bottom w:val="single" w:sz="4" w:space="0" w:color="auto"/>
              <w:right w:val="single" w:sz="4" w:space="0" w:color="auto"/>
            </w:tcBorders>
          </w:tcPr>
          <w:p w14:paraId="281E1DEB" w14:textId="77777777" w:rsidR="001E22E0" w:rsidRPr="00206837" w:rsidRDefault="001E22E0"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tcPr>
          <w:p w14:paraId="266E79D8" w14:textId="77777777" w:rsidR="001E22E0" w:rsidRPr="00206837" w:rsidRDefault="001E22E0" w:rsidP="00C14156">
            <w:pPr>
              <w:spacing w:before="120"/>
              <w:rPr>
                <w:rFonts w:ascii="Calibri" w:hAnsi="Calibri"/>
                <w:sz w:val="24"/>
                <w:szCs w:val="24"/>
              </w:rPr>
            </w:pPr>
          </w:p>
        </w:tc>
        <w:tc>
          <w:tcPr>
            <w:tcW w:w="576" w:type="dxa"/>
            <w:gridSpan w:val="2"/>
            <w:tcBorders>
              <w:top w:val="single" w:sz="4" w:space="0" w:color="auto"/>
              <w:left w:val="single" w:sz="4" w:space="0" w:color="auto"/>
              <w:bottom w:val="single" w:sz="4" w:space="0" w:color="auto"/>
              <w:right w:val="single" w:sz="4" w:space="0" w:color="auto"/>
            </w:tcBorders>
          </w:tcPr>
          <w:p w14:paraId="77451328" w14:textId="77777777" w:rsidR="001E22E0" w:rsidRPr="00206837" w:rsidRDefault="001E22E0" w:rsidP="00C14156">
            <w:pPr>
              <w:spacing w:before="120"/>
              <w:rPr>
                <w:rFonts w:ascii="Calibri" w:hAnsi="Calibri"/>
                <w:sz w:val="24"/>
                <w:szCs w:val="24"/>
              </w:rPr>
            </w:pPr>
          </w:p>
        </w:tc>
        <w:tc>
          <w:tcPr>
            <w:tcW w:w="577" w:type="dxa"/>
            <w:gridSpan w:val="3"/>
            <w:tcBorders>
              <w:top w:val="single" w:sz="4" w:space="0" w:color="auto"/>
              <w:left w:val="single" w:sz="4" w:space="0" w:color="auto"/>
              <w:bottom w:val="single" w:sz="4" w:space="0" w:color="auto"/>
              <w:right w:val="single" w:sz="4" w:space="0" w:color="auto"/>
            </w:tcBorders>
          </w:tcPr>
          <w:p w14:paraId="2FFCCE82" w14:textId="77777777" w:rsidR="001E22E0" w:rsidRPr="00206837" w:rsidRDefault="001E22E0" w:rsidP="00C14156">
            <w:pPr>
              <w:spacing w:before="120"/>
              <w:rPr>
                <w:rFonts w:ascii="Calibri" w:hAnsi="Calibri"/>
                <w:sz w:val="24"/>
                <w:szCs w:val="24"/>
              </w:rPr>
            </w:pPr>
          </w:p>
        </w:tc>
      </w:tr>
      <w:tr w:rsidR="00A02A8E" w:rsidRPr="00E2654F" w14:paraId="0B8A77B2" w14:textId="77777777" w:rsidTr="00B47E15">
        <w:trPr>
          <w:gridAfter w:val="4"/>
          <w:wAfter w:w="4024" w:type="dxa"/>
        </w:trPr>
        <w:tc>
          <w:tcPr>
            <w:tcW w:w="1496" w:type="dxa"/>
            <w:gridSpan w:val="2"/>
            <w:tcBorders>
              <w:top w:val="single" w:sz="4" w:space="0" w:color="auto"/>
              <w:left w:val="single" w:sz="4" w:space="0" w:color="auto"/>
              <w:bottom w:val="single" w:sz="4" w:space="0" w:color="auto"/>
              <w:right w:val="single" w:sz="4" w:space="0" w:color="auto"/>
            </w:tcBorders>
          </w:tcPr>
          <w:p w14:paraId="43035F40" w14:textId="77777777" w:rsidR="00A02A8E" w:rsidRPr="00206837" w:rsidRDefault="00A02A8E" w:rsidP="00C14156">
            <w:pPr>
              <w:spacing w:before="120"/>
              <w:rPr>
                <w:rFonts w:ascii="Calibri" w:hAnsi="Calibri"/>
                <w:sz w:val="24"/>
                <w:szCs w:val="24"/>
              </w:rPr>
            </w:pPr>
          </w:p>
        </w:tc>
        <w:tc>
          <w:tcPr>
            <w:tcW w:w="984" w:type="dxa"/>
            <w:tcBorders>
              <w:top w:val="single" w:sz="4" w:space="0" w:color="auto"/>
              <w:left w:val="single" w:sz="4" w:space="0" w:color="auto"/>
              <w:bottom w:val="single" w:sz="4" w:space="0" w:color="auto"/>
              <w:right w:val="single" w:sz="4" w:space="0" w:color="auto"/>
            </w:tcBorders>
          </w:tcPr>
          <w:p w14:paraId="7369E34D" w14:textId="77777777" w:rsidR="00A02A8E" w:rsidRPr="00206837" w:rsidRDefault="00A02A8E" w:rsidP="00C14156">
            <w:pPr>
              <w:spacing w:before="120"/>
              <w:rPr>
                <w:rFonts w:ascii="Calibri" w:hAnsi="Calibri"/>
                <w:sz w:val="24"/>
                <w:szCs w:val="24"/>
              </w:rPr>
            </w:pPr>
          </w:p>
        </w:tc>
        <w:tc>
          <w:tcPr>
            <w:tcW w:w="1734" w:type="dxa"/>
            <w:gridSpan w:val="4"/>
            <w:tcBorders>
              <w:top w:val="single" w:sz="4" w:space="0" w:color="auto"/>
              <w:left w:val="single" w:sz="4" w:space="0" w:color="auto"/>
              <w:bottom w:val="single" w:sz="4" w:space="0" w:color="auto"/>
              <w:right w:val="single" w:sz="4" w:space="0" w:color="auto"/>
            </w:tcBorders>
          </w:tcPr>
          <w:p w14:paraId="404204FF" w14:textId="77777777" w:rsidR="00A02A8E" w:rsidRPr="00206837" w:rsidRDefault="00A02A8E" w:rsidP="00C14156">
            <w:pPr>
              <w:spacing w:before="120"/>
              <w:jc w:val="center"/>
              <w:rPr>
                <w:rFonts w:ascii="Calibri" w:hAnsi="Calibri"/>
                <w:sz w:val="24"/>
                <w:szCs w:val="24"/>
              </w:rPr>
            </w:pPr>
          </w:p>
        </w:tc>
        <w:tc>
          <w:tcPr>
            <w:tcW w:w="997" w:type="dxa"/>
            <w:gridSpan w:val="2"/>
            <w:tcBorders>
              <w:top w:val="single" w:sz="4" w:space="0" w:color="auto"/>
              <w:left w:val="single" w:sz="4" w:space="0" w:color="auto"/>
              <w:bottom w:val="single" w:sz="4" w:space="0" w:color="auto"/>
              <w:right w:val="single" w:sz="4" w:space="0" w:color="auto"/>
            </w:tcBorders>
          </w:tcPr>
          <w:p w14:paraId="3FC68693" w14:textId="77777777" w:rsidR="00A02A8E" w:rsidRPr="00206837" w:rsidRDefault="00A02A8E" w:rsidP="00C14156">
            <w:pPr>
              <w:spacing w:before="120"/>
              <w:jc w:val="center"/>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tcPr>
          <w:p w14:paraId="3E258A5F" w14:textId="77777777" w:rsidR="00A02A8E" w:rsidRPr="00206837" w:rsidRDefault="00A02A8E" w:rsidP="00C14156">
            <w:pPr>
              <w:spacing w:before="120"/>
              <w:rPr>
                <w:rFonts w:ascii="Calibri" w:hAnsi="Calibri"/>
                <w:sz w:val="24"/>
                <w:szCs w:val="24"/>
              </w:rPr>
            </w:pPr>
          </w:p>
        </w:tc>
        <w:tc>
          <w:tcPr>
            <w:tcW w:w="576" w:type="dxa"/>
            <w:gridSpan w:val="2"/>
            <w:tcBorders>
              <w:top w:val="single" w:sz="4" w:space="0" w:color="auto"/>
              <w:left w:val="single" w:sz="4" w:space="0" w:color="auto"/>
              <w:bottom w:val="single" w:sz="4" w:space="0" w:color="auto"/>
              <w:right w:val="single" w:sz="4" w:space="0" w:color="auto"/>
            </w:tcBorders>
          </w:tcPr>
          <w:p w14:paraId="413A379A" w14:textId="77777777" w:rsidR="00A02A8E" w:rsidRPr="00206837" w:rsidRDefault="00A02A8E"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tcPr>
          <w:p w14:paraId="7173E7A8" w14:textId="77777777" w:rsidR="00A02A8E" w:rsidRPr="00206837" w:rsidRDefault="00A02A8E" w:rsidP="00C14156">
            <w:pPr>
              <w:spacing w:before="120"/>
              <w:rPr>
                <w:rFonts w:ascii="Calibri" w:hAnsi="Calibri"/>
                <w:sz w:val="24"/>
                <w:szCs w:val="24"/>
              </w:rPr>
            </w:pPr>
          </w:p>
        </w:tc>
        <w:tc>
          <w:tcPr>
            <w:tcW w:w="577" w:type="dxa"/>
            <w:gridSpan w:val="2"/>
            <w:tcBorders>
              <w:top w:val="single" w:sz="4" w:space="0" w:color="auto"/>
              <w:left w:val="single" w:sz="4" w:space="0" w:color="auto"/>
              <w:bottom w:val="single" w:sz="4" w:space="0" w:color="auto"/>
              <w:right w:val="single" w:sz="4" w:space="0" w:color="auto"/>
            </w:tcBorders>
          </w:tcPr>
          <w:p w14:paraId="068B1AA3" w14:textId="77777777" w:rsidR="00A02A8E" w:rsidRPr="00206837" w:rsidRDefault="00A02A8E"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tcPr>
          <w:p w14:paraId="21898368" w14:textId="77777777" w:rsidR="00A02A8E" w:rsidRPr="00206837" w:rsidRDefault="00A02A8E" w:rsidP="00C14156">
            <w:pPr>
              <w:spacing w:before="120"/>
              <w:rPr>
                <w:rFonts w:ascii="Calibri" w:hAnsi="Calibri"/>
                <w:sz w:val="24"/>
                <w:szCs w:val="24"/>
              </w:rPr>
            </w:pPr>
          </w:p>
        </w:tc>
        <w:tc>
          <w:tcPr>
            <w:tcW w:w="576" w:type="dxa"/>
            <w:gridSpan w:val="2"/>
            <w:tcBorders>
              <w:top w:val="single" w:sz="4" w:space="0" w:color="auto"/>
              <w:left w:val="single" w:sz="4" w:space="0" w:color="auto"/>
              <w:bottom w:val="single" w:sz="4" w:space="0" w:color="auto"/>
              <w:right w:val="single" w:sz="4" w:space="0" w:color="auto"/>
            </w:tcBorders>
          </w:tcPr>
          <w:p w14:paraId="3382FC5B" w14:textId="77777777" w:rsidR="00A02A8E" w:rsidRPr="00206837" w:rsidRDefault="00A02A8E" w:rsidP="00C14156">
            <w:pPr>
              <w:spacing w:before="120"/>
              <w:rPr>
                <w:rFonts w:ascii="Calibri" w:hAnsi="Calibri"/>
                <w:sz w:val="24"/>
                <w:szCs w:val="24"/>
              </w:rPr>
            </w:pPr>
          </w:p>
        </w:tc>
        <w:tc>
          <w:tcPr>
            <w:tcW w:w="577" w:type="dxa"/>
            <w:gridSpan w:val="3"/>
            <w:tcBorders>
              <w:top w:val="single" w:sz="4" w:space="0" w:color="auto"/>
              <w:left w:val="single" w:sz="4" w:space="0" w:color="auto"/>
              <w:bottom w:val="single" w:sz="4" w:space="0" w:color="auto"/>
              <w:right w:val="single" w:sz="4" w:space="0" w:color="auto"/>
            </w:tcBorders>
          </w:tcPr>
          <w:p w14:paraId="43180527" w14:textId="77777777" w:rsidR="00A02A8E" w:rsidRPr="00206837" w:rsidRDefault="00A02A8E" w:rsidP="00C14156">
            <w:pPr>
              <w:spacing w:before="120"/>
              <w:rPr>
                <w:rFonts w:ascii="Calibri" w:hAnsi="Calibri"/>
                <w:sz w:val="24"/>
                <w:szCs w:val="24"/>
              </w:rPr>
            </w:pPr>
          </w:p>
        </w:tc>
      </w:tr>
      <w:tr w:rsidR="00A21320" w:rsidRPr="00E2654F" w14:paraId="65436DF4" w14:textId="77777777" w:rsidTr="00B47E15">
        <w:trPr>
          <w:gridAfter w:val="4"/>
          <w:wAfter w:w="4024" w:type="dxa"/>
        </w:trPr>
        <w:tc>
          <w:tcPr>
            <w:tcW w:w="9245" w:type="dxa"/>
            <w:gridSpan w:val="21"/>
            <w:tcBorders>
              <w:top w:val="single" w:sz="4" w:space="0" w:color="auto"/>
            </w:tcBorders>
          </w:tcPr>
          <w:p w14:paraId="5A1EA8ED" w14:textId="77777777" w:rsidR="00A21320" w:rsidRPr="00E2654F" w:rsidRDefault="00A21320">
            <w:pPr>
              <w:rPr>
                <w:rFonts w:ascii="Calibri" w:hAnsi="Calibri"/>
                <w:b/>
                <w:sz w:val="24"/>
                <w:szCs w:val="24"/>
              </w:rPr>
            </w:pPr>
          </w:p>
        </w:tc>
      </w:tr>
      <w:tr w:rsidR="00393D41" w:rsidRPr="00E2654F" w14:paraId="6F80089C" w14:textId="77777777" w:rsidTr="00B47E15">
        <w:trPr>
          <w:gridAfter w:val="4"/>
          <w:wAfter w:w="4024" w:type="dxa"/>
        </w:trPr>
        <w:tc>
          <w:tcPr>
            <w:tcW w:w="9245" w:type="dxa"/>
            <w:gridSpan w:val="21"/>
          </w:tcPr>
          <w:p w14:paraId="66DE0C05" w14:textId="77777777" w:rsidR="00393D41" w:rsidRPr="00E2654F" w:rsidRDefault="00393D41" w:rsidP="007069F1">
            <w:pPr>
              <w:spacing w:after="120"/>
              <w:rPr>
                <w:rFonts w:ascii="Calibri" w:hAnsi="Calibri"/>
                <w:b/>
                <w:sz w:val="24"/>
                <w:szCs w:val="24"/>
              </w:rPr>
            </w:pPr>
            <w:r w:rsidRPr="00E2654F">
              <w:rPr>
                <w:rFonts w:ascii="Calibri" w:hAnsi="Calibri"/>
                <w:b/>
                <w:sz w:val="24"/>
                <w:szCs w:val="24"/>
              </w:rPr>
              <w:t>Q</w:t>
            </w:r>
            <w:r>
              <w:rPr>
                <w:rFonts w:ascii="Calibri" w:hAnsi="Calibri"/>
                <w:b/>
                <w:sz w:val="24"/>
                <w:szCs w:val="24"/>
              </w:rPr>
              <w:t>4</w:t>
            </w:r>
            <w:r w:rsidRPr="00E2654F">
              <w:rPr>
                <w:rFonts w:ascii="Calibri" w:hAnsi="Calibri"/>
                <w:b/>
                <w:sz w:val="24"/>
                <w:szCs w:val="24"/>
              </w:rPr>
              <w:t>. What type of property do</w:t>
            </w:r>
            <w:r>
              <w:rPr>
                <w:rFonts w:ascii="Calibri" w:hAnsi="Calibri"/>
                <w:b/>
                <w:sz w:val="24"/>
                <w:szCs w:val="24"/>
              </w:rPr>
              <w:t xml:space="preserve"> you </w:t>
            </w:r>
            <w:r w:rsidRPr="00E2654F">
              <w:rPr>
                <w:rFonts w:ascii="Calibri" w:hAnsi="Calibri"/>
                <w:b/>
                <w:sz w:val="24"/>
                <w:szCs w:val="24"/>
              </w:rPr>
              <w:t>currently live in?</w:t>
            </w:r>
          </w:p>
        </w:tc>
      </w:tr>
      <w:tr w:rsidR="00393D41" w:rsidRPr="00E2654F" w14:paraId="2F2254A4" w14:textId="77777777" w:rsidTr="00B47E15">
        <w:trPr>
          <w:gridAfter w:val="4"/>
          <w:wAfter w:w="4024" w:type="dxa"/>
        </w:trPr>
        <w:tc>
          <w:tcPr>
            <w:tcW w:w="4159" w:type="dxa"/>
            <w:gridSpan w:val="6"/>
            <w:tcBorders>
              <w:top w:val="single" w:sz="4" w:space="0" w:color="auto"/>
              <w:left w:val="single" w:sz="4" w:space="0" w:color="auto"/>
              <w:bottom w:val="single" w:sz="4" w:space="0" w:color="auto"/>
              <w:right w:val="single" w:sz="4" w:space="0" w:color="auto"/>
            </w:tcBorders>
            <w:shd w:val="pct10" w:color="auto" w:fill="auto"/>
          </w:tcPr>
          <w:p w14:paraId="1DD73EFC" w14:textId="77777777" w:rsidR="00393D41" w:rsidRPr="00820941" w:rsidRDefault="00393D41" w:rsidP="00393D41">
            <w:pPr>
              <w:rPr>
                <w:rFonts w:ascii="Calibri" w:hAnsi="Calibri"/>
              </w:rPr>
            </w:pPr>
            <w:r w:rsidRPr="00820941">
              <w:rPr>
                <w:rFonts w:ascii="Calibri" w:hAnsi="Calibri"/>
              </w:rPr>
              <w:t>Type</w:t>
            </w:r>
          </w:p>
        </w:tc>
        <w:tc>
          <w:tcPr>
            <w:tcW w:w="1052" w:type="dxa"/>
            <w:gridSpan w:val="3"/>
            <w:tcBorders>
              <w:top w:val="single" w:sz="4" w:space="0" w:color="auto"/>
              <w:left w:val="single" w:sz="4" w:space="0" w:color="auto"/>
              <w:bottom w:val="single" w:sz="4" w:space="0" w:color="auto"/>
              <w:right w:val="single" w:sz="4" w:space="0" w:color="auto"/>
            </w:tcBorders>
            <w:shd w:val="pct10" w:color="auto" w:fill="auto"/>
          </w:tcPr>
          <w:p w14:paraId="65981C31" w14:textId="77777777" w:rsidR="00393D41" w:rsidRPr="00820941" w:rsidRDefault="00393D41" w:rsidP="00393D41">
            <w:pPr>
              <w:rPr>
                <w:rFonts w:ascii="Calibri" w:hAnsi="Calibri"/>
              </w:rPr>
            </w:pPr>
            <w:r w:rsidRPr="00820941">
              <w:rPr>
                <w:rFonts w:ascii="Calibri" w:hAnsi="Calibri"/>
              </w:rPr>
              <w:t>1 bed</w:t>
            </w:r>
          </w:p>
        </w:tc>
        <w:tc>
          <w:tcPr>
            <w:tcW w:w="1006" w:type="dxa"/>
            <w:gridSpan w:val="2"/>
            <w:tcBorders>
              <w:top w:val="single" w:sz="4" w:space="0" w:color="auto"/>
              <w:left w:val="single" w:sz="4" w:space="0" w:color="auto"/>
              <w:bottom w:val="single" w:sz="4" w:space="0" w:color="auto"/>
              <w:right w:val="single" w:sz="4" w:space="0" w:color="auto"/>
            </w:tcBorders>
            <w:shd w:val="pct10" w:color="auto" w:fill="auto"/>
          </w:tcPr>
          <w:p w14:paraId="177E6B0E" w14:textId="77777777" w:rsidR="00393D41" w:rsidRPr="00820941" w:rsidRDefault="00393D41" w:rsidP="00393D41">
            <w:pPr>
              <w:rPr>
                <w:rFonts w:ascii="Calibri" w:hAnsi="Calibri"/>
              </w:rPr>
            </w:pPr>
            <w:r w:rsidRPr="00820941">
              <w:rPr>
                <w:rFonts w:ascii="Calibri" w:hAnsi="Calibri"/>
              </w:rPr>
              <w:t>2 bed</w:t>
            </w:r>
          </w:p>
        </w:tc>
        <w:tc>
          <w:tcPr>
            <w:tcW w:w="1005" w:type="dxa"/>
            <w:gridSpan w:val="3"/>
            <w:tcBorders>
              <w:top w:val="single" w:sz="4" w:space="0" w:color="auto"/>
              <w:left w:val="single" w:sz="4" w:space="0" w:color="auto"/>
              <w:bottom w:val="single" w:sz="4" w:space="0" w:color="auto"/>
              <w:right w:val="single" w:sz="4" w:space="0" w:color="auto"/>
            </w:tcBorders>
            <w:shd w:val="pct10" w:color="auto" w:fill="auto"/>
          </w:tcPr>
          <w:p w14:paraId="67DDB719" w14:textId="77777777" w:rsidR="00393D41" w:rsidRPr="00820941" w:rsidRDefault="00393D41" w:rsidP="00393D41">
            <w:pPr>
              <w:rPr>
                <w:rFonts w:ascii="Calibri" w:hAnsi="Calibri"/>
              </w:rPr>
            </w:pPr>
            <w:r w:rsidRPr="00820941">
              <w:rPr>
                <w:rFonts w:ascii="Calibri" w:hAnsi="Calibri"/>
              </w:rPr>
              <w:t>3 bed</w:t>
            </w:r>
          </w:p>
        </w:tc>
        <w:tc>
          <w:tcPr>
            <w:tcW w:w="1006" w:type="dxa"/>
            <w:gridSpan w:val="3"/>
            <w:tcBorders>
              <w:top w:val="single" w:sz="4" w:space="0" w:color="auto"/>
              <w:left w:val="single" w:sz="4" w:space="0" w:color="auto"/>
              <w:bottom w:val="single" w:sz="4" w:space="0" w:color="auto"/>
              <w:right w:val="single" w:sz="4" w:space="0" w:color="auto"/>
            </w:tcBorders>
            <w:shd w:val="pct10" w:color="auto" w:fill="auto"/>
          </w:tcPr>
          <w:p w14:paraId="3FC63112" w14:textId="77777777" w:rsidR="00393D41" w:rsidRPr="00820941" w:rsidRDefault="00393D41" w:rsidP="00393D41">
            <w:pPr>
              <w:rPr>
                <w:rFonts w:ascii="Calibri" w:hAnsi="Calibri"/>
              </w:rPr>
            </w:pPr>
            <w:r w:rsidRPr="00820941">
              <w:rPr>
                <w:rFonts w:ascii="Calibri" w:hAnsi="Calibri"/>
              </w:rPr>
              <w:t>4 bed</w:t>
            </w:r>
          </w:p>
        </w:tc>
        <w:tc>
          <w:tcPr>
            <w:tcW w:w="1017" w:type="dxa"/>
            <w:gridSpan w:val="4"/>
            <w:tcBorders>
              <w:top w:val="single" w:sz="4" w:space="0" w:color="auto"/>
              <w:left w:val="single" w:sz="4" w:space="0" w:color="auto"/>
              <w:bottom w:val="single" w:sz="4" w:space="0" w:color="auto"/>
              <w:right w:val="single" w:sz="4" w:space="0" w:color="auto"/>
            </w:tcBorders>
            <w:shd w:val="pct10" w:color="auto" w:fill="auto"/>
          </w:tcPr>
          <w:p w14:paraId="3155441A" w14:textId="77777777" w:rsidR="00393D41" w:rsidRPr="00820941" w:rsidRDefault="00393D41" w:rsidP="00393D41">
            <w:pPr>
              <w:rPr>
                <w:rFonts w:ascii="Calibri" w:hAnsi="Calibri"/>
              </w:rPr>
            </w:pPr>
            <w:r w:rsidRPr="00820941">
              <w:rPr>
                <w:rFonts w:ascii="Calibri" w:hAnsi="Calibri"/>
              </w:rPr>
              <w:t>5+ bed</w:t>
            </w:r>
          </w:p>
        </w:tc>
      </w:tr>
      <w:tr w:rsidR="00393D41" w:rsidRPr="00E2654F" w14:paraId="42CBE3D8" w14:textId="77777777" w:rsidTr="00B47E15">
        <w:trPr>
          <w:gridAfter w:val="4"/>
          <w:wAfter w:w="4024" w:type="dxa"/>
        </w:trPr>
        <w:tc>
          <w:tcPr>
            <w:tcW w:w="4159" w:type="dxa"/>
            <w:gridSpan w:val="6"/>
            <w:tcBorders>
              <w:top w:val="single" w:sz="4" w:space="0" w:color="auto"/>
              <w:left w:val="single" w:sz="4" w:space="0" w:color="auto"/>
              <w:bottom w:val="single" w:sz="4" w:space="0" w:color="auto"/>
              <w:right w:val="single" w:sz="4" w:space="0" w:color="auto"/>
            </w:tcBorders>
          </w:tcPr>
          <w:p w14:paraId="5315DE16" w14:textId="77777777" w:rsidR="00393D41" w:rsidRPr="00820941" w:rsidRDefault="00393D41" w:rsidP="00393D41">
            <w:pPr>
              <w:rPr>
                <w:rFonts w:ascii="Calibri" w:hAnsi="Calibri"/>
              </w:rPr>
            </w:pPr>
            <w:r w:rsidRPr="00820941">
              <w:rPr>
                <w:rFonts w:ascii="Calibri" w:hAnsi="Calibri"/>
              </w:rPr>
              <w:t>House</w:t>
            </w:r>
          </w:p>
        </w:tc>
        <w:tc>
          <w:tcPr>
            <w:tcW w:w="1052" w:type="dxa"/>
            <w:gridSpan w:val="3"/>
            <w:tcBorders>
              <w:top w:val="single" w:sz="4" w:space="0" w:color="auto"/>
              <w:left w:val="single" w:sz="4" w:space="0" w:color="auto"/>
              <w:bottom w:val="single" w:sz="4" w:space="0" w:color="auto"/>
              <w:right w:val="single" w:sz="4" w:space="0" w:color="auto"/>
            </w:tcBorders>
          </w:tcPr>
          <w:p w14:paraId="08F5C8EA" w14:textId="77777777" w:rsidR="00393D41" w:rsidRPr="00820941" w:rsidRDefault="00393D41" w:rsidP="00393D41">
            <w:pPr>
              <w:rPr>
                <w:rFonts w:ascii="Calibri" w:hAnsi="Calibri"/>
              </w:rPr>
            </w:pPr>
          </w:p>
        </w:tc>
        <w:tc>
          <w:tcPr>
            <w:tcW w:w="1006" w:type="dxa"/>
            <w:gridSpan w:val="2"/>
            <w:tcBorders>
              <w:top w:val="single" w:sz="4" w:space="0" w:color="auto"/>
              <w:left w:val="single" w:sz="4" w:space="0" w:color="auto"/>
              <w:bottom w:val="single" w:sz="4" w:space="0" w:color="auto"/>
              <w:right w:val="single" w:sz="4" w:space="0" w:color="auto"/>
            </w:tcBorders>
          </w:tcPr>
          <w:p w14:paraId="58296118" w14:textId="77777777" w:rsidR="00393D41" w:rsidRPr="00820941" w:rsidRDefault="00393D41" w:rsidP="00393D41">
            <w:pPr>
              <w:rPr>
                <w:rFonts w:ascii="Calibri" w:hAnsi="Calibri"/>
              </w:rPr>
            </w:pPr>
          </w:p>
        </w:tc>
        <w:tc>
          <w:tcPr>
            <w:tcW w:w="1005" w:type="dxa"/>
            <w:gridSpan w:val="3"/>
            <w:tcBorders>
              <w:top w:val="single" w:sz="4" w:space="0" w:color="auto"/>
              <w:left w:val="single" w:sz="4" w:space="0" w:color="auto"/>
              <w:bottom w:val="single" w:sz="4" w:space="0" w:color="auto"/>
              <w:right w:val="single" w:sz="4" w:space="0" w:color="auto"/>
            </w:tcBorders>
          </w:tcPr>
          <w:p w14:paraId="467EB660" w14:textId="77777777" w:rsidR="00393D41" w:rsidRPr="00820941" w:rsidRDefault="00393D41" w:rsidP="00393D41">
            <w:pPr>
              <w:rPr>
                <w:rFonts w:ascii="Calibri" w:hAnsi="Calibri"/>
              </w:rPr>
            </w:pPr>
          </w:p>
        </w:tc>
        <w:tc>
          <w:tcPr>
            <w:tcW w:w="1006" w:type="dxa"/>
            <w:gridSpan w:val="3"/>
            <w:tcBorders>
              <w:top w:val="single" w:sz="4" w:space="0" w:color="auto"/>
              <w:left w:val="single" w:sz="4" w:space="0" w:color="auto"/>
              <w:bottom w:val="single" w:sz="4" w:space="0" w:color="auto"/>
              <w:right w:val="single" w:sz="4" w:space="0" w:color="auto"/>
            </w:tcBorders>
          </w:tcPr>
          <w:p w14:paraId="062766DB" w14:textId="77777777" w:rsidR="00393D41" w:rsidRPr="00820941" w:rsidRDefault="00393D41" w:rsidP="00393D41">
            <w:pPr>
              <w:rPr>
                <w:rFonts w:ascii="Calibri" w:hAnsi="Calibri"/>
              </w:rPr>
            </w:pPr>
          </w:p>
        </w:tc>
        <w:tc>
          <w:tcPr>
            <w:tcW w:w="1017" w:type="dxa"/>
            <w:gridSpan w:val="4"/>
            <w:tcBorders>
              <w:top w:val="single" w:sz="4" w:space="0" w:color="auto"/>
              <w:left w:val="single" w:sz="4" w:space="0" w:color="auto"/>
              <w:bottom w:val="single" w:sz="4" w:space="0" w:color="auto"/>
              <w:right w:val="single" w:sz="4" w:space="0" w:color="auto"/>
            </w:tcBorders>
          </w:tcPr>
          <w:p w14:paraId="30A19B34" w14:textId="77777777" w:rsidR="00393D41" w:rsidRPr="00820941" w:rsidRDefault="00393D41" w:rsidP="00393D41">
            <w:pPr>
              <w:rPr>
                <w:rFonts w:ascii="Calibri" w:hAnsi="Calibri"/>
              </w:rPr>
            </w:pPr>
          </w:p>
        </w:tc>
      </w:tr>
      <w:tr w:rsidR="00393D41" w:rsidRPr="00E2654F" w14:paraId="6C66AD0C" w14:textId="77777777" w:rsidTr="00B47E15">
        <w:trPr>
          <w:gridAfter w:val="4"/>
          <w:wAfter w:w="4024" w:type="dxa"/>
        </w:trPr>
        <w:tc>
          <w:tcPr>
            <w:tcW w:w="4159" w:type="dxa"/>
            <w:gridSpan w:val="6"/>
            <w:tcBorders>
              <w:top w:val="single" w:sz="4" w:space="0" w:color="auto"/>
              <w:left w:val="single" w:sz="4" w:space="0" w:color="auto"/>
              <w:bottom w:val="single" w:sz="4" w:space="0" w:color="auto"/>
              <w:right w:val="single" w:sz="4" w:space="0" w:color="auto"/>
            </w:tcBorders>
          </w:tcPr>
          <w:p w14:paraId="22F0BA06" w14:textId="77777777" w:rsidR="00393D41" w:rsidRPr="00820941" w:rsidRDefault="00393D41" w:rsidP="00393D41">
            <w:pPr>
              <w:rPr>
                <w:rFonts w:ascii="Calibri" w:hAnsi="Calibri"/>
              </w:rPr>
            </w:pPr>
            <w:r w:rsidRPr="00820941">
              <w:rPr>
                <w:rFonts w:ascii="Calibri" w:hAnsi="Calibri"/>
              </w:rPr>
              <w:t>Bungalow</w:t>
            </w:r>
          </w:p>
        </w:tc>
        <w:tc>
          <w:tcPr>
            <w:tcW w:w="1052" w:type="dxa"/>
            <w:gridSpan w:val="3"/>
            <w:tcBorders>
              <w:top w:val="single" w:sz="4" w:space="0" w:color="auto"/>
              <w:left w:val="single" w:sz="4" w:space="0" w:color="auto"/>
              <w:bottom w:val="single" w:sz="4" w:space="0" w:color="auto"/>
              <w:right w:val="single" w:sz="4" w:space="0" w:color="auto"/>
            </w:tcBorders>
          </w:tcPr>
          <w:p w14:paraId="081D48E2" w14:textId="77777777" w:rsidR="00393D41" w:rsidRPr="00820941" w:rsidRDefault="00393D41" w:rsidP="00393D41">
            <w:pPr>
              <w:rPr>
                <w:rFonts w:ascii="Calibri" w:hAnsi="Calibri"/>
              </w:rPr>
            </w:pPr>
          </w:p>
        </w:tc>
        <w:tc>
          <w:tcPr>
            <w:tcW w:w="1006" w:type="dxa"/>
            <w:gridSpan w:val="2"/>
            <w:tcBorders>
              <w:top w:val="single" w:sz="4" w:space="0" w:color="auto"/>
              <w:left w:val="single" w:sz="4" w:space="0" w:color="auto"/>
              <w:bottom w:val="single" w:sz="4" w:space="0" w:color="auto"/>
              <w:right w:val="single" w:sz="4" w:space="0" w:color="auto"/>
            </w:tcBorders>
          </w:tcPr>
          <w:p w14:paraId="6681AB44" w14:textId="77777777" w:rsidR="00393D41" w:rsidRPr="00820941" w:rsidRDefault="00393D41" w:rsidP="00393D41">
            <w:pPr>
              <w:rPr>
                <w:rFonts w:ascii="Calibri" w:hAnsi="Calibri"/>
              </w:rPr>
            </w:pPr>
          </w:p>
        </w:tc>
        <w:tc>
          <w:tcPr>
            <w:tcW w:w="1005" w:type="dxa"/>
            <w:gridSpan w:val="3"/>
            <w:tcBorders>
              <w:top w:val="single" w:sz="4" w:space="0" w:color="auto"/>
              <w:left w:val="single" w:sz="4" w:space="0" w:color="auto"/>
              <w:bottom w:val="single" w:sz="4" w:space="0" w:color="auto"/>
              <w:right w:val="single" w:sz="4" w:space="0" w:color="auto"/>
            </w:tcBorders>
          </w:tcPr>
          <w:p w14:paraId="17942D24" w14:textId="77777777" w:rsidR="00393D41" w:rsidRPr="00820941" w:rsidRDefault="00393D41" w:rsidP="00393D41">
            <w:pPr>
              <w:rPr>
                <w:rFonts w:ascii="Calibri" w:hAnsi="Calibri"/>
              </w:rPr>
            </w:pPr>
          </w:p>
        </w:tc>
        <w:tc>
          <w:tcPr>
            <w:tcW w:w="1006" w:type="dxa"/>
            <w:gridSpan w:val="3"/>
            <w:tcBorders>
              <w:top w:val="single" w:sz="4" w:space="0" w:color="auto"/>
              <w:left w:val="single" w:sz="4" w:space="0" w:color="auto"/>
              <w:bottom w:val="single" w:sz="4" w:space="0" w:color="auto"/>
              <w:right w:val="single" w:sz="4" w:space="0" w:color="auto"/>
            </w:tcBorders>
          </w:tcPr>
          <w:p w14:paraId="2A9484F6" w14:textId="77777777" w:rsidR="00393D41" w:rsidRPr="00820941" w:rsidRDefault="00393D41" w:rsidP="00393D41">
            <w:pPr>
              <w:rPr>
                <w:rFonts w:ascii="Calibri" w:hAnsi="Calibri"/>
              </w:rPr>
            </w:pPr>
          </w:p>
        </w:tc>
        <w:tc>
          <w:tcPr>
            <w:tcW w:w="1017" w:type="dxa"/>
            <w:gridSpan w:val="4"/>
            <w:tcBorders>
              <w:top w:val="single" w:sz="4" w:space="0" w:color="auto"/>
              <w:left w:val="single" w:sz="4" w:space="0" w:color="auto"/>
              <w:bottom w:val="single" w:sz="4" w:space="0" w:color="auto"/>
              <w:right w:val="single" w:sz="4" w:space="0" w:color="auto"/>
            </w:tcBorders>
          </w:tcPr>
          <w:p w14:paraId="1EBDA4C4" w14:textId="77777777" w:rsidR="00393D41" w:rsidRPr="00820941" w:rsidRDefault="00393D41" w:rsidP="00393D41">
            <w:pPr>
              <w:rPr>
                <w:rFonts w:ascii="Calibri" w:hAnsi="Calibri"/>
              </w:rPr>
            </w:pPr>
          </w:p>
        </w:tc>
      </w:tr>
      <w:tr w:rsidR="00393D41" w:rsidRPr="00E2654F" w14:paraId="5566390C" w14:textId="77777777" w:rsidTr="00B47E15">
        <w:trPr>
          <w:gridAfter w:val="4"/>
          <w:wAfter w:w="4024" w:type="dxa"/>
        </w:trPr>
        <w:tc>
          <w:tcPr>
            <w:tcW w:w="4159" w:type="dxa"/>
            <w:gridSpan w:val="6"/>
            <w:tcBorders>
              <w:top w:val="single" w:sz="4" w:space="0" w:color="auto"/>
              <w:left w:val="single" w:sz="4" w:space="0" w:color="auto"/>
              <w:bottom w:val="single" w:sz="4" w:space="0" w:color="auto"/>
              <w:right w:val="single" w:sz="4" w:space="0" w:color="auto"/>
            </w:tcBorders>
          </w:tcPr>
          <w:p w14:paraId="3A0987E4" w14:textId="77777777" w:rsidR="00393D41" w:rsidRPr="00820941" w:rsidRDefault="00393D41" w:rsidP="00393D41">
            <w:pPr>
              <w:rPr>
                <w:rFonts w:ascii="Calibri" w:hAnsi="Calibri"/>
              </w:rPr>
            </w:pPr>
            <w:r w:rsidRPr="00820941">
              <w:rPr>
                <w:rFonts w:ascii="Calibri" w:hAnsi="Calibri"/>
              </w:rPr>
              <w:t>Flat/maisonette/ apartment/ bedsit</w:t>
            </w:r>
          </w:p>
        </w:tc>
        <w:tc>
          <w:tcPr>
            <w:tcW w:w="1052" w:type="dxa"/>
            <w:gridSpan w:val="3"/>
            <w:tcBorders>
              <w:top w:val="single" w:sz="4" w:space="0" w:color="auto"/>
              <w:left w:val="single" w:sz="4" w:space="0" w:color="auto"/>
              <w:bottom w:val="single" w:sz="4" w:space="0" w:color="auto"/>
              <w:right w:val="single" w:sz="4" w:space="0" w:color="auto"/>
            </w:tcBorders>
          </w:tcPr>
          <w:p w14:paraId="1AAF0A46" w14:textId="77777777" w:rsidR="00393D41" w:rsidRPr="00820941" w:rsidRDefault="00393D41" w:rsidP="00393D41">
            <w:pPr>
              <w:rPr>
                <w:rFonts w:ascii="Calibri" w:hAnsi="Calibri"/>
              </w:rPr>
            </w:pPr>
          </w:p>
        </w:tc>
        <w:tc>
          <w:tcPr>
            <w:tcW w:w="1006" w:type="dxa"/>
            <w:gridSpan w:val="2"/>
            <w:tcBorders>
              <w:top w:val="single" w:sz="4" w:space="0" w:color="auto"/>
              <w:left w:val="single" w:sz="4" w:space="0" w:color="auto"/>
              <w:bottom w:val="single" w:sz="4" w:space="0" w:color="auto"/>
              <w:right w:val="single" w:sz="4" w:space="0" w:color="auto"/>
            </w:tcBorders>
          </w:tcPr>
          <w:p w14:paraId="4829EE1B" w14:textId="77777777" w:rsidR="00393D41" w:rsidRPr="00820941" w:rsidRDefault="00393D41" w:rsidP="00393D41">
            <w:pPr>
              <w:rPr>
                <w:rFonts w:ascii="Calibri" w:hAnsi="Calibri"/>
              </w:rPr>
            </w:pPr>
          </w:p>
        </w:tc>
        <w:tc>
          <w:tcPr>
            <w:tcW w:w="1005" w:type="dxa"/>
            <w:gridSpan w:val="3"/>
            <w:tcBorders>
              <w:top w:val="single" w:sz="4" w:space="0" w:color="auto"/>
              <w:left w:val="single" w:sz="4" w:space="0" w:color="auto"/>
              <w:bottom w:val="single" w:sz="4" w:space="0" w:color="auto"/>
              <w:right w:val="single" w:sz="4" w:space="0" w:color="auto"/>
            </w:tcBorders>
          </w:tcPr>
          <w:p w14:paraId="0BA05103" w14:textId="77777777" w:rsidR="00393D41" w:rsidRPr="00820941" w:rsidRDefault="00393D41" w:rsidP="00393D41">
            <w:pPr>
              <w:rPr>
                <w:rFonts w:ascii="Calibri" w:hAnsi="Calibri"/>
              </w:rPr>
            </w:pPr>
          </w:p>
        </w:tc>
        <w:tc>
          <w:tcPr>
            <w:tcW w:w="1006" w:type="dxa"/>
            <w:gridSpan w:val="3"/>
            <w:tcBorders>
              <w:top w:val="single" w:sz="4" w:space="0" w:color="auto"/>
              <w:left w:val="single" w:sz="4" w:space="0" w:color="auto"/>
              <w:bottom w:val="single" w:sz="4" w:space="0" w:color="auto"/>
              <w:right w:val="single" w:sz="4" w:space="0" w:color="auto"/>
            </w:tcBorders>
          </w:tcPr>
          <w:p w14:paraId="20509358" w14:textId="77777777" w:rsidR="00393D41" w:rsidRPr="00820941" w:rsidRDefault="00393D41" w:rsidP="00393D41">
            <w:pPr>
              <w:rPr>
                <w:rFonts w:ascii="Calibri" w:hAnsi="Calibri"/>
              </w:rPr>
            </w:pPr>
          </w:p>
        </w:tc>
        <w:tc>
          <w:tcPr>
            <w:tcW w:w="1017" w:type="dxa"/>
            <w:gridSpan w:val="4"/>
            <w:tcBorders>
              <w:top w:val="single" w:sz="4" w:space="0" w:color="auto"/>
              <w:left w:val="single" w:sz="4" w:space="0" w:color="auto"/>
              <w:bottom w:val="single" w:sz="4" w:space="0" w:color="auto"/>
              <w:right w:val="single" w:sz="4" w:space="0" w:color="auto"/>
            </w:tcBorders>
          </w:tcPr>
          <w:p w14:paraId="4E3153BC" w14:textId="77777777" w:rsidR="00393D41" w:rsidRPr="00820941" w:rsidRDefault="00393D41" w:rsidP="00393D41">
            <w:pPr>
              <w:rPr>
                <w:rFonts w:ascii="Calibri" w:hAnsi="Calibri"/>
              </w:rPr>
            </w:pPr>
          </w:p>
        </w:tc>
      </w:tr>
      <w:tr w:rsidR="00393D41" w:rsidRPr="00E2654F" w14:paraId="2E7C150D" w14:textId="77777777" w:rsidTr="00B47E15">
        <w:trPr>
          <w:gridAfter w:val="4"/>
          <w:wAfter w:w="4024" w:type="dxa"/>
        </w:trPr>
        <w:tc>
          <w:tcPr>
            <w:tcW w:w="4159" w:type="dxa"/>
            <w:gridSpan w:val="6"/>
            <w:tcBorders>
              <w:top w:val="single" w:sz="4" w:space="0" w:color="auto"/>
              <w:left w:val="single" w:sz="4" w:space="0" w:color="auto"/>
              <w:bottom w:val="single" w:sz="4" w:space="0" w:color="auto"/>
              <w:right w:val="single" w:sz="4" w:space="0" w:color="auto"/>
            </w:tcBorders>
          </w:tcPr>
          <w:p w14:paraId="4DA774D3" w14:textId="77777777" w:rsidR="00393D41" w:rsidRPr="00820941" w:rsidRDefault="00393D41" w:rsidP="00393D41">
            <w:pPr>
              <w:rPr>
                <w:rFonts w:ascii="Calibri" w:hAnsi="Calibri"/>
              </w:rPr>
            </w:pPr>
            <w:r w:rsidRPr="00820941">
              <w:rPr>
                <w:rFonts w:ascii="Calibri" w:hAnsi="Calibri"/>
              </w:rPr>
              <w:t>Sheltered/ retirement housing</w:t>
            </w:r>
          </w:p>
        </w:tc>
        <w:tc>
          <w:tcPr>
            <w:tcW w:w="1052" w:type="dxa"/>
            <w:gridSpan w:val="3"/>
            <w:tcBorders>
              <w:top w:val="single" w:sz="4" w:space="0" w:color="auto"/>
              <w:left w:val="single" w:sz="4" w:space="0" w:color="auto"/>
              <w:bottom w:val="single" w:sz="4" w:space="0" w:color="auto"/>
              <w:right w:val="single" w:sz="4" w:space="0" w:color="auto"/>
            </w:tcBorders>
          </w:tcPr>
          <w:p w14:paraId="2C3998F9" w14:textId="77777777" w:rsidR="00393D41" w:rsidRPr="00820941" w:rsidRDefault="00393D41" w:rsidP="00393D41">
            <w:pPr>
              <w:rPr>
                <w:rFonts w:ascii="Calibri" w:hAnsi="Calibri"/>
              </w:rPr>
            </w:pPr>
          </w:p>
        </w:tc>
        <w:tc>
          <w:tcPr>
            <w:tcW w:w="1006" w:type="dxa"/>
            <w:gridSpan w:val="2"/>
            <w:tcBorders>
              <w:top w:val="single" w:sz="4" w:space="0" w:color="auto"/>
              <w:left w:val="single" w:sz="4" w:space="0" w:color="auto"/>
              <w:bottom w:val="single" w:sz="4" w:space="0" w:color="auto"/>
              <w:right w:val="single" w:sz="4" w:space="0" w:color="auto"/>
            </w:tcBorders>
          </w:tcPr>
          <w:p w14:paraId="38AE4586" w14:textId="77777777" w:rsidR="00393D41" w:rsidRPr="00820941" w:rsidRDefault="00393D41" w:rsidP="00393D41">
            <w:pPr>
              <w:rPr>
                <w:rFonts w:ascii="Calibri" w:hAnsi="Calibri"/>
              </w:rPr>
            </w:pPr>
          </w:p>
        </w:tc>
        <w:tc>
          <w:tcPr>
            <w:tcW w:w="1005" w:type="dxa"/>
            <w:gridSpan w:val="3"/>
            <w:tcBorders>
              <w:top w:val="single" w:sz="4" w:space="0" w:color="auto"/>
              <w:left w:val="single" w:sz="4" w:space="0" w:color="auto"/>
              <w:bottom w:val="single" w:sz="4" w:space="0" w:color="auto"/>
              <w:right w:val="single" w:sz="4" w:space="0" w:color="auto"/>
            </w:tcBorders>
          </w:tcPr>
          <w:p w14:paraId="10AE00F2" w14:textId="77777777" w:rsidR="00393D41" w:rsidRPr="00820941" w:rsidRDefault="00393D41" w:rsidP="00393D41">
            <w:pPr>
              <w:rPr>
                <w:rFonts w:ascii="Calibri" w:hAnsi="Calibri"/>
              </w:rPr>
            </w:pPr>
          </w:p>
        </w:tc>
        <w:tc>
          <w:tcPr>
            <w:tcW w:w="1006" w:type="dxa"/>
            <w:gridSpan w:val="3"/>
            <w:tcBorders>
              <w:top w:val="single" w:sz="4" w:space="0" w:color="auto"/>
              <w:left w:val="single" w:sz="4" w:space="0" w:color="auto"/>
              <w:bottom w:val="single" w:sz="4" w:space="0" w:color="auto"/>
              <w:right w:val="single" w:sz="4" w:space="0" w:color="auto"/>
            </w:tcBorders>
          </w:tcPr>
          <w:p w14:paraId="7E670087" w14:textId="77777777" w:rsidR="00393D41" w:rsidRPr="00820941" w:rsidRDefault="00393D41" w:rsidP="00393D41">
            <w:pPr>
              <w:rPr>
                <w:rFonts w:ascii="Calibri" w:hAnsi="Calibri"/>
              </w:rPr>
            </w:pPr>
          </w:p>
        </w:tc>
        <w:tc>
          <w:tcPr>
            <w:tcW w:w="1017" w:type="dxa"/>
            <w:gridSpan w:val="4"/>
            <w:tcBorders>
              <w:top w:val="single" w:sz="4" w:space="0" w:color="auto"/>
              <w:left w:val="single" w:sz="4" w:space="0" w:color="auto"/>
              <w:bottom w:val="single" w:sz="4" w:space="0" w:color="auto"/>
              <w:right w:val="single" w:sz="4" w:space="0" w:color="auto"/>
            </w:tcBorders>
          </w:tcPr>
          <w:p w14:paraId="508C3939" w14:textId="77777777" w:rsidR="00393D41" w:rsidRPr="00820941" w:rsidRDefault="00393D41" w:rsidP="00393D41">
            <w:pPr>
              <w:rPr>
                <w:rFonts w:ascii="Calibri" w:hAnsi="Calibri"/>
              </w:rPr>
            </w:pPr>
          </w:p>
        </w:tc>
      </w:tr>
      <w:tr w:rsidR="00393D41" w:rsidRPr="00E2654F" w14:paraId="1053F295" w14:textId="77777777" w:rsidTr="00B47E15">
        <w:trPr>
          <w:gridAfter w:val="4"/>
          <w:wAfter w:w="4024" w:type="dxa"/>
        </w:trPr>
        <w:tc>
          <w:tcPr>
            <w:tcW w:w="4159" w:type="dxa"/>
            <w:gridSpan w:val="6"/>
            <w:tcBorders>
              <w:top w:val="single" w:sz="4" w:space="0" w:color="auto"/>
              <w:left w:val="single" w:sz="4" w:space="0" w:color="auto"/>
              <w:bottom w:val="single" w:sz="4" w:space="0" w:color="auto"/>
              <w:right w:val="single" w:sz="4" w:space="0" w:color="auto"/>
            </w:tcBorders>
          </w:tcPr>
          <w:p w14:paraId="6940694A" w14:textId="77777777" w:rsidR="00393D41" w:rsidRPr="00820941" w:rsidRDefault="00393D41" w:rsidP="00393D41">
            <w:pPr>
              <w:rPr>
                <w:rFonts w:ascii="Calibri" w:hAnsi="Calibri"/>
              </w:rPr>
            </w:pPr>
            <w:r w:rsidRPr="00820941">
              <w:rPr>
                <w:rFonts w:ascii="Calibri" w:hAnsi="Calibri"/>
              </w:rPr>
              <w:t>Caravan/ mobile home/ temp. structure</w:t>
            </w:r>
          </w:p>
        </w:tc>
        <w:tc>
          <w:tcPr>
            <w:tcW w:w="1052" w:type="dxa"/>
            <w:gridSpan w:val="3"/>
            <w:tcBorders>
              <w:top w:val="single" w:sz="4" w:space="0" w:color="auto"/>
              <w:left w:val="single" w:sz="4" w:space="0" w:color="auto"/>
              <w:bottom w:val="single" w:sz="4" w:space="0" w:color="auto"/>
              <w:right w:val="single" w:sz="4" w:space="0" w:color="auto"/>
            </w:tcBorders>
          </w:tcPr>
          <w:p w14:paraId="6714265B" w14:textId="77777777" w:rsidR="00393D41" w:rsidRPr="00820941" w:rsidRDefault="00393D41" w:rsidP="00393D41">
            <w:pPr>
              <w:rPr>
                <w:rFonts w:ascii="Calibri" w:hAnsi="Calibri"/>
              </w:rPr>
            </w:pPr>
          </w:p>
        </w:tc>
        <w:tc>
          <w:tcPr>
            <w:tcW w:w="1006" w:type="dxa"/>
            <w:gridSpan w:val="2"/>
            <w:tcBorders>
              <w:top w:val="single" w:sz="4" w:space="0" w:color="auto"/>
              <w:left w:val="single" w:sz="4" w:space="0" w:color="auto"/>
              <w:bottom w:val="single" w:sz="4" w:space="0" w:color="auto"/>
              <w:right w:val="single" w:sz="4" w:space="0" w:color="auto"/>
            </w:tcBorders>
          </w:tcPr>
          <w:p w14:paraId="0B104F2C" w14:textId="77777777" w:rsidR="00393D41" w:rsidRPr="00820941" w:rsidRDefault="00393D41" w:rsidP="00393D41">
            <w:pPr>
              <w:rPr>
                <w:rFonts w:ascii="Calibri" w:hAnsi="Calibri"/>
              </w:rPr>
            </w:pPr>
          </w:p>
        </w:tc>
        <w:tc>
          <w:tcPr>
            <w:tcW w:w="1005" w:type="dxa"/>
            <w:gridSpan w:val="3"/>
            <w:tcBorders>
              <w:top w:val="single" w:sz="4" w:space="0" w:color="auto"/>
              <w:left w:val="single" w:sz="4" w:space="0" w:color="auto"/>
              <w:bottom w:val="single" w:sz="4" w:space="0" w:color="auto"/>
              <w:right w:val="single" w:sz="4" w:space="0" w:color="auto"/>
            </w:tcBorders>
          </w:tcPr>
          <w:p w14:paraId="0BBA03DC" w14:textId="77777777" w:rsidR="00393D41" w:rsidRPr="00820941" w:rsidRDefault="00393D41" w:rsidP="00393D41">
            <w:pPr>
              <w:rPr>
                <w:rFonts w:ascii="Calibri" w:hAnsi="Calibri"/>
              </w:rPr>
            </w:pPr>
          </w:p>
        </w:tc>
        <w:tc>
          <w:tcPr>
            <w:tcW w:w="1006" w:type="dxa"/>
            <w:gridSpan w:val="3"/>
            <w:tcBorders>
              <w:top w:val="single" w:sz="4" w:space="0" w:color="auto"/>
              <w:left w:val="single" w:sz="4" w:space="0" w:color="auto"/>
              <w:bottom w:val="single" w:sz="4" w:space="0" w:color="auto"/>
              <w:right w:val="single" w:sz="4" w:space="0" w:color="auto"/>
            </w:tcBorders>
          </w:tcPr>
          <w:p w14:paraId="7A32BD39" w14:textId="77777777" w:rsidR="00393D41" w:rsidRPr="00820941" w:rsidRDefault="00393D41" w:rsidP="00393D41">
            <w:pPr>
              <w:rPr>
                <w:rFonts w:ascii="Calibri" w:hAnsi="Calibri"/>
              </w:rPr>
            </w:pPr>
          </w:p>
        </w:tc>
        <w:tc>
          <w:tcPr>
            <w:tcW w:w="1017" w:type="dxa"/>
            <w:gridSpan w:val="4"/>
            <w:tcBorders>
              <w:top w:val="single" w:sz="4" w:space="0" w:color="auto"/>
              <w:left w:val="single" w:sz="4" w:space="0" w:color="auto"/>
              <w:bottom w:val="single" w:sz="4" w:space="0" w:color="auto"/>
              <w:right w:val="single" w:sz="4" w:space="0" w:color="auto"/>
            </w:tcBorders>
          </w:tcPr>
          <w:p w14:paraId="07923DA7" w14:textId="77777777" w:rsidR="00393D41" w:rsidRPr="00820941" w:rsidRDefault="00393D41" w:rsidP="00393D41">
            <w:pPr>
              <w:rPr>
                <w:rFonts w:ascii="Calibri" w:hAnsi="Calibri"/>
              </w:rPr>
            </w:pPr>
          </w:p>
        </w:tc>
      </w:tr>
      <w:tr w:rsidR="00393D41" w:rsidRPr="00E2654F" w14:paraId="00AB17D8" w14:textId="77777777" w:rsidTr="00B47E15">
        <w:trPr>
          <w:gridAfter w:val="4"/>
          <w:wAfter w:w="4024" w:type="dxa"/>
        </w:trPr>
        <w:tc>
          <w:tcPr>
            <w:tcW w:w="4159" w:type="dxa"/>
            <w:gridSpan w:val="6"/>
            <w:vMerge w:val="restart"/>
            <w:tcBorders>
              <w:top w:val="single" w:sz="4" w:space="0" w:color="auto"/>
              <w:left w:val="single" w:sz="4" w:space="0" w:color="auto"/>
              <w:bottom w:val="single" w:sz="4" w:space="0" w:color="auto"/>
              <w:right w:val="single" w:sz="4" w:space="0" w:color="auto"/>
            </w:tcBorders>
          </w:tcPr>
          <w:p w14:paraId="7F8DF978" w14:textId="77777777" w:rsidR="00393D41" w:rsidRPr="00820941" w:rsidRDefault="00393D41" w:rsidP="00393D41">
            <w:pPr>
              <w:rPr>
                <w:rFonts w:ascii="Calibri" w:hAnsi="Calibri"/>
              </w:rPr>
            </w:pPr>
            <w:r w:rsidRPr="00820941">
              <w:rPr>
                <w:rFonts w:ascii="Calibri" w:hAnsi="Calibri"/>
              </w:rPr>
              <w:t>Other (please specify):</w:t>
            </w:r>
          </w:p>
        </w:tc>
        <w:tc>
          <w:tcPr>
            <w:tcW w:w="1052" w:type="dxa"/>
            <w:gridSpan w:val="3"/>
            <w:tcBorders>
              <w:top w:val="single" w:sz="4" w:space="0" w:color="auto"/>
              <w:left w:val="single" w:sz="4" w:space="0" w:color="auto"/>
              <w:bottom w:val="single" w:sz="4" w:space="0" w:color="auto"/>
              <w:right w:val="single" w:sz="4" w:space="0" w:color="auto"/>
            </w:tcBorders>
          </w:tcPr>
          <w:p w14:paraId="04A86B68" w14:textId="77777777" w:rsidR="00393D41" w:rsidRPr="00820941" w:rsidRDefault="00393D41" w:rsidP="00393D41">
            <w:pPr>
              <w:rPr>
                <w:rFonts w:ascii="Calibri" w:hAnsi="Calibri"/>
              </w:rPr>
            </w:pPr>
          </w:p>
        </w:tc>
        <w:tc>
          <w:tcPr>
            <w:tcW w:w="1006" w:type="dxa"/>
            <w:gridSpan w:val="2"/>
            <w:tcBorders>
              <w:top w:val="single" w:sz="4" w:space="0" w:color="auto"/>
              <w:left w:val="single" w:sz="4" w:space="0" w:color="auto"/>
              <w:bottom w:val="single" w:sz="4" w:space="0" w:color="auto"/>
              <w:right w:val="single" w:sz="4" w:space="0" w:color="auto"/>
            </w:tcBorders>
          </w:tcPr>
          <w:p w14:paraId="4C2D1D2B" w14:textId="77777777" w:rsidR="00393D41" w:rsidRPr="00820941" w:rsidRDefault="00393D41" w:rsidP="00393D41">
            <w:pPr>
              <w:rPr>
                <w:rFonts w:ascii="Calibri" w:hAnsi="Calibri"/>
              </w:rPr>
            </w:pPr>
          </w:p>
        </w:tc>
        <w:tc>
          <w:tcPr>
            <w:tcW w:w="1005" w:type="dxa"/>
            <w:gridSpan w:val="3"/>
            <w:tcBorders>
              <w:top w:val="single" w:sz="4" w:space="0" w:color="auto"/>
              <w:left w:val="single" w:sz="4" w:space="0" w:color="auto"/>
              <w:bottom w:val="single" w:sz="4" w:space="0" w:color="auto"/>
              <w:right w:val="single" w:sz="4" w:space="0" w:color="auto"/>
            </w:tcBorders>
          </w:tcPr>
          <w:p w14:paraId="79C4D0C9" w14:textId="77777777" w:rsidR="00393D41" w:rsidRPr="00820941" w:rsidRDefault="00393D41" w:rsidP="00393D41">
            <w:pPr>
              <w:rPr>
                <w:rFonts w:ascii="Calibri" w:hAnsi="Calibri"/>
              </w:rPr>
            </w:pPr>
          </w:p>
        </w:tc>
        <w:tc>
          <w:tcPr>
            <w:tcW w:w="1006" w:type="dxa"/>
            <w:gridSpan w:val="3"/>
            <w:tcBorders>
              <w:top w:val="single" w:sz="4" w:space="0" w:color="auto"/>
              <w:left w:val="single" w:sz="4" w:space="0" w:color="auto"/>
              <w:bottom w:val="single" w:sz="4" w:space="0" w:color="auto"/>
              <w:right w:val="single" w:sz="4" w:space="0" w:color="auto"/>
            </w:tcBorders>
          </w:tcPr>
          <w:p w14:paraId="0E8AAAE1" w14:textId="77777777" w:rsidR="00393D41" w:rsidRPr="00820941" w:rsidRDefault="00393D41" w:rsidP="00393D41">
            <w:pPr>
              <w:rPr>
                <w:rFonts w:ascii="Calibri" w:hAnsi="Calibri"/>
              </w:rPr>
            </w:pPr>
          </w:p>
        </w:tc>
        <w:tc>
          <w:tcPr>
            <w:tcW w:w="1017" w:type="dxa"/>
            <w:gridSpan w:val="4"/>
            <w:tcBorders>
              <w:top w:val="single" w:sz="4" w:space="0" w:color="auto"/>
              <w:left w:val="single" w:sz="4" w:space="0" w:color="auto"/>
              <w:bottom w:val="single" w:sz="4" w:space="0" w:color="auto"/>
              <w:right w:val="single" w:sz="4" w:space="0" w:color="auto"/>
            </w:tcBorders>
          </w:tcPr>
          <w:p w14:paraId="78CA36F4" w14:textId="77777777" w:rsidR="00393D41" w:rsidRPr="00820941" w:rsidRDefault="00393D41" w:rsidP="00393D41">
            <w:pPr>
              <w:rPr>
                <w:rFonts w:ascii="Calibri" w:hAnsi="Calibri"/>
              </w:rPr>
            </w:pPr>
          </w:p>
        </w:tc>
      </w:tr>
      <w:tr w:rsidR="00393D41" w:rsidRPr="00E2654F" w14:paraId="31C40544" w14:textId="77777777" w:rsidTr="00B47E15">
        <w:trPr>
          <w:gridAfter w:val="4"/>
          <w:wAfter w:w="4024" w:type="dxa"/>
        </w:trPr>
        <w:tc>
          <w:tcPr>
            <w:tcW w:w="4159" w:type="dxa"/>
            <w:gridSpan w:val="6"/>
            <w:vMerge/>
            <w:tcBorders>
              <w:top w:val="single" w:sz="4" w:space="0" w:color="auto"/>
              <w:left w:val="single" w:sz="4" w:space="0" w:color="auto"/>
              <w:bottom w:val="single" w:sz="4" w:space="0" w:color="auto"/>
              <w:right w:val="single" w:sz="4" w:space="0" w:color="auto"/>
            </w:tcBorders>
          </w:tcPr>
          <w:p w14:paraId="3EBE6DD8" w14:textId="77777777" w:rsidR="00393D41" w:rsidRPr="00820941" w:rsidRDefault="00393D41" w:rsidP="00393D41">
            <w:pPr>
              <w:rPr>
                <w:rFonts w:ascii="Calibri" w:hAnsi="Calibri"/>
              </w:rPr>
            </w:pPr>
          </w:p>
        </w:tc>
        <w:tc>
          <w:tcPr>
            <w:tcW w:w="1052" w:type="dxa"/>
            <w:gridSpan w:val="3"/>
            <w:tcBorders>
              <w:top w:val="single" w:sz="4" w:space="0" w:color="auto"/>
              <w:left w:val="single" w:sz="4" w:space="0" w:color="auto"/>
            </w:tcBorders>
          </w:tcPr>
          <w:p w14:paraId="2A88D009" w14:textId="77777777" w:rsidR="00393D41" w:rsidRPr="00820941" w:rsidRDefault="00393D41" w:rsidP="00393D41">
            <w:pPr>
              <w:rPr>
                <w:rFonts w:ascii="Calibri" w:hAnsi="Calibri"/>
              </w:rPr>
            </w:pPr>
          </w:p>
        </w:tc>
        <w:tc>
          <w:tcPr>
            <w:tcW w:w="1006" w:type="dxa"/>
            <w:gridSpan w:val="2"/>
            <w:tcBorders>
              <w:top w:val="single" w:sz="4" w:space="0" w:color="auto"/>
            </w:tcBorders>
          </w:tcPr>
          <w:p w14:paraId="5DA1C308" w14:textId="77777777" w:rsidR="00393D41" w:rsidRPr="00820941" w:rsidRDefault="00393D41" w:rsidP="00393D41">
            <w:pPr>
              <w:rPr>
                <w:rFonts w:ascii="Calibri" w:hAnsi="Calibri"/>
              </w:rPr>
            </w:pPr>
          </w:p>
        </w:tc>
        <w:tc>
          <w:tcPr>
            <w:tcW w:w="1005" w:type="dxa"/>
            <w:gridSpan w:val="3"/>
            <w:tcBorders>
              <w:top w:val="single" w:sz="4" w:space="0" w:color="auto"/>
            </w:tcBorders>
          </w:tcPr>
          <w:p w14:paraId="21C3FAFA" w14:textId="77777777" w:rsidR="00393D41" w:rsidRPr="00820941" w:rsidRDefault="00393D41" w:rsidP="00393D41">
            <w:pPr>
              <w:rPr>
                <w:rFonts w:ascii="Calibri" w:hAnsi="Calibri"/>
              </w:rPr>
            </w:pPr>
          </w:p>
        </w:tc>
        <w:tc>
          <w:tcPr>
            <w:tcW w:w="1006" w:type="dxa"/>
            <w:gridSpan w:val="3"/>
            <w:tcBorders>
              <w:top w:val="single" w:sz="4" w:space="0" w:color="auto"/>
            </w:tcBorders>
          </w:tcPr>
          <w:p w14:paraId="767FFFF7" w14:textId="77777777" w:rsidR="00393D41" w:rsidRPr="00820941" w:rsidRDefault="00393D41" w:rsidP="00393D41">
            <w:pPr>
              <w:rPr>
                <w:rFonts w:ascii="Calibri" w:hAnsi="Calibri"/>
              </w:rPr>
            </w:pPr>
          </w:p>
        </w:tc>
        <w:tc>
          <w:tcPr>
            <w:tcW w:w="1017" w:type="dxa"/>
            <w:gridSpan w:val="4"/>
            <w:tcBorders>
              <w:top w:val="single" w:sz="4" w:space="0" w:color="auto"/>
            </w:tcBorders>
          </w:tcPr>
          <w:p w14:paraId="278B9AF2" w14:textId="77777777" w:rsidR="00393D41" w:rsidRPr="00820941" w:rsidRDefault="00393D41" w:rsidP="00393D41">
            <w:pPr>
              <w:rPr>
                <w:rFonts w:ascii="Calibri" w:hAnsi="Calibri"/>
              </w:rPr>
            </w:pPr>
          </w:p>
        </w:tc>
      </w:tr>
      <w:tr w:rsidR="00393D41" w:rsidRPr="00E2654F" w14:paraId="5FE37FB7" w14:textId="77777777" w:rsidTr="00B47E15">
        <w:trPr>
          <w:gridAfter w:val="4"/>
          <w:wAfter w:w="4024" w:type="dxa"/>
        </w:trPr>
        <w:tc>
          <w:tcPr>
            <w:tcW w:w="9245" w:type="dxa"/>
            <w:gridSpan w:val="21"/>
          </w:tcPr>
          <w:p w14:paraId="480AC2E4" w14:textId="77777777" w:rsidR="00393D41" w:rsidRPr="00E2654F" w:rsidRDefault="00393D41" w:rsidP="007069F1">
            <w:pPr>
              <w:spacing w:before="240" w:after="120"/>
              <w:rPr>
                <w:rFonts w:ascii="Calibri" w:hAnsi="Calibri"/>
                <w:b/>
                <w:sz w:val="24"/>
                <w:szCs w:val="24"/>
              </w:rPr>
            </w:pPr>
            <w:r w:rsidRPr="00E2654F">
              <w:rPr>
                <w:rFonts w:ascii="Calibri" w:hAnsi="Calibri"/>
                <w:b/>
                <w:sz w:val="24"/>
                <w:szCs w:val="24"/>
              </w:rPr>
              <w:t>Q</w:t>
            </w:r>
            <w:r>
              <w:rPr>
                <w:rFonts w:ascii="Calibri" w:hAnsi="Calibri"/>
                <w:b/>
                <w:sz w:val="24"/>
                <w:szCs w:val="24"/>
              </w:rPr>
              <w:t>5</w:t>
            </w:r>
            <w:r w:rsidRPr="00E2654F">
              <w:rPr>
                <w:rFonts w:ascii="Calibri" w:hAnsi="Calibri"/>
                <w:b/>
                <w:sz w:val="24"/>
                <w:szCs w:val="24"/>
              </w:rPr>
              <w:t xml:space="preserve">. What are </w:t>
            </w:r>
            <w:r>
              <w:rPr>
                <w:rFonts w:ascii="Calibri" w:hAnsi="Calibri"/>
                <w:b/>
                <w:sz w:val="24"/>
                <w:szCs w:val="24"/>
              </w:rPr>
              <w:t xml:space="preserve">your </w:t>
            </w:r>
            <w:r w:rsidRPr="00E2654F">
              <w:rPr>
                <w:rFonts w:ascii="Calibri" w:hAnsi="Calibri"/>
                <w:b/>
                <w:sz w:val="24"/>
                <w:szCs w:val="24"/>
              </w:rPr>
              <w:t>current living arrangements?</w:t>
            </w:r>
          </w:p>
        </w:tc>
      </w:tr>
      <w:tr w:rsidR="00393D41" w:rsidRPr="00820941" w14:paraId="0A7BACE5" w14:textId="77777777" w:rsidTr="00B47E15">
        <w:trPr>
          <w:gridAfter w:val="4"/>
          <w:wAfter w:w="4024" w:type="dxa"/>
        </w:trPr>
        <w:tc>
          <w:tcPr>
            <w:tcW w:w="3767" w:type="dxa"/>
            <w:gridSpan w:val="5"/>
            <w:tcBorders>
              <w:right w:val="single" w:sz="4" w:space="0" w:color="auto"/>
            </w:tcBorders>
          </w:tcPr>
          <w:p w14:paraId="35A775FC" w14:textId="77777777" w:rsidR="00393D41" w:rsidRPr="00820941" w:rsidRDefault="00393D41" w:rsidP="00393D41">
            <w:pPr>
              <w:rPr>
                <w:rFonts w:ascii="Calibri" w:hAnsi="Calibri"/>
              </w:rPr>
            </w:pPr>
            <w:r w:rsidRPr="00820941">
              <w:rPr>
                <w:rFonts w:ascii="Calibri" w:hAnsi="Calibri"/>
              </w:rPr>
              <w:t>Rent from Local Authority</w:t>
            </w:r>
          </w:p>
        </w:tc>
        <w:tc>
          <w:tcPr>
            <w:tcW w:w="447" w:type="dxa"/>
            <w:gridSpan w:val="2"/>
            <w:tcBorders>
              <w:top w:val="single" w:sz="4" w:space="0" w:color="auto"/>
              <w:left w:val="single" w:sz="4" w:space="0" w:color="auto"/>
              <w:bottom w:val="single" w:sz="4" w:space="0" w:color="auto"/>
              <w:right w:val="single" w:sz="4" w:space="0" w:color="auto"/>
            </w:tcBorders>
          </w:tcPr>
          <w:p w14:paraId="74660A9A" w14:textId="77777777" w:rsidR="00393D41" w:rsidRPr="00820941" w:rsidRDefault="00393D41" w:rsidP="00393D41">
            <w:pPr>
              <w:rPr>
                <w:rFonts w:ascii="Calibri" w:hAnsi="Calibri"/>
              </w:rPr>
            </w:pPr>
          </w:p>
        </w:tc>
        <w:tc>
          <w:tcPr>
            <w:tcW w:w="385" w:type="dxa"/>
            <w:tcBorders>
              <w:left w:val="single" w:sz="4" w:space="0" w:color="auto"/>
            </w:tcBorders>
          </w:tcPr>
          <w:p w14:paraId="09B1AFC8" w14:textId="77777777" w:rsidR="00393D41" w:rsidRPr="00820941" w:rsidRDefault="00393D41" w:rsidP="00393D41">
            <w:pPr>
              <w:rPr>
                <w:rFonts w:ascii="Calibri" w:hAnsi="Calibri"/>
              </w:rPr>
            </w:pPr>
          </w:p>
        </w:tc>
        <w:tc>
          <w:tcPr>
            <w:tcW w:w="4133" w:type="dxa"/>
            <w:gridSpan w:val="11"/>
            <w:tcBorders>
              <w:right w:val="single" w:sz="4" w:space="0" w:color="auto"/>
            </w:tcBorders>
          </w:tcPr>
          <w:p w14:paraId="00B14CA0" w14:textId="77777777" w:rsidR="00393D41" w:rsidRPr="00820941" w:rsidRDefault="00393D41" w:rsidP="00393D41">
            <w:pPr>
              <w:rPr>
                <w:rFonts w:ascii="Calibri" w:hAnsi="Calibri"/>
              </w:rPr>
            </w:pPr>
            <w:r w:rsidRPr="00820941">
              <w:rPr>
                <w:rFonts w:ascii="Calibri" w:hAnsi="Calibri"/>
              </w:rPr>
              <w:t>Rent from Housing Association</w:t>
            </w:r>
          </w:p>
        </w:tc>
        <w:tc>
          <w:tcPr>
            <w:tcW w:w="513" w:type="dxa"/>
            <w:gridSpan w:val="2"/>
            <w:tcBorders>
              <w:top w:val="single" w:sz="4" w:space="0" w:color="auto"/>
              <w:left w:val="single" w:sz="4" w:space="0" w:color="auto"/>
              <w:bottom w:val="single" w:sz="4" w:space="0" w:color="auto"/>
              <w:right w:val="single" w:sz="4" w:space="0" w:color="auto"/>
            </w:tcBorders>
          </w:tcPr>
          <w:p w14:paraId="2CD535BF" w14:textId="77777777" w:rsidR="00393D41" w:rsidRPr="00820941" w:rsidRDefault="00393D41" w:rsidP="00393D41">
            <w:pPr>
              <w:rPr>
                <w:rFonts w:ascii="Calibri" w:hAnsi="Calibri"/>
              </w:rPr>
            </w:pPr>
          </w:p>
        </w:tc>
      </w:tr>
      <w:tr w:rsidR="00393D41" w:rsidRPr="00820941" w14:paraId="47E302A8" w14:textId="77777777" w:rsidTr="00B47E15">
        <w:trPr>
          <w:gridAfter w:val="4"/>
          <w:wAfter w:w="4024" w:type="dxa"/>
        </w:trPr>
        <w:tc>
          <w:tcPr>
            <w:tcW w:w="3767" w:type="dxa"/>
            <w:gridSpan w:val="5"/>
            <w:tcBorders>
              <w:right w:val="single" w:sz="4" w:space="0" w:color="auto"/>
            </w:tcBorders>
          </w:tcPr>
          <w:p w14:paraId="45A47743" w14:textId="77777777" w:rsidR="00393D41" w:rsidRPr="00820941" w:rsidRDefault="00393D41" w:rsidP="00393D41">
            <w:pPr>
              <w:rPr>
                <w:rFonts w:ascii="Calibri" w:hAnsi="Calibri"/>
              </w:rPr>
            </w:pPr>
            <w:r w:rsidRPr="00820941">
              <w:rPr>
                <w:rFonts w:ascii="Calibri" w:hAnsi="Calibri"/>
              </w:rPr>
              <w:t>Rent from private landlord</w:t>
            </w:r>
          </w:p>
        </w:tc>
        <w:tc>
          <w:tcPr>
            <w:tcW w:w="447" w:type="dxa"/>
            <w:gridSpan w:val="2"/>
            <w:tcBorders>
              <w:top w:val="single" w:sz="4" w:space="0" w:color="auto"/>
              <w:left w:val="single" w:sz="4" w:space="0" w:color="auto"/>
              <w:bottom w:val="single" w:sz="4" w:space="0" w:color="auto"/>
              <w:right w:val="single" w:sz="4" w:space="0" w:color="auto"/>
            </w:tcBorders>
          </w:tcPr>
          <w:p w14:paraId="51803206" w14:textId="77777777" w:rsidR="00393D41" w:rsidRPr="00820941" w:rsidRDefault="00393D41" w:rsidP="00393D41">
            <w:pPr>
              <w:rPr>
                <w:rFonts w:ascii="Calibri" w:hAnsi="Calibri"/>
              </w:rPr>
            </w:pPr>
          </w:p>
        </w:tc>
        <w:tc>
          <w:tcPr>
            <w:tcW w:w="385" w:type="dxa"/>
            <w:tcBorders>
              <w:left w:val="single" w:sz="4" w:space="0" w:color="auto"/>
            </w:tcBorders>
          </w:tcPr>
          <w:p w14:paraId="3E0BE8E5" w14:textId="77777777" w:rsidR="00393D41" w:rsidRPr="00820941" w:rsidRDefault="00393D41" w:rsidP="00393D41">
            <w:pPr>
              <w:rPr>
                <w:rFonts w:ascii="Calibri" w:hAnsi="Calibri"/>
              </w:rPr>
            </w:pPr>
          </w:p>
        </w:tc>
        <w:tc>
          <w:tcPr>
            <w:tcW w:w="4133" w:type="dxa"/>
            <w:gridSpan w:val="11"/>
            <w:tcBorders>
              <w:right w:val="single" w:sz="4" w:space="0" w:color="auto"/>
            </w:tcBorders>
          </w:tcPr>
          <w:p w14:paraId="69F2756D" w14:textId="77777777" w:rsidR="00393D41" w:rsidRPr="00820941" w:rsidRDefault="00393D41" w:rsidP="00393D41">
            <w:pPr>
              <w:rPr>
                <w:rFonts w:ascii="Calibri" w:hAnsi="Calibri"/>
              </w:rPr>
            </w:pPr>
            <w:r w:rsidRPr="00820941">
              <w:rPr>
                <w:rFonts w:ascii="Calibri" w:hAnsi="Calibri"/>
              </w:rPr>
              <w:t>Shared ownership (part own/ rent)</w:t>
            </w:r>
          </w:p>
        </w:tc>
        <w:tc>
          <w:tcPr>
            <w:tcW w:w="513" w:type="dxa"/>
            <w:gridSpan w:val="2"/>
            <w:tcBorders>
              <w:top w:val="single" w:sz="4" w:space="0" w:color="auto"/>
              <w:left w:val="single" w:sz="4" w:space="0" w:color="auto"/>
              <w:bottom w:val="single" w:sz="4" w:space="0" w:color="auto"/>
              <w:right w:val="single" w:sz="4" w:space="0" w:color="auto"/>
            </w:tcBorders>
          </w:tcPr>
          <w:p w14:paraId="158FC771" w14:textId="77777777" w:rsidR="00393D41" w:rsidRPr="00820941" w:rsidRDefault="00393D41" w:rsidP="00393D41">
            <w:pPr>
              <w:rPr>
                <w:rFonts w:ascii="Calibri" w:hAnsi="Calibri"/>
              </w:rPr>
            </w:pPr>
          </w:p>
        </w:tc>
      </w:tr>
      <w:tr w:rsidR="00B47E15" w:rsidRPr="00820941" w14:paraId="2544E631" w14:textId="77777777" w:rsidTr="00B47E15">
        <w:trPr>
          <w:gridAfter w:val="4"/>
          <w:wAfter w:w="4024" w:type="dxa"/>
        </w:trPr>
        <w:tc>
          <w:tcPr>
            <w:tcW w:w="3767" w:type="dxa"/>
            <w:gridSpan w:val="5"/>
            <w:tcBorders>
              <w:right w:val="single" w:sz="4" w:space="0" w:color="auto"/>
            </w:tcBorders>
          </w:tcPr>
          <w:p w14:paraId="6AE9C13E" w14:textId="77777777" w:rsidR="00B47E15" w:rsidRPr="00820941" w:rsidRDefault="00B47E15" w:rsidP="00393D41">
            <w:pPr>
              <w:rPr>
                <w:rFonts w:ascii="Calibri" w:hAnsi="Calibri"/>
              </w:rPr>
            </w:pPr>
            <w:r w:rsidRPr="00820941">
              <w:rPr>
                <w:rFonts w:ascii="Calibri" w:hAnsi="Calibri"/>
              </w:rPr>
              <w:t>Own with or without mortgage</w:t>
            </w:r>
          </w:p>
        </w:tc>
        <w:tc>
          <w:tcPr>
            <w:tcW w:w="447" w:type="dxa"/>
            <w:gridSpan w:val="2"/>
            <w:tcBorders>
              <w:top w:val="single" w:sz="4" w:space="0" w:color="auto"/>
              <w:left w:val="single" w:sz="4" w:space="0" w:color="auto"/>
              <w:bottom w:val="single" w:sz="4" w:space="0" w:color="auto"/>
              <w:right w:val="single" w:sz="4" w:space="0" w:color="auto"/>
            </w:tcBorders>
          </w:tcPr>
          <w:p w14:paraId="24A75C0A" w14:textId="77777777" w:rsidR="00B47E15" w:rsidRPr="00820941" w:rsidRDefault="00B47E15" w:rsidP="00393D41">
            <w:pPr>
              <w:rPr>
                <w:rFonts w:ascii="Calibri" w:hAnsi="Calibri"/>
              </w:rPr>
            </w:pPr>
          </w:p>
        </w:tc>
        <w:tc>
          <w:tcPr>
            <w:tcW w:w="385" w:type="dxa"/>
            <w:tcBorders>
              <w:left w:val="single" w:sz="4" w:space="0" w:color="auto"/>
            </w:tcBorders>
          </w:tcPr>
          <w:p w14:paraId="4382B07E" w14:textId="77777777" w:rsidR="00B47E15" w:rsidRPr="00820941" w:rsidRDefault="00B47E15" w:rsidP="00393D41">
            <w:pPr>
              <w:rPr>
                <w:rFonts w:ascii="Calibri" w:hAnsi="Calibri"/>
              </w:rPr>
            </w:pPr>
          </w:p>
        </w:tc>
        <w:tc>
          <w:tcPr>
            <w:tcW w:w="4133" w:type="dxa"/>
            <w:gridSpan w:val="11"/>
            <w:tcBorders>
              <w:right w:val="single" w:sz="4" w:space="0" w:color="auto"/>
            </w:tcBorders>
          </w:tcPr>
          <w:p w14:paraId="07B9A8D8" w14:textId="77777777" w:rsidR="00B47E15" w:rsidRPr="00820941" w:rsidRDefault="00B47E15" w:rsidP="00393D41">
            <w:pPr>
              <w:rPr>
                <w:rFonts w:ascii="Calibri" w:hAnsi="Calibri"/>
              </w:rPr>
            </w:pPr>
            <w:r>
              <w:rPr>
                <w:rFonts w:ascii="Calibri" w:hAnsi="Calibri"/>
              </w:rPr>
              <w:t>Home in multiple occupation</w:t>
            </w:r>
          </w:p>
        </w:tc>
        <w:tc>
          <w:tcPr>
            <w:tcW w:w="513" w:type="dxa"/>
            <w:gridSpan w:val="2"/>
            <w:tcBorders>
              <w:top w:val="single" w:sz="4" w:space="0" w:color="auto"/>
              <w:left w:val="single" w:sz="4" w:space="0" w:color="auto"/>
              <w:bottom w:val="single" w:sz="4" w:space="0" w:color="auto"/>
              <w:right w:val="single" w:sz="4" w:space="0" w:color="auto"/>
            </w:tcBorders>
          </w:tcPr>
          <w:p w14:paraId="788F1C7D" w14:textId="77777777" w:rsidR="00B47E15" w:rsidRPr="00820941" w:rsidRDefault="00B47E15" w:rsidP="00393D41">
            <w:pPr>
              <w:rPr>
                <w:rFonts w:ascii="Calibri" w:hAnsi="Calibri"/>
              </w:rPr>
            </w:pPr>
          </w:p>
        </w:tc>
      </w:tr>
      <w:tr w:rsidR="00B47E15" w:rsidRPr="00820941" w14:paraId="19C3F3A5" w14:textId="77777777" w:rsidTr="00B47E15">
        <w:trPr>
          <w:gridAfter w:val="4"/>
          <w:wAfter w:w="4024" w:type="dxa"/>
        </w:trPr>
        <w:tc>
          <w:tcPr>
            <w:tcW w:w="3767" w:type="dxa"/>
            <w:gridSpan w:val="5"/>
            <w:tcBorders>
              <w:right w:val="single" w:sz="4" w:space="0" w:color="auto"/>
            </w:tcBorders>
          </w:tcPr>
          <w:p w14:paraId="5F3FA62A" w14:textId="77777777" w:rsidR="00B47E15" w:rsidRPr="00820941" w:rsidRDefault="00B47E15" w:rsidP="00393D41">
            <w:pPr>
              <w:rPr>
                <w:rFonts w:ascii="Calibri" w:hAnsi="Calibri"/>
              </w:rPr>
            </w:pPr>
            <w:r w:rsidRPr="00820941">
              <w:rPr>
                <w:rFonts w:ascii="Calibri" w:hAnsi="Calibri"/>
              </w:rPr>
              <w:t>Live in tied accommodation</w:t>
            </w:r>
          </w:p>
        </w:tc>
        <w:tc>
          <w:tcPr>
            <w:tcW w:w="447" w:type="dxa"/>
            <w:gridSpan w:val="2"/>
            <w:tcBorders>
              <w:top w:val="single" w:sz="4" w:space="0" w:color="auto"/>
              <w:left w:val="single" w:sz="4" w:space="0" w:color="auto"/>
              <w:bottom w:val="single" w:sz="4" w:space="0" w:color="auto"/>
              <w:right w:val="single" w:sz="4" w:space="0" w:color="auto"/>
            </w:tcBorders>
          </w:tcPr>
          <w:p w14:paraId="27D67439" w14:textId="77777777" w:rsidR="00B47E15" w:rsidRPr="00820941" w:rsidRDefault="00B47E15" w:rsidP="00393D41">
            <w:pPr>
              <w:rPr>
                <w:rFonts w:ascii="Calibri" w:hAnsi="Calibri"/>
              </w:rPr>
            </w:pPr>
          </w:p>
        </w:tc>
        <w:tc>
          <w:tcPr>
            <w:tcW w:w="385" w:type="dxa"/>
            <w:tcBorders>
              <w:left w:val="single" w:sz="4" w:space="0" w:color="auto"/>
            </w:tcBorders>
          </w:tcPr>
          <w:p w14:paraId="693575D0" w14:textId="77777777" w:rsidR="00B47E15" w:rsidRPr="00820941" w:rsidRDefault="00B47E15" w:rsidP="00393D41">
            <w:pPr>
              <w:rPr>
                <w:rFonts w:ascii="Calibri" w:hAnsi="Calibri"/>
              </w:rPr>
            </w:pPr>
          </w:p>
        </w:tc>
        <w:tc>
          <w:tcPr>
            <w:tcW w:w="4133" w:type="dxa"/>
            <w:gridSpan w:val="11"/>
            <w:tcBorders>
              <w:right w:val="single" w:sz="4" w:space="0" w:color="auto"/>
            </w:tcBorders>
          </w:tcPr>
          <w:p w14:paraId="42F594DD" w14:textId="77777777" w:rsidR="00B47E15" w:rsidRPr="00820941" w:rsidRDefault="00B47E15" w:rsidP="00393D41">
            <w:pPr>
              <w:rPr>
                <w:rFonts w:ascii="Calibri" w:hAnsi="Calibri"/>
              </w:rPr>
            </w:pPr>
            <w:r w:rsidRPr="00820941">
              <w:rPr>
                <w:rFonts w:ascii="Calibri" w:hAnsi="Calibri"/>
              </w:rPr>
              <w:t>Other (please specify below)</w:t>
            </w:r>
          </w:p>
        </w:tc>
        <w:tc>
          <w:tcPr>
            <w:tcW w:w="513" w:type="dxa"/>
            <w:gridSpan w:val="2"/>
            <w:tcBorders>
              <w:top w:val="single" w:sz="4" w:space="0" w:color="auto"/>
              <w:left w:val="single" w:sz="4" w:space="0" w:color="auto"/>
              <w:bottom w:val="single" w:sz="4" w:space="0" w:color="auto"/>
              <w:right w:val="single" w:sz="4" w:space="0" w:color="auto"/>
            </w:tcBorders>
          </w:tcPr>
          <w:p w14:paraId="625CB621" w14:textId="77777777" w:rsidR="00B47E15" w:rsidRPr="00820941" w:rsidRDefault="00B47E15" w:rsidP="00393D41">
            <w:pPr>
              <w:rPr>
                <w:rFonts w:ascii="Calibri" w:hAnsi="Calibri"/>
              </w:rPr>
            </w:pPr>
          </w:p>
        </w:tc>
      </w:tr>
      <w:tr w:rsidR="00B47E15" w:rsidRPr="00E2654F" w14:paraId="333044B9" w14:textId="77777777" w:rsidTr="00B47E15">
        <w:trPr>
          <w:gridAfter w:val="4"/>
          <w:wAfter w:w="4024" w:type="dxa"/>
        </w:trPr>
        <w:tc>
          <w:tcPr>
            <w:tcW w:w="4159" w:type="dxa"/>
            <w:gridSpan w:val="6"/>
          </w:tcPr>
          <w:p w14:paraId="0D66CAC0" w14:textId="77777777" w:rsidR="00B47E15" w:rsidRPr="00B47E15" w:rsidRDefault="00B47E15" w:rsidP="00393D41">
            <w:pPr>
              <w:rPr>
                <w:rFonts w:ascii="Calibri" w:hAnsi="Calibri"/>
                <w:sz w:val="40"/>
                <w:szCs w:val="40"/>
              </w:rPr>
            </w:pPr>
          </w:p>
        </w:tc>
        <w:tc>
          <w:tcPr>
            <w:tcW w:w="1052" w:type="dxa"/>
            <w:gridSpan w:val="3"/>
          </w:tcPr>
          <w:p w14:paraId="3B7CD801" w14:textId="77777777" w:rsidR="00B47E15" w:rsidRPr="00B47E15" w:rsidRDefault="00B47E15" w:rsidP="00393D41">
            <w:pPr>
              <w:rPr>
                <w:rFonts w:ascii="Calibri" w:hAnsi="Calibri"/>
                <w:sz w:val="40"/>
                <w:szCs w:val="40"/>
              </w:rPr>
            </w:pPr>
          </w:p>
        </w:tc>
        <w:tc>
          <w:tcPr>
            <w:tcW w:w="1006" w:type="dxa"/>
            <w:gridSpan w:val="2"/>
            <w:tcBorders>
              <w:bottom w:val="dotted" w:sz="4" w:space="0" w:color="auto"/>
            </w:tcBorders>
          </w:tcPr>
          <w:p w14:paraId="3F77774E" w14:textId="77777777" w:rsidR="00B47E15" w:rsidRPr="00B47E15" w:rsidRDefault="00B47E15" w:rsidP="00393D41">
            <w:pPr>
              <w:rPr>
                <w:rFonts w:ascii="Calibri" w:hAnsi="Calibri"/>
                <w:sz w:val="40"/>
                <w:szCs w:val="40"/>
              </w:rPr>
            </w:pPr>
          </w:p>
        </w:tc>
        <w:tc>
          <w:tcPr>
            <w:tcW w:w="1005" w:type="dxa"/>
            <w:gridSpan w:val="3"/>
            <w:tcBorders>
              <w:bottom w:val="dotted" w:sz="4" w:space="0" w:color="auto"/>
            </w:tcBorders>
          </w:tcPr>
          <w:p w14:paraId="6528B61D" w14:textId="77777777" w:rsidR="00B47E15" w:rsidRPr="00B47E15" w:rsidRDefault="00B47E15" w:rsidP="00393D41">
            <w:pPr>
              <w:rPr>
                <w:rFonts w:ascii="Calibri" w:hAnsi="Calibri"/>
                <w:sz w:val="40"/>
                <w:szCs w:val="40"/>
              </w:rPr>
            </w:pPr>
          </w:p>
        </w:tc>
        <w:tc>
          <w:tcPr>
            <w:tcW w:w="1006" w:type="dxa"/>
            <w:gridSpan w:val="3"/>
            <w:tcBorders>
              <w:bottom w:val="dotted" w:sz="4" w:space="0" w:color="auto"/>
            </w:tcBorders>
          </w:tcPr>
          <w:p w14:paraId="65DF5B03" w14:textId="77777777" w:rsidR="00B47E15" w:rsidRPr="00B47E15" w:rsidRDefault="00B47E15" w:rsidP="00393D41">
            <w:pPr>
              <w:rPr>
                <w:rFonts w:ascii="Calibri" w:hAnsi="Calibri"/>
                <w:sz w:val="40"/>
                <w:szCs w:val="40"/>
              </w:rPr>
            </w:pPr>
          </w:p>
        </w:tc>
        <w:tc>
          <w:tcPr>
            <w:tcW w:w="1017" w:type="dxa"/>
            <w:gridSpan w:val="4"/>
            <w:tcBorders>
              <w:left w:val="nil"/>
              <w:bottom w:val="dotted" w:sz="4" w:space="0" w:color="auto"/>
            </w:tcBorders>
          </w:tcPr>
          <w:p w14:paraId="44B3722F" w14:textId="77777777" w:rsidR="00B47E15" w:rsidRPr="00B47E15" w:rsidRDefault="00B47E15" w:rsidP="00393D41">
            <w:pPr>
              <w:rPr>
                <w:rFonts w:ascii="Calibri" w:hAnsi="Calibri"/>
                <w:sz w:val="40"/>
                <w:szCs w:val="40"/>
              </w:rPr>
            </w:pPr>
          </w:p>
        </w:tc>
      </w:tr>
      <w:tr w:rsidR="00B47E15" w:rsidRPr="00132136" w14:paraId="0034C818" w14:textId="77777777" w:rsidTr="00B47E15">
        <w:tc>
          <w:tcPr>
            <w:tcW w:w="9245" w:type="dxa"/>
            <w:gridSpan w:val="21"/>
          </w:tcPr>
          <w:p w14:paraId="5DC94A44" w14:textId="77777777" w:rsidR="00B47E15" w:rsidRPr="00132136" w:rsidRDefault="00B47E15" w:rsidP="007069F1">
            <w:pPr>
              <w:spacing w:before="120" w:after="120"/>
              <w:rPr>
                <w:rFonts w:ascii="Calibri" w:hAnsi="Calibri"/>
                <w:b/>
                <w:sz w:val="16"/>
                <w:szCs w:val="16"/>
              </w:rPr>
            </w:pPr>
          </w:p>
        </w:tc>
        <w:tc>
          <w:tcPr>
            <w:tcW w:w="1006" w:type="dxa"/>
          </w:tcPr>
          <w:p w14:paraId="0E330379" w14:textId="77777777" w:rsidR="00B47E15" w:rsidRPr="00132136" w:rsidRDefault="00B47E15">
            <w:pPr>
              <w:rPr>
                <w:sz w:val="16"/>
                <w:szCs w:val="16"/>
              </w:rPr>
            </w:pPr>
          </w:p>
        </w:tc>
        <w:tc>
          <w:tcPr>
            <w:tcW w:w="1006" w:type="dxa"/>
          </w:tcPr>
          <w:p w14:paraId="5618FA98" w14:textId="77777777" w:rsidR="00B47E15" w:rsidRPr="00132136" w:rsidRDefault="00B47E15">
            <w:pPr>
              <w:rPr>
                <w:sz w:val="16"/>
                <w:szCs w:val="16"/>
              </w:rPr>
            </w:pPr>
          </w:p>
        </w:tc>
        <w:tc>
          <w:tcPr>
            <w:tcW w:w="1006" w:type="dxa"/>
            <w:tcBorders>
              <w:bottom w:val="dotted" w:sz="4" w:space="0" w:color="auto"/>
            </w:tcBorders>
          </w:tcPr>
          <w:p w14:paraId="1752778E" w14:textId="77777777" w:rsidR="00B47E15" w:rsidRPr="00132136" w:rsidRDefault="00B47E15">
            <w:pPr>
              <w:rPr>
                <w:sz w:val="16"/>
                <w:szCs w:val="16"/>
              </w:rPr>
            </w:pPr>
          </w:p>
        </w:tc>
        <w:tc>
          <w:tcPr>
            <w:tcW w:w="1006" w:type="dxa"/>
            <w:tcBorders>
              <w:bottom w:val="dotted" w:sz="4" w:space="0" w:color="auto"/>
            </w:tcBorders>
          </w:tcPr>
          <w:p w14:paraId="51C1505C" w14:textId="77777777" w:rsidR="00B47E15" w:rsidRPr="00132136" w:rsidRDefault="00B47E15">
            <w:pPr>
              <w:rPr>
                <w:sz w:val="16"/>
                <w:szCs w:val="16"/>
              </w:rPr>
            </w:pPr>
          </w:p>
        </w:tc>
      </w:tr>
      <w:tr w:rsidR="00B47E15" w:rsidRPr="00E2654F" w14:paraId="3601C116" w14:textId="77777777" w:rsidTr="00B47E15">
        <w:trPr>
          <w:gridAfter w:val="4"/>
          <w:wAfter w:w="4024" w:type="dxa"/>
        </w:trPr>
        <w:tc>
          <w:tcPr>
            <w:tcW w:w="9245" w:type="dxa"/>
            <w:gridSpan w:val="21"/>
          </w:tcPr>
          <w:p w14:paraId="03ECFF10" w14:textId="77777777" w:rsidR="00B47E15" w:rsidRPr="00E2654F" w:rsidRDefault="00B47E15" w:rsidP="007069F1">
            <w:pPr>
              <w:spacing w:before="120" w:after="120"/>
              <w:rPr>
                <w:rFonts w:ascii="Calibri" w:hAnsi="Calibri"/>
                <w:b/>
                <w:sz w:val="24"/>
                <w:szCs w:val="24"/>
              </w:rPr>
            </w:pPr>
            <w:r w:rsidRPr="00E2654F">
              <w:rPr>
                <w:rFonts w:ascii="Calibri" w:hAnsi="Calibri"/>
                <w:b/>
                <w:sz w:val="24"/>
                <w:szCs w:val="24"/>
              </w:rPr>
              <w:t>Q</w:t>
            </w:r>
            <w:r>
              <w:rPr>
                <w:rFonts w:ascii="Calibri" w:hAnsi="Calibri"/>
                <w:b/>
                <w:sz w:val="24"/>
                <w:szCs w:val="24"/>
              </w:rPr>
              <w:t>6</w:t>
            </w:r>
            <w:r w:rsidRPr="00E2654F">
              <w:rPr>
                <w:rFonts w:ascii="Calibri" w:hAnsi="Calibri"/>
                <w:b/>
                <w:sz w:val="24"/>
                <w:szCs w:val="24"/>
              </w:rPr>
              <w:t>. Who would be in the new household?</w:t>
            </w:r>
          </w:p>
        </w:tc>
      </w:tr>
      <w:tr w:rsidR="00B47E15" w:rsidRPr="00E2654F" w14:paraId="5B853F1E" w14:textId="77777777" w:rsidTr="00B47E15">
        <w:trPr>
          <w:gridAfter w:val="4"/>
          <w:wAfter w:w="4024" w:type="dxa"/>
          <w:trHeight w:val="293"/>
        </w:trPr>
        <w:tc>
          <w:tcPr>
            <w:tcW w:w="8755" w:type="dxa"/>
            <w:gridSpan w:val="20"/>
            <w:tcBorders>
              <w:right w:val="single" w:sz="4" w:space="0" w:color="auto"/>
            </w:tcBorders>
          </w:tcPr>
          <w:p w14:paraId="7C593AA6" w14:textId="77777777" w:rsidR="00B47E15" w:rsidRPr="00E2654F" w:rsidRDefault="00B47E15" w:rsidP="00A33DEA">
            <w:pPr>
              <w:rPr>
                <w:rFonts w:ascii="Calibri" w:hAnsi="Calibri"/>
                <w:sz w:val="24"/>
                <w:szCs w:val="24"/>
              </w:rPr>
            </w:pPr>
            <w:r w:rsidRPr="00E2654F">
              <w:rPr>
                <w:rFonts w:ascii="Calibri" w:hAnsi="Calibri"/>
                <w:sz w:val="24"/>
                <w:szCs w:val="24"/>
              </w:rPr>
              <w:t xml:space="preserve">Please tick this box if the household will be the same as </w:t>
            </w:r>
            <w:r>
              <w:rPr>
                <w:rFonts w:ascii="Calibri" w:hAnsi="Calibri"/>
                <w:sz w:val="24"/>
                <w:szCs w:val="24"/>
              </w:rPr>
              <w:t>in Q3</w:t>
            </w:r>
            <w:r w:rsidRPr="00E2654F">
              <w:rPr>
                <w:rFonts w:ascii="Calibri" w:hAnsi="Calibri"/>
                <w:sz w:val="24"/>
                <w:szCs w:val="24"/>
              </w:rPr>
              <w:t xml:space="preserve">. </w:t>
            </w:r>
          </w:p>
        </w:tc>
        <w:tc>
          <w:tcPr>
            <w:tcW w:w="490" w:type="dxa"/>
            <w:tcBorders>
              <w:top w:val="single" w:sz="4" w:space="0" w:color="auto"/>
              <w:left w:val="single" w:sz="4" w:space="0" w:color="auto"/>
              <w:bottom w:val="single" w:sz="4" w:space="0" w:color="auto"/>
              <w:right w:val="single" w:sz="4" w:space="0" w:color="auto"/>
            </w:tcBorders>
          </w:tcPr>
          <w:p w14:paraId="062BDB35" w14:textId="77777777" w:rsidR="00B47E15" w:rsidRPr="00E2654F" w:rsidRDefault="00B47E15">
            <w:pPr>
              <w:rPr>
                <w:rFonts w:ascii="Calibri" w:hAnsi="Calibri"/>
                <w:sz w:val="24"/>
                <w:szCs w:val="24"/>
              </w:rPr>
            </w:pPr>
          </w:p>
        </w:tc>
      </w:tr>
      <w:tr w:rsidR="00B47E15" w:rsidRPr="00E2654F" w14:paraId="0CA1F514" w14:textId="77777777" w:rsidTr="00B47E15">
        <w:trPr>
          <w:gridAfter w:val="4"/>
          <w:wAfter w:w="4024" w:type="dxa"/>
          <w:trHeight w:val="293"/>
        </w:trPr>
        <w:tc>
          <w:tcPr>
            <w:tcW w:w="8755" w:type="dxa"/>
            <w:gridSpan w:val="20"/>
            <w:tcBorders>
              <w:right w:val="single" w:sz="4" w:space="0" w:color="auto"/>
            </w:tcBorders>
          </w:tcPr>
          <w:p w14:paraId="21D34AF3" w14:textId="77777777" w:rsidR="00B47E15" w:rsidRPr="00E2654F" w:rsidRDefault="00B47E15" w:rsidP="00A33DEA">
            <w:pPr>
              <w:rPr>
                <w:rFonts w:ascii="Calibri" w:hAnsi="Calibri"/>
                <w:sz w:val="24"/>
                <w:szCs w:val="24"/>
              </w:rPr>
            </w:pPr>
          </w:p>
        </w:tc>
        <w:tc>
          <w:tcPr>
            <w:tcW w:w="490" w:type="dxa"/>
            <w:tcBorders>
              <w:top w:val="single" w:sz="4" w:space="0" w:color="auto"/>
              <w:left w:val="single" w:sz="4" w:space="0" w:color="auto"/>
              <w:bottom w:val="single" w:sz="4" w:space="0" w:color="auto"/>
              <w:right w:val="single" w:sz="4" w:space="0" w:color="auto"/>
            </w:tcBorders>
          </w:tcPr>
          <w:p w14:paraId="41EF1914" w14:textId="77777777" w:rsidR="00B47E15" w:rsidRPr="00E2654F" w:rsidRDefault="00B47E15">
            <w:pPr>
              <w:rPr>
                <w:rFonts w:ascii="Calibri" w:hAnsi="Calibri"/>
                <w:sz w:val="24"/>
                <w:szCs w:val="24"/>
              </w:rPr>
            </w:pPr>
          </w:p>
        </w:tc>
      </w:tr>
    </w:tbl>
    <w:p w14:paraId="3C43A774" w14:textId="77777777" w:rsidR="007069F1" w:rsidRDefault="007069F1">
      <w:r>
        <w:t>If not, please complete the table overleaf.</w:t>
      </w:r>
      <w:r>
        <w:br w:type="page"/>
      </w: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6"/>
        <w:gridCol w:w="984"/>
        <w:gridCol w:w="1734"/>
        <w:gridCol w:w="997"/>
        <w:gridCol w:w="576"/>
        <w:gridCol w:w="576"/>
        <w:gridCol w:w="576"/>
        <w:gridCol w:w="577"/>
        <w:gridCol w:w="576"/>
        <w:gridCol w:w="576"/>
        <w:gridCol w:w="577"/>
      </w:tblGrid>
      <w:tr w:rsidR="006721D1" w:rsidRPr="00E2654F" w14:paraId="67AA073F" w14:textId="77777777" w:rsidTr="00393D41">
        <w:tc>
          <w:tcPr>
            <w:tcW w:w="1496" w:type="dxa"/>
            <w:vMerge w:val="restart"/>
            <w:tcBorders>
              <w:top w:val="single" w:sz="4" w:space="0" w:color="auto"/>
              <w:left w:val="single" w:sz="4" w:space="0" w:color="auto"/>
              <w:bottom w:val="single" w:sz="4" w:space="0" w:color="auto"/>
              <w:right w:val="single" w:sz="4" w:space="0" w:color="auto"/>
            </w:tcBorders>
            <w:shd w:val="pct10" w:color="auto" w:fill="auto"/>
          </w:tcPr>
          <w:p w14:paraId="0A7BE6E9" w14:textId="77777777" w:rsidR="006721D1" w:rsidRPr="00820941" w:rsidRDefault="006721D1">
            <w:pPr>
              <w:rPr>
                <w:rFonts w:ascii="Calibri" w:hAnsi="Calibri"/>
              </w:rPr>
            </w:pPr>
            <w:r w:rsidRPr="00820941">
              <w:rPr>
                <w:rFonts w:ascii="Calibri" w:hAnsi="Calibri"/>
              </w:rPr>
              <w:lastRenderedPageBreak/>
              <w:t xml:space="preserve">Relationship to self, </w:t>
            </w:r>
            <w:proofErr w:type="spellStart"/>
            <w:r w:rsidRPr="00820941">
              <w:rPr>
                <w:rFonts w:ascii="Calibri" w:hAnsi="Calibri"/>
              </w:rPr>
              <w:t>eg.</w:t>
            </w:r>
            <w:proofErr w:type="spellEnd"/>
            <w:r w:rsidRPr="00820941">
              <w:rPr>
                <w:rFonts w:ascii="Calibri" w:hAnsi="Calibri"/>
              </w:rPr>
              <w:t xml:space="preserve"> partner, son</w:t>
            </w:r>
          </w:p>
        </w:tc>
        <w:tc>
          <w:tcPr>
            <w:tcW w:w="984" w:type="dxa"/>
            <w:tcBorders>
              <w:top w:val="single" w:sz="4" w:space="0" w:color="auto"/>
              <w:left w:val="single" w:sz="4" w:space="0" w:color="auto"/>
              <w:bottom w:val="single" w:sz="4" w:space="0" w:color="auto"/>
              <w:right w:val="single" w:sz="4" w:space="0" w:color="auto"/>
            </w:tcBorders>
            <w:shd w:val="pct10" w:color="auto" w:fill="auto"/>
          </w:tcPr>
          <w:p w14:paraId="4E561CFC" w14:textId="77777777" w:rsidR="006721D1" w:rsidRPr="00820941" w:rsidRDefault="006721D1">
            <w:pPr>
              <w:rPr>
                <w:rFonts w:ascii="Calibri" w:hAnsi="Calibri"/>
              </w:rPr>
            </w:pPr>
            <w:r w:rsidRPr="00820941">
              <w:rPr>
                <w:rFonts w:ascii="Calibri" w:hAnsi="Calibri"/>
              </w:rPr>
              <w:t>Gender</w:t>
            </w:r>
          </w:p>
        </w:tc>
        <w:tc>
          <w:tcPr>
            <w:tcW w:w="1734" w:type="dxa"/>
            <w:tcBorders>
              <w:top w:val="single" w:sz="4" w:space="0" w:color="auto"/>
              <w:left w:val="single" w:sz="4" w:space="0" w:color="auto"/>
              <w:bottom w:val="single" w:sz="4" w:space="0" w:color="auto"/>
              <w:right w:val="single" w:sz="4" w:space="0" w:color="auto"/>
            </w:tcBorders>
            <w:shd w:val="pct10" w:color="auto" w:fill="auto"/>
          </w:tcPr>
          <w:p w14:paraId="58A2CD0E" w14:textId="77777777" w:rsidR="006721D1" w:rsidRPr="00820941" w:rsidRDefault="006721D1" w:rsidP="006721D1">
            <w:pPr>
              <w:jc w:val="center"/>
              <w:rPr>
                <w:rFonts w:ascii="Calibri" w:hAnsi="Calibri"/>
              </w:rPr>
            </w:pPr>
            <w:r w:rsidRPr="00820941">
              <w:rPr>
                <w:rFonts w:ascii="Calibri" w:hAnsi="Calibri"/>
              </w:rPr>
              <w:t>Status</w:t>
            </w:r>
          </w:p>
        </w:tc>
        <w:tc>
          <w:tcPr>
            <w:tcW w:w="5031" w:type="dxa"/>
            <w:gridSpan w:val="8"/>
            <w:tcBorders>
              <w:top w:val="single" w:sz="4" w:space="0" w:color="auto"/>
              <w:left w:val="single" w:sz="4" w:space="0" w:color="auto"/>
              <w:bottom w:val="single" w:sz="4" w:space="0" w:color="auto"/>
              <w:right w:val="single" w:sz="4" w:space="0" w:color="auto"/>
            </w:tcBorders>
            <w:shd w:val="pct10" w:color="auto" w:fill="auto"/>
          </w:tcPr>
          <w:p w14:paraId="78A1864C" w14:textId="77777777" w:rsidR="006721D1" w:rsidRPr="00820941" w:rsidRDefault="006721D1" w:rsidP="006721D1">
            <w:pPr>
              <w:jc w:val="center"/>
              <w:rPr>
                <w:rFonts w:ascii="Calibri" w:hAnsi="Calibri"/>
              </w:rPr>
            </w:pPr>
            <w:r w:rsidRPr="00820941">
              <w:rPr>
                <w:rFonts w:ascii="Calibri" w:hAnsi="Calibri"/>
              </w:rPr>
              <w:t>Age</w:t>
            </w:r>
          </w:p>
        </w:tc>
      </w:tr>
      <w:tr w:rsidR="006721D1" w:rsidRPr="00E2654F" w14:paraId="758B555C" w14:textId="77777777" w:rsidTr="00393D41">
        <w:tc>
          <w:tcPr>
            <w:tcW w:w="1496" w:type="dxa"/>
            <w:vMerge/>
            <w:tcBorders>
              <w:top w:val="single" w:sz="4" w:space="0" w:color="auto"/>
              <w:left w:val="single" w:sz="4" w:space="0" w:color="auto"/>
              <w:bottom w:val="single" w:sz="4" w:space="0" w:color="auto"/>
              <w:right w:val="single" w:sz="4" w:space="0" w:color="auto"/>
            </w:tcBorders>
            <w:shd w:val="pct10" w:color="auto" w:fill="auto"/>
          </w:tcPr>
          <w:p w14:paraId="00E4DCA0" w14:textId="77777777" w:rsidR="006721D1" w:rsidRPr="00820941" w:rsidRDefault="006721D1">
            <w:pPr>
              <w:rPr>
                <w:rFonts w:ascii="Calibri" w:hAnsi="Calibri"/>
              </w:rPr>
            </w:pPr>
          </w:p>
        </w:tc>
        <w:tc>
          <w:tcPr>
            <w:tcW w:w="984" w:type="dxa"/>
            <w:tcBorders>
              <w:top w:val="single" w:sz="4" w:space="0" w:color="auto"/>
              <w:left w:val="single" w:sz="4" w:space="0" w:color="auto"/>
              <w:bottom w:val="single" w:sz="4" w:space="0" w:color="auto"/>
              <w:right w:val="single" w:sz="4" w:space="0" w:color="auto"/>
            </w:tcBorders>
            <w:shd w:val="pct10" w:color="auto" w:fill="auto"/>
          </w:tcPr>
          <w:p w14:paraId="66F08658" w14:textId="77777777" w:rsidR="006721D1" w:rsidRPr="00820941" w:rsidRDefault="006721D1">
            <w:pPr>
              <w:rPr>
                <w:rFonts w:ascii="Calibri" w:hAnsi="Calibri"/>
              </w:rPr>
            </w:pPr>
            <w:r w:rsidRPr="00820941">
              <w:rPr>
                <w:rFonts w:ascii="Calibri" w:hAnsi="Calibri"/>
              </w:rPr>
              <w:t>Male/ Female</w:t>
            </w:r>
          </w:p>
        </w:tc>
        <w:tc>
          <w:tcPr>
            <w:tcW w:w="1734" w:type="dxa"/>
            <w:tcBorders>
              <w:top w:val="single" w:sz="4" w:space="0" w:color="auto"/>
              <w:left w:val="single" w:sz="4" w:space="0" w:color="auto"/>
              <w:bottom w:val="single" w:sz="4" w:space="0" w:color="auto"/>
              <w:right w:val="single" w:sz="4" w:space="0" w:color="auto"/>
            </w:tcBorders>
            <w:shd w:val="pct10" w:color="auto" w:fill="auto"/>
          </w:tcPr>
          <w:p w14:paraId="345EBBDB" w14:textId="77777777" w:rsidR="006721D1" w:rsidRPr="00820941" w:rsidRDefault="006721D1" w:rsidP="006721D1">
            <w:pPr>
              <w:jc w:val="center"/>
              <w:rPr>
                <w:rFonts w:ascii="Calibri" w:hAnsi="Calibri"/>
              </w:rPr>
            </w:pPr>
            <w:r w:rsidRPr="00820941">
              <w:rPr>
                <w:rFonts w:ascii="Calibri" w:hAnsi="Calibri"/>
              </w:rPr>
              <w:t>Employed/ Economically inactive/ Unemployed/ Student/ Child/ Retired</w:t>
            </w:r>
          </w:p>
        </w:tc>
        <w:tc>
          <w:tcPr>
            <w:tcW w:w="997" w:type="dxa"/>
            <w:tcBorders>
              <w:top w:val="single" w:sz="4" w:space="0" w:color="auto"/>
              <w:left w:val="single" w:sz="4" w:space="0" w:color="auto"/>
              <w:bottom w:val="single" w:sz="4" w:space="0" w:color="auto"/>
              <w:right w:val="single" w:sz="4" w:space="0" w:color="auto"/>
            </w:tcBorders>
            <w:shd w:val="pct10" w:color="auto" w:fill="auto"/>
          </w:tcPr>
          <w:p w14:paraId="3159965A" w14:textId="77777777" w:rsidR="006721D1" w:rsidRPr="00820941" w:rsidRDefault="006721D1" w:rsidP="00F42A13">
            <w:pPr>
              <w:jc w:val="center"/>
              <w:rPr>
                <w:rFonts w:ascii="Calibri" w:hAnsi="Calibri"/>
              </w:rPr>
            </w:pPr>
            <w:r w:rsidRPr="00820941">
              <w:rPr>
                <w:rFonts w:ascii="Calibri" w:hAnsi="Calibri"/>
              </w:rPr>
              <w:t>Please specify age if under 25</w:t>
            </w:r>
          </w:p>
        </w:tc>
        <w:tc>
          <w:tcPr>
            <w:tcW w:w="576" w:type="dxa"/>
            <w:tcBorders>
              <w:top w:val="single" w:sz="4" w:space="0" w:color="auto"/>
              <w:left w:val="single" w:sz="4" w:space="0" w:color="auto"/>
              <w:bottom w:val="single" w:sz="4" w:space="0" w:color="auto"/>
              <w:right w:val="single" w:sz="4" w:space="0" w:color="auto"/>
            </w:tcBorders>
            <w:shd w:val="pct10" w:color="auto" w:fill="auto"/>
          </w:tcPr>
          <w:p w14:paraId="54E9D3B6" w14:textId="77777777" w:rsidR="006721D1" w:rsidRPr="00820941" w:rsidRDefault="006721D1">
            <w:pPr>
              <w:rPr>
                <w:rFonts w:ascii="Calibri" w:hAnsi="Calibri"/>
              </w:rPr>
            </w:pPr>
            <w:r w:rsidRPr="00820941">
              <w:rPr>
                <w:rFonts w:ascii="Calibri" w:hAnsi="Calibri"/>
              </w:rPr>
              <w:t>25-29</w:t>
            </w:r>
          </w:p>
        </w:tc>
        <w:tc>
          <w:tcPr>
            <w:tcW w:w="576" w:type="dxa"/>
            <w:tcBorders>
              <w:top w:val="single" w:sz="4" w:space="0" w:color="auto"/>
              <w:left w:val="single" w:sz="4" w:space="0" w:color="auto"/>
              <w:bottom w:val="single" w:sz="4" w:space="0" w:color="auto"/>
              <w:right w:val="single" w:sz="4" w:space="0" w:color="auto"/>
            </w:tcBorders>
            <w:shd w:val="pct10" w:color="auto" w:fill="auto"/>
          </w:tcPr>
          <w:p w14:paraId="296BBEDE" w14:textId="77777777" w:rsidR="006721D1" w:rsidRPr="00820941" w:rsidRDefault="006721D1">
            <w:pPr>
              <w:rPr>
                <w:rFonts w:ascii="Calibri" w:hAnsi="Calibri"/>
              </w:rPr>
            </w:pPr>
            <w:r w:rsidRPr="00820941">
              <w:rPr>
                <w:rFonts w:ascii="Calibri" w:hAnsi="Calibri"/>
              </w:rPr>
              <w:t>30-39</w:t>
            </w:r>
          </w:p>
        </w:tc>
        <w:tc>
          <w:tcPr>
            <w:tcW w:w="576" w:type="dxa"/>
            <w:tcBorders>
              <w:top w:val="single" w:sz="4" w:space="0" w:color="auto"/>
              <w:left w:val="single" w:sz="4" w:space="0" w:color="auto"/>
              <w:bottom w:val="single" w:sz="4" w:space="0" w:color="auto"/>
              <w:right w:val="single" w:sz="4" w:space="0" w:color="auto"/>
            </w:tcBorders>
            <w:shd w:val="pct10" w:color="auto" w:fill="auto"/>
          </w:tcPr>
          <w:p w14:paraId="258604A5" w14:textId="77777777" w:rsidR="006721D1" w:rsidRPr="00820941" w:rsidRDefault="006721D1">
            <w:pPr>
              <w:rPr>
                <w:rFonts w:ascii="Calibri" w:hAnsi="Calibri"/>
              </w:rPr>
            </w:pPr>
            <w:r w:rsidRPr="00820941">
              <w:rPr>
                <w:rFonts w:ascii="Calibri" w:hAnsi="Calibri"/>
              </w:rPr>
              <w:t>40-49</w:t>
            </w:r>
          </w:p>
        </w:tc>
        <w:tc>
          <w:tcPr>
            <w:tcW w:w="577" w:type="dxa"/>
            <w:tcBorders>
              <w:top w:val="single" w:sz="4" w:space="0" w:color="auto"/>
              <w:left w:val="single" w:sz="4" w:space="0" w:color="auto"/>
              <w:bottom w:val="single" w:sz="4" w:space="0" w:color="auto"/>
              <w:right w:val="single" w:sz="4" w:space="0" w:color="auto"/>
            </w:tcBorders>
            <w:shd w:val="pct10" w:color="auto" w:fill="auto"/>
          </w:tcPr>
          <w:p w14:paraId="216CF80C" w14:textId="77777777" w:rsidR="006721D1" w:rsidRPr="00820941" w:rsidRDefault="006721D1">
            <w:pPr>
              <w:rPr>
                <w:rFonts w:ascii="Calibri" w:hAnsi="Calibri"/>
              </w:rPr>
            </w:pPr>
            <w:r w:rsidRPr="00820941">
              <w:rPr>
                <w:rFonts w:ascii="Calibri" w:hAnsi="Calibri"/>
              </w:rPr>
              <w:t>50-54</w:t>
            </w:r>
          </w:p>
        </w:tc>
        <w:tc>
          <w:tcPr>
            <w:tcW w:w="576" w:type="dxa"/>
            <w:tcBorders>
              <w:top w:val="single" w:sz="4" w:space="0" w:color="auto"/>
              <w:left w:val="single" w:sz="4" w:space="0" w:color="auto"/>
              <w:bottom w:val="single" w:sz="4" w:space="0" w:color="auto"/>
              <w:right w:val="single" w:sz="4" w:space="0" w:color="auto"/>
            </w:tcBorders>
            <w:shd w:val="pct10" w:color="auto" w:fill="auto"/>
          </w:tcPr>
          <w:p w14:paraId="6C74B07C" w14:textId="77777777" w:rsidR="006721D1" w:rsidRPr="00820941" w:rsidRDefault="006721D1">
            <w:pPr>
              <w:rPr>
                <w:rFonts w:ascii="Calibri" w:hAnsi="Calibri"/>
              </w:rPr>
            </w:pPr>
            <w:r w:rsidRPr="00820941">
              <w:rPr>
                <w:rFonts w:ascii="Calibri" w:hAnsi="Calibri"/>
              </w:rPr>
              <w:t>55-59</w:t>
            </w:r>
          </w:p>
        </w:tc>
        <w:tc>
          <w:tcPr>
            <w:tcW w:w="576" w:type="dxa"/>
            <w:tcBorders>
              <w:top w:val="single" w:sz="4" w:space="0" w:color="auto"/>
              <w:left w:val="single" w:sz="4" w:space="0" w:color="auto"/>
              <w:bottom w:val="single" w:sz="4" w:space="0" w:color="auto"/>
              <w:right w:val="single" w:sz="4" w:space="0" w:color="auto"/>
            </w:tcBorders>
            <w:shd w:val="pct10" w:color="auto" w:fill="auto"/>
          </w:tcPr>
          <w:p w14:paraId="53A373DD" w14:textId="77777777" w:rsidR="006721D1" w:rsidRPr="00820941" w:rsidRDefault="006721D1">
            <w:pPr>
              <w:rPr>
                <w:rFonts w:ascii="Calibri" w:hAnsi="Calibri"/>
              </w:rPr>
            </w:pPr>
            <w:r w:rsidRPr="00820941">
              <w:rPr>
                <w:rFonts w:ascii="Calibri" w:hAnsi="Calibri"/>
              </w:rPr>
              <w:t>60-64</w:t>
            </w:r>
          </w:p>
        </w:tc>
        <w:tc>
          <w:tcPr>
            <w:tcW w:w="577" w:type="dxa"/>
            <w:tcBorders>
              <w:top w:val="single" w:sz="4" w:space="0" w:color="auto"/>
              <w:left w:val="single" w:sz="4" w:space="0" w:color="auto"/>
              <w:bottom w:val="single" w:sz="4" w:space="0" w:color="auto"/>
              <w:right w:val="single" w:sz="4" w:space="0" w:color="auto"/>
            </w:tcBorders>
            <w:shd w:val="pct10" w:color="auto" w:fill="auto"/>
          </w:tcPr>
          <w:p w14:paraId="40A0D800" w14:textId="77777777" w:rsidR="006721D1" w:rsidRPr="00820941" w:rsidRDefault="006721D1">
            <w:pPr>
              <w:rPr>
                <w:rFonts w:ascii="Calibri" w:hAnsi="Calibri"/>
              </w:rPr>
            </w:pPr>
            <w:r w:rsidRPr="00820941">
              <w:rPr>
                <w:rFonts w:ascii="Calibri" w:hAnsi="Calibri"/>
              </w:rPr>
              <w:t>65+</w:t>
            </w:r>
          </w:p>
        </w:tc>
      </w:tr>
      <w:tr w:rsidR="00F42A13" w:rsidRPr="00E2654F" w14:paraId="3335E34B" w14:textId="77777777" w:rsidTr="00393D41">
        <w:tc>
          <w:tcPr>
            <w:tcW w:w="1496" w:type="dxa"/>
            <w:tcBorders>
              <w:top w:val="single" w:sz="4" w:space="0" w:color="auto"/>
              <w:left w:val="single" w:sz="4" w:space="0" w:color="auto"/>
              <w:bottom w:val="single" w:sz="4" w:space="0" w:color="auto"/>
              <w:right w:val="single" w:sz="4" w:space="0" w:color="auto"/>
            </w:tcBorders>
            <w:shd w:val="clear" w:color="auto" w:fill="auto"/>
          </w:tcPr>
          <w:p w14:paraId="7D5690B2" w14:textId="77777777" w:rsidR="00F42A13" w:rsidRPr="00E2654F" w:rsidRDefault="00F42A13" w:rsidP="00C14156">
            <w:pPr>
              <w:spacing w:before="120"/>
              <w:rPr>
                <w:rFonts w:ascii="Calibri" w:hAnsi="Calibri"/>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CF9FA9D" w14:textId="77777777" w:rsidR="00F42A13" w:rsidRPr="00E2654F" w:rsidRDefault="00F42A13" w:rsidP="00C14156">
            <w:pPr>
              <w:spacing w:before="120"/>
              <w:rPr>
                <w:rFonts w:ascii="Calibri" w:hAnsi="Calibri"/>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1D106647" w14:textId="77777777" w:rsidR="00F42A13" w:rsidRPr="00E2654F" w:rsidRDefault="00F42A13" w:rsidP="00C14156">
            <w:pPr>
              <w:spacing w:before="120"/>
              <w:jc w:val="center"/>
              <w:rPr>
                <w:rFonts w:ascii="Calibri" w:hAnsi="Calibri"/>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19307468" w14:textId="77777777" w:rsidR="00F42A13" w:rsidRPr="00E2654F" w:rsidRDefault="00F42A13" w:rsidP="00C14156">
            <w:pPr>
              <w:spacing w:before="120"/>
              <w:jc w:val="center"/>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72EE7F9D"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42A28EF7"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715366FB" w14:textId="77777777" w:rsidR="00F42A13" w:rsidRPr="00E2654F" w:rsidRDefault="00F42A13" w:rsidP="00C14156">
            <w:pPr>
              <w:spacing w:before="120"/>
              <w:rPr>
                <w:rFonts w:ascii="Calibri" w:hAnsi="Calibri"/>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14:paraId="27A28F71"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22659707"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2E5FAB21" w14:textId="77777777" w:rsidR="00F42A13" w:rsidRPr="00E2654F" w:rsidRDefault="00F42A13" w:rsidP="00C14156">
            <w:pPr>
              <w:spacing w:before="120"/>
              <w:rPr>
                <w:rFonts w:ascii="Calibri" w:hAnsi="Calibri"/>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14:paraId="2734E4AF" w14:textId="77777777" w:rsidR="00F42A13" w:rsidRPr="00E2654F" w:rsidRDefault="00F42A13" w:rsidP="00C14156">
            <w:pPr>
              <w:spacing w:before="120"/>
              <w:rPr>
                <w:rFonts w:ascii="Calibri" w:hAnsi="Calibri"/>
                <w:sz w:val="24"/>
                <w:szCs w:val="24"/>
              </w:rPr>
            </w:pPr>
          </w:p>
        </w:tc>
      </w:tr>
      <w:tr w:rsidR="00F42A13" w:rsidRPr="00E2654F" w14:paraId="16D5DBD2" w14:textId="77777777" w:rsidTr="00393D41">
        <w:tc>
          <w:tcPr>
            <w:tcW w:w="1496" w:type="dxa"/>
            <w:tcBorders>
              <w:top w:val="single" w:sz="4" w:space="0" w:color="auto"/>
              <w:left w:val="single" w:sz="4" w:space="0" w:color="auto"/>
              <w:bottom w:val="single" w:sz="4" w:space="0" w:color="auto"/>
              <w:right w:val="single" w:sz="4" w:space="0" w:color="auto"/>
            </w:tcBorders>
            <w:shd w:val="clear" w:color="auto" w:fill="auto"/>
          </w:tcPr>
          <w:p w14:paraId="355D864B" w14:textId="77777777" w:rsidR="00F42A13" w:rsidRPr="00E2654F" w:rsidRDefault="00F42A13" w:rsidP="00C14156">
            <w:pPr>
              <w:spacing w:before="120"/>
              <w:rPr>
                <w:rFonts w:ascii="Calibri" w:hAnsi="Calibri"/>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FF5C11D" w14:textId="77777777" w:rsidR="00F42A13" w:rsidRPr="00E2654F" w:rsidRDefault="00F42A13" w:rsidP="00C14156">
            <w:pPr>
              <w:spacing w:before="120"/>
              <w:rPr>
                <w:rFonts w:ascii="Calibri" w:hAnsi="Calibri"/>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71FE5584" w14:textId="77777777" w:rsidR="00F42A13" w:rsidRPr="00E2654F" w:rsidRDefault="00F42A13" w:rsidP="00C14156">
            <w:pPr>
              <w:spacing w:before="120"/>
              <w:jc w:val="center"/>
              <w:rPr>
                <w:rFonts w:ascii="Calibri" w:hAnsi="Calibri"/>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45239CF1" w14:textId="77777777" w:rsidR="00F42A13" w:rsidRPr="00E2654F" w:rsidRDefault="00F42A13" w:rsidP="00C14156">
            <w:pPr>
              <w:spacing w:before="120"/>
              <w:jc w:val="center"/>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0248AA4A"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38B9791A"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3E67B855" w14:textId="77777777" w:rsidR="00F42A13" w:rsidRPr="00E2654F" w:rsidRDefault="00F42A13" w:rsidP="00C14156">
            <w:pPr>
              <w:spacing w:before="120"/>
              <w:rPr>
                <w:rFonts w:ascii="Calibri" w:hAnsi="Calibri"/>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14:paraId="2C177636"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1B1ECD96"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07C1B06A" w14:textId="77777777" w:rsidR="00F42A13" w:rsidRPr="00E2654F" w:rsidRDefault="00F42A13" w:rsidP="00C14156">
            <w:pPr>
              <w:spacing w:before="120"/>
              <w:rPr>
                <w:rFonts w:ascii="Calibri" w:hAnsi="Calibri"/>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14:paraId="2C997979" w14:textId="77777777" w:rsidR="00F42A13" w:rsidRPr="00E2654F" w:rsidRDefault="00F42A13" w:rsidP="00C14156">
            <w:pPr>
              <w:spacing w:before="120"/>
              <w:rPr>
                <w:rFonts w:ascii="Calibri" w:hAnsi="Calibri"/>
                <w:sz w:val="24"/>
                <w:szCs w:val="24"/>
              </w:rPr>
            </w:pPr>
          </w:p>
        </w:tc>
      </w:tr>
      <w:tr w:rsidR="00F42A13" w:rsidRPr="00E2654F" w14:paraId="0A9E2868" w14:textId="77777777" w:rsidTr="00393D41">
        <w:tc>
          <w:tcPr>
            <w:tcW w:w="1496" w:type="dxa"/>
            <w:tcBorders>
              <w:top w:val="single" w:sz="4" w:space="0" w:color="auto"/>
              <w:left w:val="single" w:sz="4" w:space="0" w:color="auto"/>
              <w:bottom w:val="single" w:sz="4" w:space="0" w:color="auto"/>
              <w:right w:val="single" w:sz="4" w:space="0" w:color="auto"/>
            </w:tcBorders>
            <w:shd w:val="clear" w:color="auto" w:fill="auto"/>
          </w:tcPr>
          <w:p w14:paraId="255EB7FF" w14:textId="77777777" w:rsidR="00F42A13" w:rsidRPr="00E2654F" w:rsidRDefault="00F42A13" w:rsidP="00C14156">
            <w:pPr>
              <w:spacing w:before="120"/>
              <w:rPr>
                <w:rFonts w:ascii="Calibri" w:hAnsi="Calibri"/>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DC567A9" w14:textId="77777777" w:rsidR="00F42A13" w:rsidRPr="00E2654F" w:rsidRDefault="00F42A13" w:rsidP="00C14156">
            <w:pPr>
              <w:spacing w:before="120"/>
              <w:rPr>
                <w:rFonts w:ascii="Calibri" w:hAnsi="Calibri"/>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592696CF" w14:textId="77777777" w:rsidR="00F42A13" w:rsidRPr="00E2654F" w:rsidRDefault="00F42A13" w:rsidP="00C14156">
            <w:pPr>
              <w:spacing w:before="120"/>
              <w:jc w:val="center"/>
              <w:rPr>
                <w:rFonts w:ascii="Calibri" w:hAnsi="Calibri"/>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387469ED" w14:textId="77777777" w:rsidR="00F42A13" w:rsidRPr="00E2654F" w:rsidRDefault="00F42A13" w:rsidP="00C14156">
            <w:pPr>
              <w:spacing w:before="120"/>
              <w:jc w:val="center"/>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6510840F"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45A720EB"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37A6BFAC" w14:textId="77777777" w:rsidR="00F42A13" w:rsidRPr="00E2654F" w:rsidRDefault="00F42A13" w:rsidP="00C14156">
            <w:pPr>
              <w:spacing w:before="120"/>
              <w:rPr>
                <w:rFonts w:ascii="Calibri" w:hAnsi="Calibri"/>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14:paraId="1313FD55"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00EA632D"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3AEB58CA" w14:textId="77777777" w:rsidR="00F42A13" w:rsidRPr="00E2654F" w:rsidRDefault="00F42A13" w:rsidP="00C14156">
            <w:pPr>
              <w:spacing w:before="120"/>
              <w:rPr>
                <w:rFonts w:ascii="Calibri" w:hAnsi="Calibri"/>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14:paraId="71BA1400" w14:textId="77777777" w:rsidR="00F42A13" w:rsidRPr="00E2654F" w:rsidRDefault="00F42A13" w:rsidP="00C14156">
            <w:pPr>
              <w:spacing w:before="120"/>
              <w:rPr>
                <w:rFonts w:ascii="Calibri" w:hAnsi="Calibri"/>
                <w:sz w:val="24"/>
                <w:szCs w:val="24"/>
              </w:rPr>
            </w:pPr>
          </w:p>
        </w:tc>
      </w:tr>
      <w:tr w:rsidR="00F42A13" w:rsidRPr="00E2654F" w14:paraId="58B83D90" w14:textId="77777777" w:rsidTr="00393D41">
        <w:tc>
          <w:tcPr>
            <w:tcW w:w="1496" w:type="dxa"/>
            <w:tcBorders>
              <w:top w:val="single" w:sz="4" w:space="0" w:color="auto"/>
              <w:left w:val="single" w:sz="4" w:space="0" w:color="auto"/>
              <w:bottom w:val="single" w:sz="4" w:space="0" w:color="auto"/>
              <w:right w:val="single" w:sz="4" w:space="0" w:color="auto"/>
            </w:tcBorders>
            <w:shd w:val="clear" w:color="auto" w:fill="auto"/>
          </w:tcPr>
          <w:p w14:paraId="7080E08A" w14:textId="77777777" w:rsidR="00F42A13" w:rsidRPr="00E2654F" w:rsidRDefault="00F42A13" w:rsidP="00C14156">
            <w:pPr>
              <w:spacing w:before="120"/>
              <w:rPr>
                <w:rFonts w:ascii="Calibri" w:hAnsi="Calibri"/>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B330845" w14:textId="77777777" w:rsidR="00F42A13" w:rsidRPr="00E2654F" w:rsidRDefault="00F42A13" w:rsidP="00C14156">
            <w:pPr>
              <w:spacing w:before="120"/>
              <w:rPr>
                <w:rFonts w:ascii="Calibri" w:hAnsi="Calibri"/>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0FD0F58B" w14:textId="77777777" w:rsidR="00F42A13" w:rsidRPr="00E2654F" w:rsidRDefault="00F42A13" w:rsidP="00C14156">
            <w:pPr>
              <w:spacing w:before="120"/>
              <w:jc w:val="center"/>
              <w:rPr>
                <w:rFonts w:ascii="Calibri" w:hAnsi="Calibri"/>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5E688AFE" w14:textId="77777777" w:rsidR="00F42A13" w:rsidRPr="00E2654F" w:rsidRDefault="00F42A13" w:rsidP="00C14156">
            <w:pPr>
              <w:spacing w:before="120"/>
              <w:jc w:val="center"/>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6BA926A2"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533C186D"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4381E5F0" w14:textId="77777777" w:rsidR="00F42A13" w:rsidRPr="00E2654F" w:rsidRDefault="00F42A13" w:rsidP="00C14156">
            <w:pPr>
              <w:spacing w:before="120"/>
              <w:rPr>
                <w:rFonts w:ascii="Calibri" w:hAnsi="Calibri"/>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14:paraId="695F07F2"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7DC0ADFF"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63DFFCBB" w14:textId="77777777" w:rsidR="00F42A13" w:rsidRPr="00E2654F" w:rsidRDefault="00F42A13" w:rsidP="00C14156">
            <w:pPr>
              <w:spacing w:before="120"/>
              <w:rPr>
                <w:rFonts w:ascii="Calibri" w:hAnsi="Calibri"/>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14:paraId="22EF7DC2" w14:textId="77777777" w:rsidR="00F42A13" w:rsidRPr="00E2654F" w:rsidRDefault="00F42A13" w:rsidP="00C14156">
            <w:pPr>
              <w:spacing w:before="120"/>
              <w:rPr>
                <w:rFonts w:ascii="Calibri" w:hAnsi="Calibri"/>
                <w:sz w:val="24"/>
                <w:szCs w:val="24"/>
              </w:rPr>
            </w:pPr>
          </w:p>
        </w:tc>
      </w:tr>
      <w:tr w:rsidR="00F42A13" w:rsidRPr="00E2654F" w14:paraId="1929E08E" w14:textId="77777777" w:rsidTr="00393D41">
        <w:tc>
          <w:tcPr>
            <w:tcW w:w="1496" w:type="dxa"/>
            <w:tcBorders>
              <w:top w:val="single" w:sz="4" w:space="0" w:color="auto"/>
              <w:left w:val="single" w:sz="4" w:space="0" w:color="auto"/>
              <w:bottom w:val="single" w:sz="4" w:space="0" w:color="auto"/>
              <w:right w:val="single" w:sz="4" w:space="0" w:color="auto"/>
            </w:tcBorders>
            <w:shd w:val="clear" w:color="auto" w:fill="auto"/>
          </w:tcPr>
          <w:p w14:paraId="2F1E9F18" w14:textId="77777777" w:rsidR="00F42A13" w:rsidRPr="00E2654F" w:rsidRDefault="00F42A13" w:rsidP="00C14156">
            <w:pPr>
              <w:spacing w:before="120"/>
              <w:rPr>
                <w:rFonts w:ascii="Calibri" w:hAnsi="Calibri"/>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4CA3722" w14:textId="77777777" w:rsidR="00F42A13" w:rsidRPr="00E2654F" w:rsidRDefault="00F42A13" w:rsidP="00C14156">
            <w:pPr>
              <w:spacing w:before="120"/>
              <w:rPr>
                <w:rFonts w:ascii="Calibri" w:hAnsi="Calibri"/>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1CB1DDE8" w14:textId="77777777" w:rsidR="00F42A13" w:rsidRPr="00E2654F" w:rsidRDefault="00F42A13" w:rsidP="00C14156">
            <w:pPr>
              <w:spacing w:before="120"/>
              <w:jc w:val="center"/>
              <w:rPr>
                <w:rFonts w:ascii="Calibri" w:hAnsi="Calibri"/>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6E9ADCDA" w14:textId="77777777" w:rsidR="00F42A13" w:rsidRPr="00E2654F" w:rsidRDefault="00F42A13" w:rsidP="00C14156">
            <w:pPr>
              <w:spacing w:before="120"/>
              <w:jc w:val="center"/>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461793A7"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11883C45"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327CEB4C" w14:textId="77777777" w:rsidR="00F42A13" w:rsidRPr="00E2654F" w:rsidRDefault="00F42A13" w:rsidP="00C14156">
            <w:pPr>
              <w:spacing w:before="120"/>
              <w:rPr>
                <w:rFonts w:ascii="Calibri" w:hAnsi="Calibri"/>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14:paraId="7D5BA057"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3F2332BA"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445DCCA2" w14:textId="77777777" w:rsidR="00F42A13" w:rsidRPr="00E2654F" w:rsidRDefault="00F42A13" w:rsidP="00C14156">
            <w:pPr>
              <w:spacing w:before="120"/>
              <w:rPr>
                <w:rFonts w:ascii="Calibri" w:hAnsi="Calibri"/>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14:paraId="5D802C21" w14:textId="77777777" w:rsidR="00F42A13" w:rsidRPr="00E2654F" w:rsidRDefault="00F42A13" w:rsidP="00C14156">
            <w:pPr>
              <w:spacing w:before="120"/>
              <w:rPr>
                <w:rFonts w:ascii="Calibri" w:hAnsi="Calibri"/>
                <w:sz w:val="24"/>
                <w:szCs w:val="24"/>
              </w:rPr>
            </w:pPr>
          </w:p>
        </w:tc>
      </w:tr>
      <w:tr w:rsidR="00F42A13" w:rsidRPr="00E2654F" w14:paraId="0C49F3B6" w14:textId="77777777" w:rsidTr="00393D41">
        <w:tc>
          <w:tcPr>
            <w:tcW w:w="1496" w:type="dxa"/>
            <w:tcBorders>
              <w:top w:val="single" w:sz="4" w:space="0" w:color="auto"/>
              <w:left w:val="single" w:sz="4" w:space="0" w:color="auto"/>
              <w:bottom w:val="single" w:sz="4" w:space="0" w:color="auto"/>
              <w:right w:val="single" w:sz="4" w:space="0" w:color="auto"/>
            </w:tcBorders>
            <w:shd w:val="clear" w:color="auto" w:fill="auto"/>
          </w:tcPr>
          <w:p w14:paraId="76987702" w14:textId="77777777" w:rsidR="00F42A13" w:rsidRPr="00E2654F" w:rsidRDefault="00F42A13" w:rsidP="00C14156">
            <w:pPr>
              <w:spacing w:before="120"/>
              <w:rPr>
                <w:rFonts w:ascii="Calibri" w:hAnsi="Calibri"/>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21A763F" w14:textId="77777777" w:rsidR="00F42A13" w:rsidRPr="00E2654F" w:rsidRDefault="00F42A13" w:rsidP="00C14156">
            <w:pPr>
              <w:spacing w:before="120"/>
              <w:rPr>
                <w:rFonts w:ascii="Calibri" w:hAnsi="Calibri"/>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5C3725BA" w14:textId="77777777" w:rsidR="00F42A13" w:rsidRPr="00E2654F" w:rsidRDefault="00F42A13" w:rsidP="00C14156">
            <w:pPr>
              <w:spacing w:before="120"/>
              <w:jc w:val="center"/>
              <w:rPr>
                <w:rFonts w:ascii="Calibri" w:hAnsi="Calibri"/>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4AAF3E6A" w14:textId="77777777" w:rsidR="00F42A13" w:rsidRPr="00E2654F" w:rsidRDefault="00F42A13" w:rsidP="00C14156">
            <w:pPr>
              <w:spacing w:before="120"/>
              <w:jc w:val="center"/>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3FFA4D49"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0073CF20"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75DDBDC9" w14:textId="77777777" w:rsidR="00F42A13" w:rsidRPr="00E2654F" w:rsidRDefault="00F42A13" w:rsidP="00C14156">
            <w:pPr>
              <w:spacing w:before="120"/>
              <w:rPr>
                <w:rFonts w:ascii="Calibri" w:hAnsi="Calibri"/>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14:paraId="56C6CCF1"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23B127C6" w14:textId="77777777" w:rsidR="00F42A13" w:rsidRPr="00E2654F" w:rsidRDefault="00F42A13"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5E4F91D2" w14:textId="77777777" w:rsidR="00F42A13" w:rsidRPr="00E2654F" w:rsidRDefault="00F42A13" w:rsidP="00C14156">
            <w:pPr>
              <w:spacing w:before="120"/>
              <w:rPr>
                <w:rFonts w:ascii="Calibri" w:hAnsi="Calibri"/>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14:paraId="2D9A1CA7" w14:textId="77777777" w:rsidR="00F42A13" w:rsidRPr="00E2654F" w:rsidRDefault="00F42A13" w:rsidP="00C14156">
            <w:pPr>
              <w:spacing w:before="120"/>
              <w:rPr>
                <w:rFonts w:ascii="Calibri" w:hAnsi="Calibri"/>
                <w:sz w:val="24"/>
                <w:szCs w:val="24"/>
              </w:rPr>
            </w:pPr>
          </w:p>
        </w:tc>
      </w:tr>
      <w:tr w:rsidR="00A02A8E" w:rsidRPr="00E2654F" w14:paraId="3F0CC328" w14:textId="77777777" w:rsidTr="00393D41">
        <w:tc>
          <w:tcPr>
            <w:tcW w:w="1496" w:type="dxa"/>
            <w:tcBorders>
              <w:top w:val="single" w:sz="4" w:space="0" w:color="auto"/>
              <w:left w:val="single" w:sz="4" w:space="0" w:color="auto"/>
              <w:bottom w:val="single" w:sz="4" w:space="0" w:color="auto"/>
              <w:right w:val="single" w:sz="4" w:space="0" w:color="auto"/>
            </w:tcBorders>
            <w:shd w:val="clear" w:color="auto" w:fill="auto"/>
          </w:tcPr>
          <w:p w14:paraId="0C1733B5" w14:textId="77777777" w:rsidR="00A02A8E" w:rsidRPr="00E2654F" w:rsidRDefault="00A02A8E" w:rsidP="00C14156">
            <w:pPr>
              <w:spacing w:before="120"/>
              <w:rPr>
                <w:rFonts w:ascii="Calibri" w:hAnsi="Calibri"/>
                <w:sz w:val="24"/>
                <w:szCs w:val="24"/>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1276F22" w14:textId="77777777" w:rsidR="00A02A8E" w:rsidRPr="00E2654F" w:rsidRDefault="00A02A8E" w:rsidP="00C14156">
            <w:pPr>
              <w:spacing w:before="120"/>
              <w:rPr>
                <w:rFonts w:ascii="Calibri" w:hAnsi="Calibri"/>
                <w:sz w:val="24"/>
                <w:szCs w:val="24"/>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10DF5707" w14:textId="77777777" w:rsidR="00A02A8E" w:rsidRPr="00E2654F" w:rsidRDefault="00A02A8E" w:rsidP="00C14156">
            <w:pPr>
              <w:spacing w:before="120"/>
              <w:jc w:val="center"/>
              <w:rPr>
                <w:rFonts w:ascii="Calibri" w:hAnsi="Calibri"/>
                <w:sz w:val="24"/>
                <w:szCs w:val="24"/>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631A5BC4" w14:textId="77777777" w:rsidR="00A02A8E" w:rsidRPr="00E2654F" w:rsidRDefault="00A02A8E" w:rsidP="00C14156">
            <w:pPr>
              <w:spacing w:before="120"/>
              <w:jc w:val="center"/>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053F5F33" w14:textId="77777777" w:rsidR="00A02A8E" w:rsidRPr="00E2654F" w:rsidRDefault="00A02A8E"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6B33D7B4" w14:textId="77777777" w:rsidR="00A02A8E" w:rsidRPr="00E2654F" w:rsidRDefault="00A02A8E"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3EE70CBA" w14:textId="77777777" w:rsidR="00A02A8E" w:rsidRPr="00E2654F" w:rsidRDefault="00A02A8E" w:rsidP="00C14156">
            <w:pPr>
              <w:spacing w:before="120"/>
              <w:rPr>
                <w:rFonts w:ascii="Calibri" w:hAnsi="Calibri"/>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14:paraId="40E00A9F" w14:textId="77777777" w:rsidR="00A02A8E" w:rsidRPr="00E2654F" w:rsidRDefault="00A02A8E"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6E044170" w14:textId="77777777" w:rsidR="00A02A8E" w:rsidRPr="00E2654F" w:rsidRDefault="00A02A8E" w:rsidP="00C14156">
            <w:pPr>
              <w:spacing w:before="120"/>
              <w:rPr>
                <w:rFonts w:ascii="Calibri" w:hAnsi="Calibri"/>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344F5110" w14:textId="77777777" w:rsidR="00A02A8E" w:rsidRPr="00E2654F" w:rsidRDefault="00A02A8E" w:rsidP="00C14156">
            <w:pPr>
              <w:spacing w:before="120"/>
              <w:rPr>
                <w:rFonts w:ascii="Calibri" w:hAnsi="Calibri"/>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14:paraId="61E59187" w14:textId="77777777" w:rsidR="00A02A8E" w:rsidRPr="00E2654F" w:rsidRDefault="00A02A8E" w:rsidP="00C14156">
            <w:pPr>
              <w:spacing w:before="120"/>
              <w:rPr>
                <w:rFonts w:ascii="Calibri" w:hAnsi="Calibri"/>
                <w:sz w:val="24"/>
                <w:szCs w:val="24"/>
              </w:rPr>
            </w:pPr>
          </w:p>
        </w:tc>
      </w:tr>
    </w:tbl>
    <w:p w14:paraId="67A7AA93" w14:textId="77777777" w:rsidR="00A02A8E" w:rsidRDefault="00A02A8E" w:rsidP="007069F1">
      <w:pPr>
        <w:spacing w:after="0"/>
      </w:pP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65"/>
        <w:gridCol w:w="1378"/>
        <w:gridCol w:w="471"/>
        <w:gridCol w:w="69"/>
        <w:gridCol w:w="392"/>
        <w:gridCol w:w="55"/>
        <w:gridCol w:w="430"/>
        <w:gridCol w:w="426"/>
        <w:gridCol w:w="141"/>
        <w:gridCol w:w="336"/>
        <w:gridCol w:w="670"/>
        <w:gridCol w:w="537"/>
        <w:gridCol w:w="158"/>
        <w:gridCol w:w="310"/>
        <w:gridCol w:w="174"/>
        <w:gridCol w:w="71"/>
        <w:gridCol w:w="426"/>
        <w:gridCol w:w="283"/>
        <w:gridCol w:w="52"/>
        <w:gridCol w:w="527"/>
        <w:gridCol w:w="490"/>
      </w:tblGrid>
      <w:tr w:rsidR="00C07B3E" w:rsidRPr="00DD05B8" w14:paraId="263CE877" w14:textId="77777777" w:rsidTr="007069F1">
        <w:tc>
          <w:tcPr>
            <w:tcW w:w="9245" w:type="dxa"/>
            <w:gridSpan w:val="22"/>
          </w:tcPr>
          <w:p w14:paraId="2647A976" w14:textId="77777777" w:rsidR="00C07B3E" w:rsidRPr="00DD05B8" w:rsidRDefault="00DD05B8" w:rsidP="003D3902">
            <w:pPr>
              <w:rPr>
                <w:rFonts w:ascii="Calibri" w:hAnsi="Calibri"/>
                <w:b/>
                <w:i/>
                <w:sz w:val="24"/>
                <w:szCs w:val="24"/>
              </w:rPr>
            </w:pPr>
            <w:r w:rsidRPr="00DD05B8">
              <w:rPr>
                <w:rFonts w:ascii="Calibri" w:hAnsi="Calibri"/>
                <w:b/>
                <w:i/>
                <w:sz w:val="24"/>
                <w:szCs w:val="24"/>
              </w:rPr>
              <w:t xml:space="preserve">Please answer </w:t>
            </w:r>
            <w:r w:rsidR="003D3902">
              <w:rPr>
                <w:rFonts w:ascii="Calibri" w:hAnsi="Calibri"/>
                <w:b/>
                <w:i/>
                <w:sz w:val="24"/>
                <w:szCs w:val="24"/>
              </w:rPr>
              <w:t>questions 7 to 14</w:t>
            </w:r>
            <w:r w:rsidRPr="00DD05B8">
              <w:rPr>
                <w:rFonts w:ascii="Calibri" w:hAnsi="Calibri"/>
                <w:b/>
                <w:i/>
                <w:sz w:val="24"/>
                <w:szCs w:val="24"/>
              </w:rPr>
              <w:t xml:space="preserve"> as/ on behalf of the household that are in need of new accommodation</w:t>
            </w:r>
            <w:r w:rsidR="00B47E15">
              <w:rPr>
                <w:rFonts w:ascii="Calibri" w:hAnsi="Calibri"/>
                <w:b/>
                <w:i/>
                <w:sz w:val="24"/>
                <w:szCs w:val="24"/>
              </w:rPr>
              <w:t xml:space="preserve"> (as identified in Q6)</w:t>
            </w:r>
          </w:p>
        </w:tc>
      </w:tr>
      <w:tr w:rsidR="00E046AB" w:rsidRPr="00E2654F" w14:paraId="12F3DCA5" w14:textId="77777777" w:rsidTr="007069F1">
        <w:tc>
          <w:tcPr>
            <w:tcW w:w="9245" w:type="dxa"/>
            <w:gridSpan w:val="22"/>
          </w:tcPr>
          <w:p w14:paraId="09AED37B" w14:textId="77777777" w:rsidR="00E046AB" w:rsidRPr="00E2654F" w:rsidRDefault="00E046AB" w:rsidP="007069F1">
            <w:pPr>
              <w:spacing w:before="120" w:after="120"/>
              <w:rPr>
                <w:rFonts w:ascii="Calibri" w:hAnsi="Calibri"/>
                <w:b/>
                <w:sz w:val="24"/>
                <w:szCs w:val="24"/>
              </w:rPr>
            </w:pPr>
            <w:r w:rsidRPr="00E2654F">
              <w:rPr>
                <w:rFonts w:ascii="Calibri" w:hAnsi="Calibri"/>
                <w:b/>
                <w:sz w:val="24"/>
                <w:szCs w:val="24"/>
              </w:rPr>
              <w:t>Q</w:t>
            </w:r>
            <w:r w:rsidR="007069F1">
              <w:rPr>
                <w:rFonts w:ascii="Calibri" w:hAnsi="Calibri"/>
                <w:b/>
                <w:sz w:val="24"/>
                <w:szCs w:val="24"/>
              </w:rPr>
              <w:t>7</w:t>
            </w:r>
            <w:r w:rsidRPr="00E2654F">
              <w:rPr>
                <w:rFonts w:ascii="Calibri" w:hAnsi="Calibri"/>
                <w:b/>
                <w:sz w:val="24"/>
                <w:szCs w:val="24"/>
              </w:rPr>
              <w:t xml:space="preserve">. What type of property would best suit your </w:t>
            </w:r>
            <w:r w:rsidR="007069F1">
              <w:rPr>
                <w:rFonts w:ascii="Calibri" w:hAnsi="Calibri"/>
                <w:b/>
                <w:sz w:val="24"/>
                <w:szCs w:val="24"/>
              </w:rPr>
              <w:t xml:space="preserve">new household’s </w:t>
            </w:r>
            <w:r w:rsidRPr="00E2654F">
              <w:rPr>
                <w:rFonts w:ascii="Calibri" w:hAnsi="Calibri"/>
                <w:b/>
                <w:sz w:val="24"/>
                <w:szCs w:val="24"/>
              </w:rPr>
              <w:t>needs?</w:t>
            </w:r>
          </w:p>
        </w:tc>
      </w:tr>
      <w:tr w:rsidR="00E046AB" w:rsidRPr="00E2654F" w14:paraId="0474B485" w14:textId="77777777" w:rsidTr="007069F1">
        <w:tc>
          <w:tcPr>
            <w:tcW w:w="4159" w:type="dxa"/>
            <w:gridSpan w:val="6"/>
            <w:tcBorders>
              <w:top w:val="single" w:sz="4" w:space="0" w:color="auto"/>
              <w:left w:val="single" w:sz="4" w:space="0" w:color="auto"/>
              <w:bottom w:val="single" w:sz="4" w:space="0" w:color="auto"/>
              <w:right w:val="single" w:sz="4" w:space="0" w:color="auto"/>
            </w:tcBorders>
            <w:shd w:val="pct10" w:color="auto" w:fill="auto"/>
          </w:tcPr>
          <w:p w14:paraId="306459F1" w14:textId="77777777" w:rsidR="00E046AB" w:rsidRPr="00820941" w:rsidRDefault="00E046AB" w:rsidP="00E046AB">
            <w:pPr>
              <w:rPr>
                <w:rFonts w:ascii="Calibri" w:hAnsi="Calibri"/>
              </w:rPr>
            </w:pPr>
          </w:p>
        </w:tc>
        <w:tc>
          <w:tcPr>
            <w:tcW w:w="1052" w:type="dxa"/>
            <w:gridSpan w:val="4"/>
            <w:tcBorders>
              <w:top w:val="single" w:sz="4" w:space="0" w:color="auto"/>
              <w:left w:val="single" w:sz="4" w:space="0" w:color="auto"/>
              <w:bottom w:val="single" w:sz="4" w:space="0" w:color="auto"/>
              <w:right w:val="single" w:sz="4" w:space="0" w:color="auto"/>
            </w:tcBorders>
            <w:shd w:val="pct10" w:color="auto" w:fill="auto"/>
          </w:tcPr>
          <w:p w14:paraId="14DB4EA4" w14:textId="77777777" w:rsidR="00E046AB" w:rsidRPr="00820941" w:rsidRDefault="00E046AB">
            <w:pPr>
              <w:rPr>
                <w:rFonts w:ascii="Calibri" w:hAnsi="Calibri"/>
              </w:rPr>
            </w:pPr>
            <w:r w:rsidRPr="00820941">
              <w:rPr>
                <w:rFonts w:ascii="Calibri" w:hAnsi="Calibri"/>
              </w:rPr>
              <w:t>1 bed</w:t>
            </w:r>
          </w:p>
        </w:tc>
        <w:tc>
          <w:tcPr>
            <w:tcW w:w="1006" w:type="dxa"/>
            <w:gridSpan w:val="2"/>
            <w:tcBorders>
              <w:top w:val="single" w:sz="4" w:space="0" w:color="auto"/>
              <w:left w:val="single" w:sz="4" w:space="0" w:color="auto"/>
              <w:bottom w:val="single" w:sz="4" w:space="0" w:color="auto"/>
              <w:right w:val="single" w:sz="4" w:space="0" w:color="auto"/>
            </w:tcBorders>
            <w:shd w:val="pct10" w:color="auto" w:fill="auto"/>
          </w:tcPr>
          <w:p w14:paraId="3C64A61F" w14:textId="77777777" w:rsidR="00E046AB" w:rsidRPr="00820941" w:rsidRDefault="00E046AB">
            <w:pPr>
              <w:rPr>
                <w:rFonts w:ascii="Calibri" w:hAnsi="Calibri"/>
              </w:rPr>
            </w:pPr>
            <w:r w:rsidRPr="00820941">
              <w:rPr>
                <w:rFonts w:ascii="Calibri" w:hAnsi="Calibri"/>
              </w:rPr>
              <w:t>2 bed</w:t>
            </w:r>
          </w:p>
        </w:tc>
        <w:tc>
          <w:tcPr>
            <w:tcW w:w="1005" w:type="dxa"/>
            <w:gridSpan w:val="3"/>
            <w:tcBorders>
              <w:top w:val="single" w:sz="4" w:space="0" w:color="auto"/>
              <w:left w:val="single" w:sz="4" w:space="0" w:color="auto"/>
              <w:bottom w:val="single" w:sz="4" w:space="0" w:color="auto"/>
              <w:right w:val="single" w:sz="4" w:space="0" w:color="auto"/>
            </w:tcBorders>
            <w:shd w:val="pct10" w:color="auto" w:fill="auto"/>
          </w:tcPr>
          <w:p w14:paraId="7C45C41B" w14:textId="77777777" w:rsidR="00E046AB" w:rsidRPr="00820941" w:rsidRDefault="00E046AB">
            <w:pPr>
              <w:rPr>
                <w:rFonts w:ascii="Calibri" w:hAnsi="Calibri"/>
              </w:rPr>
            </w:pPr>
            <w:r w:rsidRPr="00820941">
              <w:rPr>
                <w:rFonts w:ascii="Calibri" w:hAnsi="Calibri"/>
              </w:rPr>
              <w:t>3 bed</w:t>
            </w:r>
          </w:p>
        </w:tc>
        <w:tc>
          <w:tcPr>
            <w:tcW w:w="1006" w:type="dxa"/>
            <w:gridSpan w:val="5"/>
            <w:tcBorders>
              <w:top w:val="single" w:sz="4" w:space="0" w:color="auto"/>
              <w:left w:val="single" w:sz="4" w:space="0" w:color="auto"/>
              <w:bottom w:val="single" w:sz="4" w:space="0" w:color="auto"/>
              <w:right w:val="single" w:sz="4" w:space="0" w:color="auto"/>
            </w:tcBorders>
            <w:shd w:val="pct10" w:color="auto" w:fill="auto"/>
          </w:tcPr>
          <w:p w14:paraId="1B813FA4" w14:textId="77777777" w:rsidR="00E046AB" w:rsidRPr="00820941" w:rsidRDefault="00E046AB">
            <w:pPr>
              <w:rPr>
                <w:rFonts w:ascii="Calibri" w:hAnsi="Calibri"/>
              </w:rPr>
            </w:pPr>
            <w:r w:rsidRPr="00820941">
              <w:rPr>
                <w:rFonts w:ascii="Calibri" w:hAnsi="Calibri"/>
              </w:rPr>
              <w:t>4 bed</w:t>
            </w:r>
          </w:p>
        </w:tc>
        <w:tc>
          <w:tcPr>
            <w:tcW w:w="1017" w:type="dxa"/>
            <w:gridSpan w:val="2"/>
            <w:tcBorders>
              <w:top w:val="single" w:sz="4" w:space="0" w:color="auto"/>
              <w:left w:val="single" w:sz="4" w:space="0" w:color="auto"/>
              <w:bottom w:val="single" w:sz="4" w:space="0" w:color="auto"/>
              <w:right w:val="single" w:sz="4" w:space="0" w:color="auto"/>
            </w:tcBorders>
            <w:shd w:val="pct10" w:color="auto" w:fill="auto"/>
          </w:tcPr>
          <w:p w14:paraId="4873258F" w14:textId="77777777" w:rsidR="00E046AB" w:rsidRPr="00820941" w:rsidRDefault="00E046AB">
            <w:pPr>
              <w:rPr>
                <w:rFonts w:ascii="Calibri" w:hAnsi="Calibri"/>
              </w:rPr>
            </w:pPr>
            <w:r w:rsidRPr="00820941">
              <w:rPr>
                <w:rFonts w:ascii="Calibri" w:hAnsi="Calibri"/>
              </w:rPr>
              <w:t>5+ bed</w:t>
            </w:r>
          </w:p>
        </w:tc>
      </w:tr>
      <w:tr w:rsidR="0089602F" w:rsidRPr="00E2654F" w14:paraId="450C2B5C" w14:textId="77777777" w:rsidTr="007069F1">
        <w:tc>
          <w:tcPr>
            <w:tcW w:w="4159" w:type="dxa"/>
            <w:gridSpan w:val="6"/>
            <w:tcBorders>
              <w:top w:val="single" w:sz="4" w:space="0" w:color="auto"/>
              <w:left w:val="single" w:sz="4" w:space="0" w:color="auto"/>
              <w:bottom w:val="single" w:sz="4" w:space="0" w:color="auto"/>
              <w:right w:val="single" w:sz="4" w:space="0" w:color="auto"/>
            </w:tcBorders>
          </w:tcPr>
          <w:p w14:paraId="0C3E166E" w14:textId="77777777" w:rsidR="0089602F" w:rsidRPr="00820941" w:rsidRDefault="0089602F" w:rsidP="005935B3">
            <w:pPr>
              <w:rPr>
                <w:rFonts w:ascii="Calibri" w:hAnsi="Calibri"/>
              </w:rPr>
            </w:pPr>
            <w:r w:rsidRPr="00820941">
              <w:rPr>
                <w:rFonts w:ascii="Calibri" w:hAnsi="Calibri"/>
              </w:rPr>
              <w:t>House</w:t>
            </w:r>
          </w:p>
        </w:tc>
        <w:tc>
          <w:tcPr>
            <w:tcW w:w="1052" w:type="dxa"/>
            <w:gridSpan w:val="4"/>
            <w:tcBorders>
              <w:top w:val="single" w:sz="4" w:space="0" w:color="auto"/>
              <w:left w:val="single" w:sz="4" w:space="0" w:color="auto"/>
              <w:bottom w:val="single" w:sz="4" w:space="0" w:color="auto"/>
              <w:right w:val="single" w:sz="4" w:space="0" w:color="auto"/>
            </w:tcBorders>
          </w:tcPr>
          <w:p w14:paraId="44EF31B5" w14:textId="77777777" w:rsidR="0089602F" w:rsidRPr="00820941" w:rsidRDefault="0089602F">
            <w:pPr>
              <w:rPr>
                <w:rFonts w:ascii="Calibri" w:hAnsi="Calibri"/>
              </w:rPr>
            </w:pPr>
          </w:p>
        </w:tc>
        <w:tc>
          <w:tcPr>
            <w:tcW w:w="1006" w:type="dxa"/>
            <w:gridSpan w:val="2"/>
            <w:tcBorders>
              <w:top w:val="single" w:sz="4" w:space="0" w:color="auto"/>
              <w:left w:val="single" w:sz="4" w:space="0" w:color="auto"/>
              <w:bottom w:val="single" w:sz="4" w:space="0" w:color="auto"/>
              <w:right w:val="single" w:sz="4" w:space="0" w:color="auto"/>
            </w:tcBorders>
          </w:tcPr>
          <w:p w14:paraId="2752CBFD" w14:textId="77777777" w:rsidR="0089602F" w:rsidRPr="00820941" w:rsidRDefault="0089602F">
            <w:pPr>
              <w:rPr>
                <w:rFonts w:ascii="Calibri" w:hAnsi="Calibri"/>
              </w:rPr>
            </w:pPr>
          </w:p>
        </w:tc>
        <w:tc>
          <w:tcPr>
            <w:tcW w:w="1005" w:type="dxa"/>
            <w:gridSpan w:val="3"/>
            <w:tcBorders>
              <w:top w:val="single" w:sz="4" w:space="0" w:color="auto"/>
              <w:left w:val="single" w:sz="4" w:space="0" w:color="auto"/>
              <w:bottom w:val="single" w:sz="4" w:space="0" w:color="auto"/>
              <w:right w:val="single" w:sz="4" w:space="0" w:color="auto"/>
            </w:tcBorders>
          </w:tcPr>
          <w:p w14:paraId="2E687D95" w14:textId="77777777" w:rsidR="0089602F" w:rsidRPr="00820941" w:rsidRDefault="0089602F">
            <w:pPr>
              <w:rPr>
                <w:rFonts w:ascii="Calibri" w:hAnsi="Calibri"/>
              </w:rPr>
            </w:pPr>
          </w:p>
        </w:tc>
        <w:tc>
          <w:tcPr>
            <w:tcW w:w="1006" w:type="dxa"/>
            <w:gridSpan w:val="5"/>
            <w:tcBorders>
              <w:top w:val="single" w:sz="4" w:space="0" w:color="auto"/>
              <w:left w:val="single" w:sz="4" w:space="0" w:color="auto"/>
              <w:bottom w:val="single" w:sz="4" w:space="0" w:color="auto"/>
              <w:right w:val="single" w:sz="4" w:space="0" w:color="auto"/>
            </w:tcBorders>
          </w:tcPr>
          <w:p w14:paraId="79A67A58" w14:textId="77777777" w:rsidR="0089602F" w:rsidRPr="00820941" w:rsidRDefault="0089602F">
            <w:pPr>
              <w:rPr>
                <w:rFonts w:ascii="Calibri" w:hAnsi="Calibri"/>
              </w:rPr>
            </w:pPr>
          </w:p>
        </w:tc>
        <w:tc>
          <w:tcPr>
            <w:tcW w:w="1017" w:type="dxa"/>
            <w:gridSpan w:val="2"/>
            <w:tcBorders>
              <w:top w:val="single" w:sz="4" w:space="0" w:color="auto"/>
              <w:left w:val="single" w:sz="4" w:space="0" w:color="auto"/>
              <w:bottom w:val="single" w:sz="4" w:space="0" w:color="auto"/>
              <w:right w:val="single" w:sz="4" w:space="0" w:color="auto"/>
            </w:tcBorders>
          </w:tcPr>
          <w:p w14:paraId="02B06B2C" w14:textId="77777777" w:rsidR="0089602F" w:rsidRPr="00820941" w:rsidRDefault="0089602F">
            <w:pPr>
              <w:rPr>
                <w:rFonts w:ascii="Calibri" w:hAnsi="Calibri"/>
              </w:rPr>
            </w:pPr>
          </w:p>
        </w:tc>
      </w:tr>
      <w:tr w:rsidR="0089602F" w:rsidRPr="00E2654F" w14:paraId="3D686A71" w14:textId="77777777" w:rsidTr="007069F1">
        <w:tc>
          <w:tcPr>
            <w:tcW w:w="4159" w:type="dxa"/>
            <w:gridSpan w:val="6"/>
            <w:tcBorders>
              <w:top w:val="single" w:sz="4" w:space="0" w:color="auto"/>
              <w:left w:val="single" w:sz="4" w:space="0" w:color="auto"/>
              <w:bottom w:val="single" w:sz="4" w:space="0" w:color="auto"/>
              <w:right w:val="single" w:sz="4" w:space="0" w:color="auto"/>
            </w:tcBorders>
          </w:tcPr>
          <w:p w14:paraId="7EE840FC" w14:textId="77777777" w:rsidR="0089602F" w:rsidRPr="00820941" w:rsidRDefault="0089602F" w:rsidP="005935B3">
            <w:pPr>
              <w:rPr>
                <w:rFonts w:ascii="Calibri" w:hAnsi="Calibri"/>
              </w:rPr>
            </w:pPr>
            <w:r w:rsidRPr="00820941">
              <w:rPr>
                <w:rFonts w:ascii="Calibri" w:hAnsi="Calibri"/>
              </w:rPr>
              <w:t>Bungalow</w:t>
            </w:r>
          </w:p>
        </w:tc>
        <w:tc>
          <w:tcPr>
            <w:tcW w:w="1052" w:type="dxa"/>
            <w:gridSpan w:val="4"/>
            <w:tcBorders>
              <w:top w:val="single" w:sz="4" w:space="0" w:color="auto"/>
              <w:left w:val="single" w:sz="4" w:space="0" w:color="auto"/>
              <w:bottom w:val="single" w:sz="4" w:space="0" w:color="auto"/>
              <w:right w:val="single" w:sz="4" w:space="0" w:color="auto"/>
            </w:tcBorders>
          </w:tcPr>
          <w:p w14:paraId="2F120F37" w14:textId="77777777" w:rsidR="0089602F" w:rsidRPr="00820941" w:rsidRDefault="0089602F">
            <w:pPr>
              <w:rPr>
                <w:rFonts w:ascii="Calibri" w:hAnsi="Calibri"/>
              </w:rPr>
            </w:pPr>
          </w:p>
        </w:tc>
        <w:tc>
          <w:tcPr>
            <w:tcW w:w="1006" w:type="dxa"/>
            <w:gridSpan w:val="2"/>
            <w:tcBorders>
              <w:top w:val="single" w:sz="4" w:space="0" w:color="auto"/>
              <w:left w:val="single" w:sz="4" w:space="0" w:color="auto"/>
              <w:bottom w:val="single" w:sz="4" w:space="0" w:color="auto"/>
              <w:right w:val="single" w:sz="4" w:space="0" w:color="auto"/>
            </w:tcBorders>
          </w:tcPr>
          <w:p w14:paraId="62DE7AA2" w14:textId="77777777" w:rsidR="0089602F" w:rsidRPr="00820941" w:rsidRDefault="0089602F">
            <w:pPr>
              <w:rPr>
                <w:rFonts w:ascii="Calibri" w:hAnsi="Calibri"/>
              </w:rPr>
            </w:pPr>
          </w:p>
        </w:tc>
        <w:tc>
          <w:tcPr>
            <w:tcW w:w="1005" w:type="dxa"/>
            <w:gridSpan w:val="3"/>
            <w:tcBorders>
              <w:top w:val="single" w:sz="4" w:space="0" w:color="auto"/>
              <w:left w:val="single" w:sz="4" w:space="0" w:color="auto"/>
              <w:bottom w:val="single" w:sz="4" w:space="0" w:color="auto"/>
              <w:right w:val="single" w:sz="4" w:space="0" w:color="auto"/>
            </w:tcBorders>
          </w:tcPr>
          <w:p w14:paraId="0C1387E6" w14:textId="77777777" w:rsidR="0089602F" w:rsidRPr="00820941" w:rsidRDefault="0089602F">
            <w:pPr>
              <w:rPr>
                <w:rFonts w:ascii="Calibri" w:hAnsi="Calibri"/>
              </w:rPr>
            </w:pPr>
          </w:p>
        </w:tc>
        <w:tc>
          <w:tcPr>
            <w:tcW w:w="1006" w:type="dxa"/>
            <w:gridSpan w:val="5"/>
            <w:tcBorders>
              <w:top w:val="single" w:sz="4" w:space="0" w:color="auto"/>
              <w:left w:val="single" w:sz="4" w:space="0" w:color="auto"/>
              <w:bottom w:val="single" w:sz="4" w:space="0" w:color="auto"/>
              <w:right w:val="single" w:sz="4" w:space="0" w:color="auto"/>
            </w:tcBorders>
          </w:tcPr>
          <w:p w14:paraId="64513D5F" w14:textId="77777777" w:rsidR="0089602F" w:rsidRPr="00820941" w:rsidRDefault="0089602F">
            <w:pPr>
              <w:rPr>
                <w:rFonts w:ascii="Calibri" w:hAnsi="Calibri"/>
              </w:rPr>
            </w:pPr>
          </w:p>
        </w:tc>
        <w:tc>
          <w:tcPr>
            <w:tcW w:w="1017" w:type="dxa"/>
            <w:gridSpan w:val="2"/>
            <w:tcBorders>
              <w:top w:val="single" w:sz="4" w:space="0" w:color="auto"/>
              <w:left w:val="single" w:sz="4" w:space="0" w:color="auto"/>
              <w:bottom w:val="single" w:sz="4" w:space="0" w:color="auto"/>
              <w:right w:val="single" w:sz="4" w:space="0" w:color="auto"/>
            </w:tcBorders>
          </w:tcPr>
          <w:p w14:paraId="1BAC55E8" w14:textId="77777777" w:rsidR="0089602F" w:rsidRPr="00820941" w:rsidRDefault="0089602F">
            <w:pPr>
              <w:rPr>
                <w:rFonts w:ascii="Calibri" w:hAnsi="Calibri"/>
              </w:rPr>
            </w:pPr>
          </w:p>
        </w:tc>
      </w:tr>
      <w:tr w:rsidR="0089602F" w:rsidRPr="00E2654F" w14:paraId="3C56BD2C" w14:textId="77777777" w:rsidTr="007069F1">
        <w:tc>
          <w:tcPr>
            <w:tcW w:w="4159" w:type="dxa"/>
            <w:gridSpan w:val="6"/>
            <w:tcBorders>
              <w:top w:val="single" w:sz="4" w:space="0" w:color="auto"/>
              <w:left w:val="single" w:sz="4" w:space="0" w:color="auto"/>
              <w:bottom w:val="single" w:sz="4" w:space="0" w:color="auto"/>
              <w:right w:val="single" w:sz="4" w:space="0" w:color="auto"/>
            </w:tcBorders>
          </w:tcPr>
          <w:p w14:paraId="69C83DA0" w14:textId="77777777" w:rsidR="0089602F" w:rsidRPr="00820941" w:rsidRDefault="0089602F" w:rsidP="005935B3">
            <w:pPr>
              <w:rPr>
                <w:rFonts w:ascii="Calibri" w:hAnsi="Calibri"/>
              </w:rPr>
            </w:pPr>
            <w:r w:rsidRPr="00820941">
              <w:rPr>
                <w:rFonts w:ascii="Calibri" w:hAnsi="Calibri"/>
              </w:rPr>
              <w:t>Flat/maisonette/ apartment/ bedsit</w:t>
            </w:r>
          </w:p>
        </w:tc>
        <w:tc>
          <w:tcPr>
            <w:tcW w:w="1052" w:type="dxa"/>
            <w:gridSpan w:val="4"/>
            <w:tcBorders>
              <w:top w:val="single" w:sz="4" w:space="0" w:color="auto"/>
              <w:left w:val="single" w:sz="4" w:space="0" w:color="auto"/>
              <w:bottom w:val="single" w:sz="4" w:space="0" w:color="auto"/>
              <w:right w:val="single" w:sz="4" w:space="0" w:color="auto"/>
            </w:tcBorders>
          </w:tcPr>
          <w:p w14:paraId="41F11564" w14:textId="77777777" w:rsidR="0089602F" w:rsidRPr="00820941" w:rsidRDefault="0089602F">
            <w:pPr>
              <w:rPr>
                <w:rFonts w:ascii="Calibri" w:hAnsi="Calibri"/>
              </w:rPr>
            </w:pPr>
          </w:p>
        </w:tc>
        <w:tc>
          <w:tcPr>
            <w:tcW w:w="1006" w:type="dxa"/>
            <w:gridSpan w:val="2"/>
            <w:tcBorders>
              <w:top w:val="single" w:sz="4" w:space="0" w:color="auto"/>
              <w:left w:val="single" w:sz="4" w:space="0" w:color="auto"/>
              <w:bottom w:val="single" w:sz="4" w:space="0" w:color="auto"/>
              <w:right w:val="single" w:sz="4" w:space="0" w:color="auto"/>
            </w:tcBorders>
          </w:tcPr>
          <w:p w14:paraId="58CE773E" w14:textId="77777777" w:rsidR="0089602F" w:rsidRPr="00820941" w:rsidRDefault="0089602F">
            <w:pPr>
              <w:rPr>
                <w:rFonts w:ascii="Calibri" w:hAnsi="Calibri"/>
              </w:rPr>
            </w:pPr>
          </w:p>
        </w:tc>
        <w:tc>
          <w:tcPr>
            <w:tcW w:w="1005" w:type="dxa"/>
            <w:gridSpan w:val="3"/>
            <w:tcBorders>
              <w:top w:val="single" w:sz="4" w:space="0" w:color="auto"/>
              <w:left w:val="single" w:sz="4" w:space="0" w:color="auto"/>
              <w:bottom w:val="single" w:sz="4" w:space="0" w:color="auto"/>
              <w:right w:val="single" w:sz="4" w:space="0" w:color="auto"/>
            </w:tcBorders>
          </w:tcPr>
          <w:p w14:paraId="03C15E2B" w14:textId="77777777" w:rsidR="0089602F" w:rsidRPr="00820941" w:rsidRDefault="0089602F">
            <w:pPr>
              <w:rPr>
                <w:rFonts w:ascii="Calibri" w:hAnsi="Calibri"/>
              </w:rPr>
            </w:pPr>
          </w:p>
        </w:tc>
        <w:tc>
          <w:tcPr>
            <w:tcW w:w="1006" w:type="dxa"/>
            <w:gridSpan w:val="5"/>
            <w:tcBorders>
              <w:top w:val="single" w:sz="4" w:space="0" w:color="auto"/>
              <w:left w:val="single" w:sz="4" w:space="0" w:color="auto"/>
              <w:bottom w:val="single" w:sz="4" w:space="0" w:color="auto"/>
              <w:right w:val="single" w:sz="4" w:space="0" w:color="auto"/>
            </w:tcBorders>
          </w:tcPr>
          <w:p w14:paraId="2C464687" w14:textId="77777777" w:rsidR="0089602F" w:rsidRPr="00820941" w:rsidRDefault="0089602F">
            <w:pPr>
              <w:rPr>
                <w:rFonts w:ascii="Calibri" w:hAnsi="Calibri"/>
              </w:rPr>
            </w:pPr>
          </w:p>
        </w:tc>
        <w:tc>
          <w:tcPr>
            <w:tcW w:w="1017" w:type="dxa"/>
            <w:gridSpan w:val="2"/>
            <w:tcBorders>
              <w:top w:val="single" w:sz="4" w:space="0" w:color="auto"/>
              <w:left w:val="single" w:sz="4" w:space="0" w:color="auto"/>
              <w:bottom w:val="single" w:sz="4" w:space="0" w:color="auto"/>
              <w:right w:val="single" w:sz="4" w:space="0" w:color="auto"/>
            </w:tcBorders>
          </w:tcPr>
          <w:p w14:paraId="1F0C77A5" w14:textId="77777777" w:rsidR="0089602F" w:rsidRPr="00820941" w:rsidRDefault="0089602F">
            <w:pPr>
              <w:rPr>
                <w:rFonts w:ascii="Calibri" w:hAnsi="Calibri"/>
              </w:rPr>
            </w:pPr>
          </w:p>
        </w:tc>
      </w:tr>
      <w:tr w:rsidR="0089602F" w:rsidRPr="00E2654F" w14:paraId="1B7B1EE3" w14:textId="77777777" w:rsidTr="007069F1">
        <w:tc>
          <w:tcPr>
            <w:tcW w:w="4159" w:type="dxa"/>
            <w:gridSpan w:val="6"/>
            <w:tcBorders>
              <w:top w:val="single" w:sz="4" w:space="0" w:color="auto"/>
              <w:left w:val="single" w:sz="4" w:space="0" w:color="auto"/>
              <w:bottom w:val="single" w:sz="4" w:space="0" w:color="auto"/>
              <w:right w:val="single" w:sz="4" w:space="0" w:color="auto"/>
            </w:tcBorders>
          </w:tcPr>
          <w:p w14:paraId="66A41EB8" w14:textId="77777777" w:rsidR="0089602F" w:rsidRPr="00820941" w:rsidRDefault="0089602F" w:rsidP="005935B3">
            <w:pPr>
              <w:rPr>
                <w:rFonts w:ascii="Calibri" w:hAnsi="Calibri"/>
              </w:rPr>
            </w:pPr>
            <w:r w:rsidRPr="00820941">
              <w:rPr>
                <w:rFonts w:ascii="Calibri" w:hAnsi="Calibri"/>
              </w:rPr>
              <w:t>Sheltered/ retirement housing</w:t>
            </w:r>
          </w:p>
        </w:tc>
        <w:tc>
          <w:tcPr>
            <w:tcW w:w="1052" w:type="dxa"/>
            <w:gridSpan w:val="4"/>
            <w:tcBorders>
              <w:top w:val="single" w:sz="4" w:space="0" w:color="auto"/>
              <w:left w:val="single" w:sz="4" w:space="0" w:color="auto"/>
              <w:bottom w:val="single" w:sz="4" w:space="0" w:color="auto"/>
              <w:right w:val="single" w:sz="4" w:space="0" w:color="auto"/>
            </w:tcBorders>
          </w:tcPr>
          <w:p w14:paraId="413B5B99" w14:textId="77777777" w:rsidR="0089602F" w:rsidRPr="00820941" w:rsidRDefault="0089602F">
            <w:pPr>
              <w:rPr>
                <w:rFonts w:ascii="Calibri" w:hAnsi="Calibri"/>
              </w:rPr>
            </w:pPr>
          </w:p>
        </w:tc>
        <w:tc>
          <w:tcPr>
            <w:tcW w:w="1006" w:type="dxa"/>
            <w:gridSpan w:val="2"/>
            <w:tcBorders>
              <w:top w:val="single" w:sz="4" w:space="0" w:color="auto"/>
              <w:left w:val="single" w:sz="4" w:space="0" w:color="auto"/>
              <w:bottom w:val="single" w:sz="4" w:space="0" w:color="auto"/>
              <w:right w:val="single" w:sz="4" w:space="0" w:color="auto"/>
            </w:tcBorders>
          </w:tcPr>
          <w:p w14:paraId="1D35E5DC" w14:textId="77777777" w:rsidR="0089602F" w:rsidRPr="00820941" w:rsidRDefault="0089602F">
            <w:pPr>
              <w:rPr>
                <w:rFonts w:ascii="Calibri" w:hAnsi="Calibri"/>
              </w:rPr>
            </w:pPr>
          </w:p>
        </w:tc>
        <w:tc>
          <w:tcPr>
            <w:tcW w:w="1005" w:type="dxa"/>
            <w:gridSpan w:val="3"/>
            <w:tcBorders>
              <w:top w:val="single" w:sz="4" w:space="0" w:color="auto"/>
              <w:left w:val="single" w:sz="4" w:space="0" w:color="auto"/>
              <w:bottom w:val="single" w:sz="4" w:space="0" w:color="auto"/>
              <w:right w:val="single" w:sz="4" w:space="0" w:color="auto"/>
            </w:tcBorders>
          </w:tcPr>
          <w:p w14:paraId="37BFE444" w14:textId="77777777" w:rsidR="0089602F" w:rsidRPr="00820941" w:rsidRDefault="0089602F">
            <w:pPr>
              <w:rPr>
                <w:rFonts w:ascii="Calibri" w:hAnsi="Calibri"/>
              </w:rPr>
            </w:pPr>
          </w:p>
        </w:tc>
        <w:tc>
          <w:tcPr>
            <w:tcW w:w="1006" w:type="dxa"/>
            <w:gridSpan w:val="5"/>
            <w:tcBorders>
              <w:top w:val="single" w:sz="4" w:space="0" w:color="auto"/>
              <w:left w:val="single" w:sz="4" w:space="0" w:color="auto"/>
              <w:bottom w:val="single" w:sz="4" w:space="0" w:color="auto"/>
              <w:right w:val="single" w:sz="4" w:space="0" w:color="auto"/>
            </w:tcBorders>
          </w:tcPr>
          <w:p w14:paraId="57A4D925" w14:textId="77777777" w:rsidR="0089602F" w:rsidRPr="00820941" w:rsidRDefault="0089602F">
            <w:pPr>
              <w:rPr>
                <w:rFonts w:ascii="Calibri" w:hAnsi="Calibri"/>
              </w:rPr>
            </w:pPr>
          </w:p>
        </w:tc>
        <w:tc>
          <w:tcPr>
            <w:tcW w:w="1017" w:type="dxa"/>
            <w:gridSpan w:val="2"/>
            <w:tcBorders>
              <w:top w:val="single" w:sz="4" w:space="0" w:color="auto"/>
              <w:left w:val="single" w:sz="4" w:space="0" w:color="auto"/>
              <w:bottom w:val="single" w:sz="4" w:space="0" w:color="auto"/>
              <w:right w:val="single" w:sz="4" w:space="0" w:color="auto"/>
            </w:tcBorders>
          </w:tcPr>
          <w:p w14:paraId="6A2B557A" w14:textId="77777777" w:rsidR="0089602F" w:rsidRPr="00820941" w:rsidRDefault="0089602F">
            <w:pPr>
              <w:rPr>
                <w:rFonts w:ascii="Calibri" w:hAnsi="Calibri"/>
              </w:rPr>
            </w:pPr>
          </w:p>
        </w:tc>
      </w:tr>
      <w:tr w:rsidR="0089602F" w:rsidRPr="00E2654F" w14:paraId="33290452" w14:textId="77777777" w:rsidTr="007069F1">
        <w:tc>
          <w:tcPr>
            <w:tcW w:w="4159" w:type="dxa"/>
            <w:gridSpan w:val="6"/>
            <w:tcBorders>
              <w:top w:val="single" w:sz="4" w:space="0" w:color="auto"/>
              <w:left w:val="single" w:sz="4" w:space="0" w:color="auto"/>
              <w:right w:val="single" w:sz="4" w:space="0" w:color="auto"/>
            </w:tcBorders>
          </w:tcPr>
          <w:p w14:paraId="5D5C9DB7" w14:textId="77777777" w:rsidR="0089602F" w:rsidRPr="00820941" w:rsidRDefault="0089602F" w:rsidP="005935B3">
            <w:pPr>
              <w:rPr>
                <w:rFonts w:ascii="Calibri" w:hAnsi="Calibri"/>
              </w:rPr>
            </w:pPr>
            <w:r w:rsidRPr="00820941">
              <w:rPr>
                <w:rFonts w:ascii="Calibri" w:hAnsi="Calibri"/>
              </w:rPr>
              <w:t>Other (please specify):</w:t>
            </w:r>
          </w:p>
        </w:tc>
        <w:tc>
          <w:tcPr>
            <w:tcW w:w="1052" w:type="dxa"/>
            <w:gridSpan w:val="4"/>
            <w:tcBorders>
              <w:top w:val="single" w:sz="4" w:space="0" w:color="auto"/>
              <w:left w:val="single" w:sz="4" w:space="0" w:color="auto"/>
              <w:bottom w:val="single" w:sz="4" w:space="0" w:color="auto"/>
              <w:right w:val="single" w:sz="4" w:space="0" w:color="auto"/>
            </w:tcBorders>
          </w:tcPr>
          <w:p w14:paraId="451B589C" w14:textId="77777777" w:rsidR="0089602F" w:rsidRPr="00820941" w:rsidRDefault="0089602F">
            <w:pPr>
              <w:rPr>
                <w:rFonts w:ascii="Calibri" w:hAnsi="Calibri"/>
              </w:rPr>
            </w:pPr>
          </w:p>
        </w:tc>
        <w:tc>
          <w:tcPr>
            <w:tcW w:w="1006" w:type="dxa"/>
            <w:gridSpan w:val="2"/>
            <w:tcBorders>
              <w:top w:val="single" w:sz="4" w:space="0" w:color="auto"/>
              <w:left w:val="single" w:sz="4" w:space="0" w:color="auto"/>
              <w:bottom w:val="single" w:sz="4" w:space="0" w:color="auto"/>
              <w:right w:val="single" w:sz="4" w:space="0" w:color="auto"/>
            </w:tcBorders>
          </w:tcPr>
          <w:p w14:paraId="45233E6D" w14:textId="77777777" w:rsidR="0089602F" w:rsidRPr="00820941" w:rsidRDefault="0089602F">
            <w:pPr>
              <w:rPr>
                <w:rFonts w:ascii="Calibri" w:hAnsi="Calibri"/>
              </w:rPr>
            </w:pPr>
          </w:p>
        </w:tc>
        <w:tc>
          <w:tcPr>
            <w:tcW w:w="1005" w:type="dxa"/>
            <w:gridSpan w:val="3"/>
            <w:tcBorders>
              <w:top w:val="single" w:sz="4" w:space="0" w:color="auto"/>
              <w:left w:val="single" w:sz="4" w:space="0" w:color="auto"/>
              <w:bottom w:val="single" w:sz="4" w:space="0" w:color="auto"/>
              <w:right w:val="single" w:sz="4" w:space="0" w:color="auto"/>
            </w:tcBorders>
          </w:tcPr>
          <w:p w14:paraId="741EA8B2" w14:textId="77777777" w:rsidR="0089602F" w:rsidRPr="00820941" w:rsidRDefault="0089602F">
            <w:pPr>
              <w:rPr>
                <w:rFonts w:ascii="Calibri" w:hAnsi="Calibri"/>
              </w:rPr>
            </w:pPr>
          </w:p>
        </w:tc>
        <w:tc>
          <w:tcPr>
            <w:tcW w:w="1006" w:type="dxa"/>
            <w:gridSpan w:val="5"/>
            <w:tcBorders>
              <w:top w:val="single" w:sz="4" w:space="0" w:color="auto"/>
              <w:left w:val="single" w:sz="4" w:space="0" w:color="auto"/>
              <w:bottom w:val="single" w:sz="4" w:space="0" w:color="auto"/>
              <w:right w:val="single" w:sz="4" w:space="0" w:color="auto"/>
            </w:tcBorders>
          </w:tcPr>
          <w:p w14:paraId="573AB158" w14:textId="77777777" w:rsidR="0089602F" w:rsidRPr="00820941" w:rsidRDefault="0089602F">
            <w:pPr>
              <w:rPr>
                <w:rFonts w:ascii="Calibri" w:hAnsi="Calibri"/>
              </w:rPr>
            </w:pPr>
          </w:p>
        </w:tc>
        <w:tc>
          <w:tcPr>
            <w:tcW w:w="1017" w:type="dxa"/>
            <w:gridSpan w:val="2"/>
            <w:tcBorders>
              <w:top w:val="single" w:sz="4" w:space="0" w:color="auto"/>
              <w:left w:val="single" w:sz="4" w:space="0" w:color="auto"/>
              <w:bottom w:val="single" w:sz="4" w:space="0" w:color="auto"/>
              <w:right w:val="single" w:sz="4" w:space="0" w:color="auto"/>
            </w:tcBorders>
          </w:tcPr>
          <w:p w14:paraId="01B26067" w14:textId="77777777" w:rsidR="0089602F" w:rsidRPr="00820941" w:rsidRDefault="0089602F">
            <w:pPr>
              <w:rPr>
                <w:rFonts w:ascii="Calibri" w:hAnsi="Calibri"/>
              </w:rPr>
            </w:pPr>
          </w:p>
        </w:tc>
      </w:tr>
      <w:tr w:rsidR="005935B3" w:rsidRPr="00E2654F" w14:paraId="387E2702" w14:textId="77777777" w:rsidTr="007069F1">
        <w:tc>
          <w:tcPr>
            <w:tcW w:w="4159" w:type="dxa"/>
            <w:gridSpan w:val="6"/>
            <w:tcBorders>
              <w:left w:val="single" w:sz="4" w:space="0" w:color="auto"/>
              <w:bottom w:val="single" w:sz="4" w:space="0" w:color="auto"/>
              <w:right w:val="single" w:sz="4" w:space="0" w:color="auto"/>
            </w:tcBorders>
          </w:tcPr>
          <w:p w14:paraId="47977A69" w14:textId="77777777" w:rsidR="005935B3" w:rsidRPr="00820941" w:rsidRDefault="005935B3" w:rsidP="005935B3">
            <w:pPr>
              <w:rPr>
                <w:rFonts w:ascii="Calibri" w:hAnsi="Calibri"/>
              </w:rPr>
            </w:pPr>
          </w:p>
        </w:tc>
        <w:tc>
          <w:tcPr>
            <w:tcW w:w="1052" w:type="dxa"/>
            <w:gridSpan w:val="4"/>
            <w:tcBorders>
              <w:top w:val="single" w:sz="4" w:space="0" w:color="auto"/>
              <w:left w:val="single" w:sz="4" w:space="0" w:color="auto"/>
            </w:tcBorders>
          </w:tcPr>
          <w:p w14:paraId="193FD69A" w14:textId="77777777" w:rsidR="005935B3" w:rsidRPr="00820941" w:rsidRDefault="005935B3">
            <w:pPr>
              <w:rPr>
                <w:rFonts w:ascii="Calibri" w:hAnsi="Calibri"/>
              </w:rPr>
            </w:pPr>
          </w:p>
        </w:tc>
        <w:tc>
          <w:tcPr>
            <w:tcW w:w="1006" w:type="dxa"/>
            <w:gridSpan w:val="2"/>
            <w:tcBorders>
              <w:top w:val="single" w:sz="4" w:space="0" w:color="auto"/>
            </w:tcBorders>
          </w:tcPr>
          <w:p w14:paraId="41189E39" w14:textId="77777777" w:rsidR="005935B3" w:rsidRPr="00820941" w:rsidRDefault="005935B3">
            <w:pPr>
              <w:rPr>
                <w:rFonts w:ascii="Calibri" w:hAnsi="Calibri"/>
              </w:rPr>
            </w:pPr>
          </w:p>
        </w:tc>
        <w:tc>
          <w:tcPr>
            <w:tcW w:w="1005" w:type="dxa"/>
            <w:gridSpan w:val="3"/>
            <w:tcBorders>
              <w:top w:val="single" w:sz="4" w:space="0" w:color="auto"/>
            </w:tcBorders>
          </w:tcPr>
          <w:p w14:paraId="687AC719" w14:textId="77777777" w:rsidR="005935B3" w:rsidRPr="00820941" w:rsidRDefault="005935B3">
            <w:pPr>
              <w:rPr>
                <w:rFonts w:ascii="Calibri" w:hAnsi="Calibri"/>
              </w:rPr>
            </w:pPr>
          </w:p>
        </w:tc>
        <w:tc>
          <w:tcPr>
            <w:tcW w:w="1006" w:type="dxa"/>
            <w:gridSpan w:val="5"/>
            <w:tcBorders>
              <w:top w:val="single" w:sz="4" w:space="0" w:color="auto"/>
            </w:tcBorders>
          </w:tcPr>
          <w:p w14:paraId="4934F47B" w14:textId="77777777" w:rsidR="005935B3" w:rsidRPr="00820941" w:rsidRDefault="005935B3">
            <w:pPr>
              <w:rPr>
                <w:rFonts w:ascii="Calibri" w:hAnsi="Calibri"/>
              </w:rPr>
            </w:pPr>
          </w:p>
        </w:tc>
        <w:tc>
          <w:tcPr>
            <w:tcW w:w="1017" w:type="dxa"/>
            <w:gridSpan w:val="2"/>
            <w:tcBorders>
              <w:top w:val="single" w:sz="4" w:space="0" w:color="auto"/>
            </w:tcBorders>
          </w:tcPr>
          <w:p w14:paraId="0F93E9D4" w14:textId="77777777" w:rsidR="005935B3" w:rsidRPr="00820941" w:rsidRDefault="005935B3">
            <w:pPr>
              <w:rPr>
                <w:rFonts w:ascii="Calibri" w:hAnsi="Calibri"/>
              </w:rPr>
            </w:pPr>
          </w:p>
        </w:tc>
      </w:tr>
      <w:tr w:rsidR="005D0DAC" w:rsidRPr="005D0DAC" w14:paraId="516408D0" w14:textId="77777777" w:rsidTr="007069F1">
        <w:tc>
          <w:tcPr>
            <w:tcW w:w="9245" w:type="dxa"/>
            <w:gridSpan w:val="22"/>
          </w:tcPr>
          <w:p w14:paraId="5AAB4C05" w14:textId="77777777" w:rsidR="00A02A8E" w:rsidRDefault="00A02A8E" w:rsidP="00A02A8E">
            <w:pPr>
              <w:rPr>
                <w:rFonts w:ascii="Calibri" w:hAnsi="Calibri"/>
                <w:b/>
                <w:sz w:val="24"/>
                <w:szCs w:val="24"/>
              </w:rPr>
            </w:pPr>
          </w:p>
          <w:p w14:paraId="789042EA" w14:textId="77777777" w:rsidR="005D0DAC" w:rsidRPr="005D0DAC" w:rsidRDefault="005D0DAC" w:rsidP="007069F1">
            <w:pPr>
              <w:spacing w:after="120"/>
              <w:rPr>
                <w:rFonts w:ascii="Calibri" w:hAnsi="Calibri"/>
                <w:b/>
                <w:sz w:val="24"/>
                <w:szCs w:val="24"/>
              </w:rPr>
            </w:pPr>
            <w:r w:rsidRPr="005D0DAC">
              <w:rPr>
                <w:rFonts w:ascii="Calibri" w:hAnsi="Calibri"/>
                <w:b/>
                <w:sz w:val="24"/>
                <w:szCs w:val="24"/>
              </w:rPr>
              <w:t>Q</w:t>
            </w:r>
            <w:r w:rsidR="007069F1">
              <w:rPr>
                <w:rFonts w:ascii="Calibri" w:hAnsi="Calibri"/>
                <w:b/>
                <w:sz w:val="24"/>
                <w:szCs w:val="24"/>
              </w:rPr>
              <w:t>8</w:t>
            </w:r>
            <w:r w:rsidRPr="005D0DAC">
              <w:rPr>
                <w:rFonts w:ascii="Calibri" w:hAnsi="Calibri"/>
                <w:b/>
                <w:sz w:val="24"/>
                <w:szCs w:val="24"/>
              </w:rPr>
              <w:t>. What living arrangements are you looking for?</w:t>
            </w:r>
            <w:r w:rsidR="008A4099">
              <w:rPr>
                <w:rFonts w:ascii="Calibri" w:hAnsi="Calibri"/>
                <w:b/>
                <w:sz w:val="24"/>
                <w:szCs w:val="24"/>
              </w:rPr>
              <w:t xml:space="preserve"> </w:t>
            </w:r>
            <w:r w:rsidR="00B974AB" w:rsidRPr="008A4099">
              <w:rPr>
                <w:rFonts w:ascii="Calibri" w:hAnsi="Calibri"/>
                <w:sz w:val="24"/>
                <w:szCs w:val="24"/>
              </w:rPr>
              <w:t>(</w:t>
            </w:r>
            <w:r w:rsidR="008A4099">
              <w:rPr>
                <w:rFonts w:ascii="Calibri" w:hAnsi="Calibri"/>
                <w:sz w:val="24"/>
                <w:szCs w:val="24"/>
              </w:rPr>
              <w:t>Y</w:t>
            </w:r>
            <w:r w:rsidR="00B974AB" w:rsidRPr="008A4099">
              <w:rPr>
                <w:rFonts w:ascii="Calibri" w:hAnsi="Calibri"/>
                <w:sz w:val="24"/>
                <w:szCs w:val="24"/>
              </w:rPr>
              <w:t>ou can choose more than one</w:t>
            </w:r>
            <w:r w:rsidR="008A4099" w:rsidRPr="008A4099">
              <w:rPr>
                <w:rFonts w:ascii="Calibri" w:hAnsi="Calibri"/>
                <w:sz w:val="24"/>
                <w:szCs w:val="24"/>
              </w:rPr>
              <w:t>)</w:t>
            </w:r>
          </w:p>
        </w:tc>
      </w:tr>
      <w:tr w:rsidR="007069F1" w:rsidRPr="00E2654F" w14:paraId="28903E7C" w14:textId="77777777" w:rsidTr="007069F1">
        <w:tc>
          <w:tcPr>
            <w:tcW w:w="3767" w:type="dxa"/>
            <w:gridSpan w:val="5"/>
            <w:tcBorders>
              <w:right w:val="single" w:sz="4" w:space="0" w:color="auto"/>
            </w:tcBorders>
          </w:tcPr>
          <w:p w14:paraId="05B2EC82" w14:textId="77777777" w:rsidR="007069F1" w:rsidRPr="00F96A9B" w:rsidRDefault="007069F1" w:rsidP="005935B3">
            <w:pPr>
              <w:rPr>
                <w:rFonts w:ascii="Calibri" w:hAnsi="Calibri"/>
              </w:rPr>
            </w:pPr>
            <w:r w:rsidRPr="00F96A9B">
              <w:rPr>
                <w:rFonts w:ascii="Calibri" w:hAnsi="Calibri"/>
              </w:rPr>
              <w:t>Buy on the open market</w:t>
            </w:r>
          </w:p>
        </w:tc>
        <w:tc>
          <w:tcPr>
            <w:tcW w:w="447" w:type="dxa"/>
            <w:gridSpan w:val="2"/>
            <w:tcBorders>
              <w:top w:val="single" w:sz="4" w:space="0" w:color="auto"/>
              <w:left w:val="single" w:sz="4" w:space="0" w:color="auto"/>
              <w:bottom w:val="single" w:sz="4" w:space="0" w:color="auto"/>
              <w:right w:val="single" w:sz="4" w:space="0" w:color="auto"/>
            </w:tcBorders>
          </w:tcPr>
          <w:p w14:paraId="3C27DBA4" w14:textId="77777777" w:rsidR="007069F1" w:rsidRPr="00F96A9B" w:rsidRDefault="007069F1">
            <w:pPr>
              <w:rPr>
                <w:rFonts w:ascii="Calibri" w:hAnsi="Calibri"/>
              </w:rPr>
            </w:pPr>
          </w:p>
        </w:tc>
        <w:tc>
          <w:tcPr>
            <w:tcW w:w="430" w:type="dxa"/>
            <w:tcBorders>
              <w:left w:val="single" w:sz="4" w:space="0" w:color="auto"/>
            </w:tcBorders>
          </w:tcPr>
          <w:p w14:paraId="6022070E" w14:textId="77777777" w:rsidR="007069F1" w:rsidRPr="00F96A9B" w:rsidRDefault="007069F1">
            <w:pPr>
              <w:rPr>
                <w:rFonts w:ascii="Calibri" w:hAnsi="Calibri"/>
              </w:rPr>
            </w:pPr>
          </w:p>
        </w:tc>
        <w:tc>
          <w:tcPr>
            <w:tcW w:w="4111" w:type="dxa"/>
            <w:gridSpan w:val="13"/>
            <w:tcBorders>
              <w:right w:val="single" w:sz="4" w:space="0" w:color="auto"/>
            </w:tcBorders>
          </w:tcPr>
          <w:p w14:paraId="1475942F" w14:textId="77777777" w:rsidR="007069F1" w:rsidRPr="00F96A9B" w:rsidRDefault="007069F1" w:rsidP="007069F1">
            <w:pPr>
              <w:rPr>
                <w:rFonts w:ascii="Calibri" w:hAnsi="Calibri"/>
              </w:rPr>
            </w:pPr>
            <w:r w:rsidRPr="00F96A9B">
              <w:rPr>
                <w:rFonts w:ascii="Calibri" w:hAnsi="Calibri"/>
              </w:rPr>
              <w:t>Buy in shared ownership</w:t>
            </w:r>
          </w:p>
        </w:tc>
        <w:tc>
          <w:tcPr>
            <w:tcW w:w="490" w:type="dxa"/>
            <w:tcBorders>
              <w:top w:val="single" w:sz="4" w:space="0" w:color="auto"/>
              <w:left w:val="single" w:sz="4" w:space="0" w:color="auto"/>
              <w:bottom w:val="single" w:sz="4" w:space="0" w:color="auto"/>
              <w:right w:val="single" w:sz="4" w:space="0" w:color="auto"/>
            </w:tcBorders>
          </w:tcPr>
          <w:p w14:paraId="7DC2785B" w14:textId="77777777" w:rsidR="007069F1" w:rsidRPr="00E2654F" w:rsidRDefault="007069F1">
            <w:pPr>
              <w:rPr>
                <w:rFonts w:ascii="Calibri" w:hAnsi="Calibri"/>
                <w:sz w:val="24"/>
                <w:szCs w:val="24"/>
              </w:rPr>
            </w:pPr>
          </w:p>
        </w:tc>
      </w:tr>
      <w:tr w:rsidR="007069F1" w:rsidRPr="00E2654F" w14:paraId="3D270E3E" w14:textId="77777777" w:rsidTr="007069F1">
        <w:trPr>
          <w:trHeight w:val="293"/>
        </w:trPr>
        <w:tc>
          <w:tcPr>
            <w:tcW w:w="3767" w:type="dxa"/>
            <w:gridSpan w:val="5"/>
            <w:tcBorders>
              <w:right w:val="single" w:sz="4" w:space="0" w:color="auto"/>
            </w:tcBorders>
          </w:tcPr>
          <w:p w14:paraId="40B9E59A" w14:textId="77777777" w:rsidR="007069F1" w:rsidRPr="00F96A9B" w:rsidRDefault="007069F1" w:rsidP="00B974AB">
            <w:pPr>
              <w:rPr>
                <w:rFonts w:ascii="Calibri" w:hAnsi="Calibri"/>
              </w:rPr>
            </w:pPr>
            <w:r>
              <w:rPr>
                <w:rFonts w:ascii="Calibri" w:hAnsi="Calibri"/>
              </w:rPr>
              <w:t>Buy a ‘starter home’</w:t>
            </w:r>
            <w:r w:rsidR="00DD0902">
              <w:rPr>
                <w:rFonts w:ascii="Calibri" w:hAnsi="Calibri"/>
              </w:rPr>
              <w:t xml:space="preserve"> (20% discount)</w:t>
            </w:r>
          </w:p>
        </w:tc>
        <w:tc>
          <w:tcPr>
            <w:tcW w:w="447" w:type="dxa"/>
            <w:gridSpan w:val="2"/>
            <w:tcBorders>
              <w:top w:val="single" w:sz="4" w:space="0" w:color="auto"/>
              <w:left w:val="single" w:sz="4" w:space="0" w:color="auto"/>
              <w:bottom w:val="single" w:sz="4" w:space="0" w:color="auto"/>
              <w:right w:val="single" w:sz="4" w:space="0" w:color="auto"/>
            </w:tcBorders>
          </w:tcPr>
          <w:p w14:paraId="36AA1485" w14:textId="77777777" w:rsidR="007069F1" w:rsidRPr="00F96A9B" w:rsidRDefault="007069F1">
            <w:pPr>
              <w:rPr>
                <w:rFonts w:ascii="Calibri" w:hAnsi="Calibri"/>
              </w:rPr>
            </w:pPr>
          </w:p>
        </w:tc>
        <w:tc>
          <w:tcPr>
            <w:tcW w:w="430" w:type="dxa"/>
            <w:tcBorders>
              <w:left w:val="single" w:sz="4" w:space="0" w:color="auto"/>
            </w:tcBorders>
          </w:tcPr>
          <w:p w14:paraId="35E20869" w14:textId="77777777" w:rsidR="007069F1" w:rsidRPr="00F96A9B" w:rsidRDefault="007069F1">
            <w:pPr>
              <w:rPr>
                <w:rFonts w:ascii="Calibri" w:hAnsi="Calibri"/>
              </w:rPr>
            </w:pPr>
          </w:p>
        </w:tc>
        <w:tc>
          <w:tcPr>
            <w:tcW w:w="4111" w:type="dxa"/>
            <w:gridSpan w:val="13"/>
            <w:tcBorders>
              <w:right w:val="single" w:sz="4" w:space="0" w:color="auto"/>
            </w:tcBorders>
          </w:tcPr>
          <w:p w14:paraId="3B6972AC" w14:textId="77777777" w:rsidR="007069F1" w:rsidRPr="00F96A9B" w:rsidRDefault="007069F1" w:rsidP="007069F1">
            <w:pPr>
              <w:rPr>
                <w:rFonts w:ascii="Calibri" w:hAnsi="Calibri"/>
              </w:rPr>
            </w:pPr>
            <w:r w:rsidRPr="00F96A9B">
              <w:rPr>
                <w:rFonts w:ascii="Calibri" w:hAnsi="Calibri"/>
              </w:rPr>
              <w:t xml:space="preserve">Rent from a Housing Association or </w:t>
            </w:r>
          </w:p>
        </w:tc>
        <w:tc>
          <w:tcPr>
            <w:tcW w:w="490" w:type="dxa"/>
            <w:tcBorders>
              <w:top w:val="single" w:sz="4" w:space="0" w:color="auto"/>
              <w:left w:val="single" w:sz="4" w:space="0" w:color="auto"/>
              <w:bottom w:val="single" w:sz="4" w:space="0" w:color="auto"/>
              <w:right w:val="single" w:sz="4" w:space="0" w:color="auto"/>
            </w:tcBorders>
          </w:tcPr>
          <w:p w14:paraId="5760F1BF" w14:textId="77777777" w:rsidR="007069F1" w:rsidRPr="00E2654F" w:rsidRDefault="007069F1">
            <w:pPr>
              <w:rPr>
                <w:rFonts w:ascii="Calibri" w:hAnsi="Calibri"/>
                <w:sz w:val="24"/>
                <w:szCs w:val="24"/>
              </w:rPr>
            </w:pPr>
          </w:p>
        </w:tc>
      </w:tr>
      <w:tr w:rsidR="007069F1" w:rsidRPr="00E2654F" w14:paraId="3F801470" w14:textId="77777777" w:rsidTr="00F80FEE">
        <w:trPr>
          <w:trHeight w:val="293"/>
        </w:trPr>
        <w:tc>
          <w:tcPr>
            <w:tcW w:w="3767" w:type="dxa"/>
            <w:gridSpan w:val="5"/>
            <w:tcBorders>
              <w:right w:val="single" w:sz="4" w:space="0" w:color="auto"/>
            </w:tcBorders>
          </w:tcPr>
          <w:p w14:paraId="1E5A42E8" w14:textId="77777777" w:rsidR="007069F1" w:rsidRPr="00F96A9B" w:rsidRDefault="007069F1" w:rsidP="00B974AB">
            <w:pPr>
              <w:rPr>
                <w:rFonts w:ascii="Calibri" w:hAnsi="Calibri"/>
              </w:rPr>
            </w:pPr>
            <w:r w:rsidRPr="00F96A9B">
              <w:rPr>
                <w:rFonts w:ascii="Calibri" w:hAnsi="Calibri"/>
              </w:rPr>
              <w:t>Rent from a private landlord</w:t>
            </w:r>
          </w:p>
        </w:tc>
        <w:tc>
          <w:tcPr>
            <w:tcW w:w="447" w:type="dxa"/>
            <w:gridSpan w:val="2"/>
            <w:tcBorders>
              <w:top w:val="single" w:sz="4" w:space="0" w:color="auto"/>
              <w:left w:val="single" w:sz="4" w:space="0" w:color="auto"/>
              <w:bottom w:val="single" w:sz="4" w:space="0" w:color="auto"/>
              <w:right w:val="single" w:sz="4" w:space="0" w:color="auto"/>
            </w:tcBorders>
          </w:tcPr>
          <w:p w14:paraId="07C584B8" w14:textId="77777777" w:rsidR="007069F1" w:rsidRPr="00F96A9B" w:rsidRDefault="007069F1">
            <w:pPr>
              <w:rPr>
                <w:rFonts w:ascii="Calibri" w:hAnsi="Calibri"/>
              </w:rPr>
            </w:pPr>
          </w:p>
        </w:tc>
        <w:tc>
          <w:tcPr>
            <w:tcW w:w="430" w:type="dxa"/>
            <w:tcBorders>
              <w:left w:val="single" w:sz="4" w:space="0" w:color="auto"/>
            </w:tcBorders>
          </w:tcPr>
          <w:p w14:paraId="3F81306E" w14:textId="77777777" w:rsidR="007069F1" w:rsidRPr="00F96A9B" w:rsidRDefault="007069F1">
            <w:pPr>
              <w:rPr>
                <w:rFonts w:ascii="Calibri" w:hAnsi="Calibri"/>
              </w:rPr>
            </w:pPr>
          </w:p>
        </w:tc>
        <w:tc>
          <w:tcPr>
            <w:tcW w:w="4111" w:type="dxa"/>
            <w:gridSpan w:val="13"/>
          </w:tcPr>
          <w:p w14:paraId="5A2BBE88" w14:textId="77777777" w:rsidR="007069F1" w:rsidRPr="00F96A9B" w:rsidRDefault="007069F1" w:rsidP="007069F1">
            <w:pPr>
              <w:rPr>
                <w:rFonts w:ascii="Calibri" w:hAnsi="Calibri"/>
              </w:rPr>
            </w:pPr>
            <w:r w:rsidRPr="00F96A9B">
              <w:rPr>
                <w:rFonts w:ascii="Calibri" w:hAnsi="Calibri"/>
              </w:rPr>
              <w:t>Local Authority</w:t>
            </w:r>
          </w:p>
        </w:tc>
        <w:tc>
          <w:tcPr>
            <w:tcW w:w="490" w:type="dxa"/>
            <w:tcBorders>
              <w:top w:val="single" w:sz="4" w:space="0" w:color="auto"/>
            </w:tcBorders>
          </w:tcPr>
          <w:p w14:paraId="5B3947B0" w14:textId="77777777" w:rsidR="007069F1" w:rsidRPr="00E2654F" w:rsidRDefault="007069F1">
            <w:pPr>
              <w:rPr>
                <w:rFonts w:ascii="Calibri" w:hAnsi="Calibri"/>
                <w:sz w:val="24"/>
                <w:szCs w:val="24"/>
              </w:rPr>
            </w:pPr>
          </w:p>
        </w:tc>
      </w:tr>
      <w:tr w:rsidR="001F2F0C" w:rsidRPr="00E2654F" w14:paraId="6E890FF5" w14:textId="77777777" w:rsidTr="00F80FEE">
        <w:trPr>
          <w:trHeight w:val="293"/>
        </w:trPr>
        <w:tc>
          <w:tcPr>
            <w:tcW w:w="3767" w:type="dxa"/>
            <w:gridSpan w:val="5"/>
            <w:tcBorders>
              <w:right w:val="single" w:sz="4" w:space="0" w:color="auto"/>
            </w:tcBorders>
          </w:tcPr>
          <w:p w14:paraId="2F9CDCF0" w14:textId="77777777" w:rsidR="001F2F0C" w:rsidRPr="00F96A9B" w:rsidRDefault="00F80FEE" w:rsidP="00B974AB">
            <w:pPr>
              <w:rPr>
                <w:rFonts w:ascii="Calibri" w:hAnsi="Calibri"/>
              </w:rPr>
            </w:pPr>
            <w:r>
              <w:rPr>
                <w:rFonts w:ascii="Calibri" w:hAnsi="Calibri"/>
              </w:rPr>
              <w:t>Build my own home (‘self build’)</w:t>
            </w:r>
          </w:p>
        </w:tc>
        <w:tc>
          <w:tcPr>
            <w:tcW w:w="447" w:type="dxa"/>
            <w:gridSpan w:val="2"/>
            <w:tcBorders>
              <w:top w:val="single" w:sz="4" w:space="0" w:color="auto"/>
              <w:left w:val="single" w:sz="4" w:space="0" w:color="auto"/>
              <w:bottom w:val="single" w:sz="4" w:space="0" w:color="auto"/>
              <w:right w:val="single" w:sz="4" w:space="0" w:color="auto"/>
            </w:tcBorders>
          </w:tcPr>
          <w:p w14:paraId="2FD4AB45" w14:textId="77777777" w:rsidR="001F2F0C" w:rsidRPr="00F96A9B" w:rsidRDefault="001F2F0C">
            <w:pPr>
              <w:rPr>
                <w:rFonts w:ascii="Calibri" w:hAnsi="Calibri"/>
              </w:rPr>
            </w:pPr>
          </w:p>
        </w:tc>
        <w:tc>
          <w:tcPr>
            <w:tcW w:w="430" w:type="dxa"/>
            <w:tcBorders>
              <w:left w:val="single" w:sz="4" w:space="0" w:color="auto"/>
            </w:tcBorders>
          </w:tcPr>
          <w:p w14:paraId="0CBB45DE" w14:textId="77777777" w:rsidR="001F2F0C" w:rsidRPr="00F96A9B" w:rsidRDefault="001F2F0C">
            <w:pPr>
              <w:rPr>
                <w:rFonts w:ascii="Calibri" w:hAnsi="Calibri"/>
              </w:rPr>
            </w:pPr>
          </w:p>
        </w:tc>
        <w:tc>
          <w:tcPr>
            <w:tcW w:w="4111" w:type="dxa"/>
            <w:gridSpan w:val="13"/>
          </w:tcPr>
          <w:p w14:paraId="07741A49" w14:textId="77777777" w:rsidR="001F2F0C" w:rsidRPr="00F96A9B" w:rsidRDefault="001F2F0C" w:rsidP="001F2F0C">
            <w:pPr>
              <w:rPr>
                <w:rFonts w:ascii="Calibri" w:hAnsi="Calibri"/>
              </w:rPr>
            </w:pPr>
          </w:p>
        </w:tc>
        <w:tc>
          <w:tcPr>
            <w:tcW w:w="490" w:type="dxa"/>
          </w:tcPr>
          <w:p w14:paraId="0C2124AF" w14:textId="77777777" w:rsidR="001F2F0C" w:rsidRPr="00E2654F" w:rsidRDefault="001F2F0C">
            <w:pPr>
              <w:rPr>
                <w:rFonts w:ascii="Calibri" w:hAnsi="Calibri"/>
                <w:sz w:val="24"/>
                <w:szCs w:val="24"/>
              </w:rPr>
            </w:pPr>
          </w:p>
        </w:tc>
      </w:tr>
      <w:tr w:rsidR="00B511B2" w:rsidRPr="00E2654F" w14:paraId="6391E8C5" w14:textId="77777777" w:rsidTr="00F80FEE">
        <w:trPr>
          <w:trHeight w:val="293"/>
        </w:trPr>
        <w:tc>
          <w:tcPr>
            <w:tcW w:w="3767" w:type="dxa"/>
            <w:gridSpan w:val="5"/>
          </w:tcPr>
          <w:p w14:paraId="1B3627A9" w14:textId="77777777" w:rsidR="00B511B2" w:rsidRPr="00F96A9B" w:rsidRDefault="00B511B2" w:rsidP="00B974AB">
            <w:pPr>
              <w:rPr>
                <w:rFonts w:ascii="Calibri" w:hAnsi="Calibri"/>
              </w:rPr>
            </w:pPr>
          </w:p>
        </w:tc>
        <w:tc>
          <w:tcPr>
            <w:tcW w:w="447" w:type="dxa"/>
            <w:gridSpan w:val="2"/>
            <w:tcBorders>
              <w:top w:val="single" w:sz="4" w:space="0" w:color="auto"/>
            </w:tcBorders>
          </w:tcPr>
          <w:p w14:paraId="079C4967" w14:textId="77777777" w:rsidR="00B511B2" w:rsidRPr="00F96A9B" w:rsidRDefault="00B511B2">
            <w:pPr>
              <w:rPr>
                <w:rFonts w:ascii="Calibri" w:hAnsi="Calibri"/>
              </w:rPr>
            </w:pPr>
          </w:p>
        </w:tc>
        <w:tc>
          <w:tcPr>
            <w:tcW w:w="430" w:type="dxa"/>
            <w:tcBorders>
              <w:left w:val="nil"/>
            </w:tcBorders>
          </w:tcPr>
          <w:p w14:paraId="11B8A114" w14:textId="77777777" w:rsidR="00B511B2" w:rsidRPr="00F96A9B" w:rsidRDefault="00B511B2">
            <w:pPr>
              <w:rPr>
                <w:rFonts w:ascii="Calibri" w:hAnsi="Calibri"/>
              </w:rPr>
            </w:pPr>
          </w:p>
        </w:tc>
        <w:tc>
          <w:tcPr>
            <w:tcW w:w="4111" w:type="dxa"/>
            <w:gridSpan w:val="13"/>
          </w:tcPr>
          <w:p w14:paraId="730839A1" w14:textId="77777777" w:rsidR="00B511B2" w:rsidRPr="00F96A9B" w:rsidRDefault="00B511B2" w:rsidP="001F2F0C">
            <w:pPr>
              <w:rPr>
                <w:rFonts w:ascii="Calibri" w:hAnsi="Calibri"/>
              </w:rPr>
            </w:pPr>
          </w:p>
        </w:tc>
        <w:tc>
          <w:tcPr>
            <w:tcW w:w="490" w:type="dxa"/>
          </w:tcPr>
          <w:p w14:paraId="1D97CCA0" w14:textId="77777777" w:rsidR="00B511B2" w:rsidRPr="00E2654F" w:rsidRDefault="00B511B2">
            <w:pPr>
              <w:rPr>
                <w:rFonts w:ascii="Calibri" w:hAnsi="Calibri"/>
                <w:sz w:val="24"/>
                <w:szCs w:val="24"/>
              </w:rPr>
            </w:pPr>
          </w:p>
        </w:tc>
      </w:tr>
      <w:tr w:rsidR="00B974AB" w:rsidRPr="00E2654F" w14:paraId="43749B4E" w14:textId="77777777" w:rsidTr="007069F1">
        <w:tc>
          <w:tcPr>
            <w:tcW w:w="9245" w:type="dxa"/>
            <w:gridSpan w:val="22"/>
          </w:tcPr>
          <w:p w14:paraId="6F9BB4D1" w14:textId="77777777" w:rsidR="00B974AB" w:rsidRPr="00683DA3" w:rsidRDefault="00B974AB" w:rsidP="007069F1">
            <w:pPr>
              <w:spacing w:after="120"/>
              <w:rPr>
                <w:rFonts w:ascii="Calibri" w:hAnsi="Calibri"/>
                <w:b/>
                <w:sz w:val="24"/>
                <w:szCs w:val="24"/>
              </w:rPr>
            </w:pPr>
            <w:r w:rsidRPr="00683DA3">
              <w:rPr>
                <w:rFonts w:ascii="Calibri" w:hAnsi="Calibri"/>
                <w:b/>
                <w:sz w:val="24"/>
                <w:szCs w:val="24"/>
              </w:rPr>
              <w:t>Q</w:t>
            </w:r>
            <w:r w:rsidR="007069F1">
              <w:rPr>
                <w:rFonts w:ascii="Calibri" w:hAnsi="Calibri"/>
                <w:b/>
                <w:sz w:val="24"/>
                <w:szCs w:val="24"/>
              </w:rPr>
              <w:t>9</w:t>
            </w:r>
            <w:r w:rsidRPr="00683DA3">
              <w:rPr>
                <w:rFonts w:ascii="Calibri" w:hAnsi="Calibri"/>
                <w:b/>
                <w:sz w:val="24"/>
                <w:szCs w:val="24"/>
              </w:rPr>
              <w:t xml:space="preserve">. </w:t>
            </w:r>
            <w:r>
              <w:rPr>
                <w:rFonts w:ascii="Calibri" w:hAnsi="Calibri"/>
                <w:b/>
                <w:sz w:val="24"/>
                <w:szCs w:val="24"/>
              </w:rPr>
              <w:t>Ha</w:t>
            </w:r>
            <w:r w:rsidR="007069F1">
              <w:rPr>
                <w:rFonts w:ascii="Calibri" w:hAnsi="Calibri"/>
                <w:b/>
                <w:sz w:val="24"/>
                <w:szCs w:val="24"/>
              </w:rPr>
              <w:t xml:space="preserve">s anyone in the new household </w:t>
            </w:r>
            <w:r>
              <w:rPr>
                <w:rFonts w:ascii="Calibri" w:hAnsi="Calibri"/>
                <w:b/>
                <w:sz w:val="24"/>
                <w:szCs w:val="24"/>
              </w:rPr>
              <w:t>been accepted onto the local Housing Register?</w:t>
            </w:r>
          </w:p>
        </w:tc>
      </w:tr>
      <w:tr w:rsidR="00B974AB" w:rsidRPr="00E2654F" w14:paraId="5DBC787A" w14:textId="77777777" w:rsidTr="007069F1">
        <w:tc>
          <w:tcPr>
            <w:tcW w:w="4159" w:type="dxa"/>
            <w:gridSpan w:val="6"/>
          </w:tcPr>
          <w:p w14:paraId="6B76D008" w14:textId="77777777" w:rsidR="00B974AB" w:rsidRPr="00E2654F" w:rsidRDefault="00B974AB" w:rsidP="005935B3">
            <w:pPr>
              <w:rPr>
                <w:rFonts w:ascii="Calibri" w:hAnsi="Calibri"/>
                <w:sz w:val="24"/>
                <w:szCs w:val="24"/>
              </w:rPr>
            </w:pPr>
          </w:p>
        </w:tc>
        <w:tc>
          <w:tcPr>
            <w:tcW w:w="2595" w:type="dxa"/>
            <w:gridSpan w:val="7"/>
          </w:tcPr>
          <w:p w14:paraId="4817B4CC" w14:textId="77777777" w:rsidR="00B974AB" w:rsidRPr="00E2654F" w:rsidRDefault="00B974AB" w:rsidP="006A5C11">
            <w:pPr>
              <w:jc w:val="right"/>
              <w:rPr>
                <w:rFonts w:ascii="Calibri" w:hAnsi="Calibri"/>
                <w:sz w:val="24"/>
                <w:szCs w:val="24"/>
              </w:rPr>
            </w:pPr>
          </w:p>
        </w:tc>
        <w:tc>
          <w:tcPr>
            <w:tcW w:w="713" w:type="dxa"/>
            <w:gridSpan w:val="4"/>
            <w:tcBorders>
              <w:right w:val="single" w:sz="4" w:space="0" w:color="auto"/>
            </w:tcBorders>
          </w:tcPr>
          <w:p w14:paraId="507FD38B" w14:textId="77777777" w:rsidR="00B974AB" w:rsidRPr="00E2654F" w:rsidRDefault="00B974AB" w:rsidP="006A5C11">
            <w:pPr>
              <w:jc w:val="right"/>
              <w:rPr>
                <w:rFonts w:ascii="Calibri" w:hAnsi="Calibri"/>
                <w:sz w:val="24"/>
                <w:szCs w:val="24"/>
              </w:rPr>
            </w:pPr>
            <w:r>
              <w:rPr>
                <w:rFonts w:ascii="Calibri" w:hAnsi="Calibri"/>
                <w:sz w:val="24"/>
                <w:szCs w:val="24"/>
              </w:rPr>
              <w:t>Yes</w:t>
            </w:r>
          </w:p>
        </w:tc>
        <w:tc>
          <w:tcPr>
            <w:tcW w:w="426" w:type="dxa"/>
            <w:tcBorders>
              <w:top w:val="single" w:sz="4" w:space="0" w:color="auto"/>
              <w:left w:val="single" w:sz="4" w:space="0" w:color="auto"/>
              <w:bottom w:val="single" w:sz="4" w:space="0" w:color="auto"/>
              <w:right w:val="single" w:sz="4" w:space="0" w:color="auto"/>
            </w:tcBorders>
          </w:tcPr>
          <w:p w14:paraId="52E368BE" w14:textId="77777777" w:rsidR="00B974AB" w:rsidRPr="00E2654F" w:rsidRDefault="00B974AB" w:rsidP="006A5C11">
            <w:pPr>
              <w:jc w:val="right"/>
              <w:rPr>
                <w:rFonts w:ascii="Calibri" w:hAnsi="Calibri"/>
                <w:sz w:val="24"/>
                <w:szCs w:val="24"/>
              </w:rPr>
            </w:pPr>
          </w:p>
        </w:tc>
        <w:tc>
          <w:tcPr>
            <w:tcW w:w="283" w:type="dxa"/>
            <w:tcBorders>
              <w:left w:val="single" w:sz="4" w:space="0" w:color="auto"/>
            </w:tcBorders>
          </w:tcPr>
          <w:p w14:paraId="7936146A" w14:textId="77777777" w:rsidR="00B974AB" w:rsidRPr="00E2654F" w:rsidRDefault="00B974AB" w:rsidP="006A5C11">
            <w:pPr>
              <w:jc w:val="right"/>
              <w:rPr>
                <w:rFonts w:ascii="Calibri" w:hAnsi="Calibri"/>
                <w:sz w:val="24"/>
                <w:szCs w:val="24"/>
              </w:rPr>
            </w:pPr>
          </w:p>
        </w:tc>
        <w:tc>
          <w:tcPr>
            <w:tcW w:w="579" w:type="dxa"/>
            <w:gridSpan w:val="2"/>
            <w:tcBorders>
              <w:right w:val="single" w:sz="4" w:space="0" w:color="auto"/>
            </w:tcBorders>
          </w:tcPr>
          <w:p w14:paraId="2ABA2D15" w14:textId="77777777" w:rsidR="00B974AB" w:rsidRPr="00E2654F" w:rsidRDefault="00B974AB" w:rsidP="006A5C11">
            <w:pPr>
              <w:jc w:val="right"/>
              <w:rPr>
                <w:rFonts w:ascii="Calibri" w:hAnsi="Calibri"/>
                <w:sz w:val="24"/>
                <w:szCs w:val="24"/>
              </w:rPr>
            </w:pPr>
            <w:r>
              <w:rPr>
                <w:rFonts w:ascii="Calibri" w:hAnsi="Calibri"/>
                <w:sz w:val="24"/>
                <w:szCs w:val="24"/>
              </w:rPr>
              <w:t>No</w:t>
            </w:r>
          </w:p>
        </w:tc>
        <w:tc>
          <w:tcPr>
            <w:tcW w:w="490" w:type="dxa"/>
            <w:tcBorders>
              <w:top w:val="single" w:sz="4" w:space="0" w:color="auto"/>
              <w:left w:val="single" w:sz="4" w:space="0" w:color="auto"/>
              <w:bottom w:val="single" w:sz="4" w:space="0" w:color="auto"/>
              <w:right w:val="single" w:sz="4" w:space="0" w:color="auto"/>
            </w:tcBorders>
          </w:tcPr>
          <w:p w14:paraId="43603ACC" w14:textId="77777777" w:rsidR="00B974AB" w:rsidRPr="00E2654F" w:rsidRDefault="00B974AB">
            <w:pPr>
              <w:rPr>
                <w:rFonts w:ascii="Calibri" w:hAnsi="Calibri"/>
                <w:sz w:val="24"/>
                <w:szCs w:val="24"/>
              </w:rPr>
            </w:pPr>
          </w:p>
        </w:tc>
      </w:tr>
      <w:tr w:rsidR="00B974AB" w:rsidRPr="00683DA3" w14:paraId="5D08A5A6" w14:textId="77777777" w:rsidTr="007069F1">
        <w:tc>
          <w:tcPr>
            <w:tcW w:w="9245" w:type="dxa"/>
            <w:gridSpan w:val="22"/>
          </w:tcPr>
          <w:p w14:paraId="2266CE64" w14:textId="77777777" w:rsidR="00B974AB" w:rsidRPr="00683DA3" w:rsidRDefault="00B974AB" w:rsidP="005D5F1A">
            <w:pPr>
              <w:spacing w:before="120" w:after="120"/>
              <w:rPr>
                <w:rFonts w:ascii="Calibri" w:hAnsi="Calibri"/>
                <w:b/>
                <w:sz w:val="24"/>
                <w:szCs w:val="24"/>
              </w:rPr>
            </w:pPr>
            <w:r w:rsidRPr="00683DA3">
              <w:rPr>
                <w:rFonts w:ascii="Calibri" w:hAnsi="Calibri"/>
                <w:b/>
                <w:sz w:val="24"/>
                <w:szCs w:val="24"/>
              </w:rPr>
              <w:t>Q</w:t>
            </w:r>
            <w:r w:rsidR="005D5F1A">
              <w:rPr>
                <w:rFonts w:ascii="Calibri" w:hAnsi="Calibri"/>
                <w:b/>
                <w:sz w:val="24"/>
                <w:szCs w:val="24"/>
              </w:rPr>
              <w:t>9a</w:t>
            </w:r>
            <w:r w:rsidRPr="00683DA3">
              <w:rPr>
                <w:rFonts w:ascii="Calibri" w:hAnsi="Calibri"/>
                <w:b/>
                <w:sz w:val="24"/>
                <w:szCs w:val="24"/>
              </w:rPr>
              <w:t>. If yes, what priority banding have you been given?</w:t>
            </w:r>
          </w:p>
        </w:tc>
      </w:tr>
      <w:tr w:rsidR="006A5C11" w:rsidRPr="00683DA3" w14:paraId="1CC016DF" w14:textId="77777777" w:rsidTr="006A5C11">
        <w:tc>
          <w:tcPr>
            <w:tcW w:w="1384" w:type="dxa"/>
            <w:tcBorders>
              <w:right w:val="single" w:sz="4" w:space="0" w:color="auto"/>
            </w:tcBorders>
          </w:tcPr>
          <w:p w14:paraId="2FC7AA8C" w14:textId="77777777" w:rsidR="007069F1" w:rsidRPr="00A621BA" w:rsidRDefault="007069F1" w:rsidP="006A5C11">
            <w:pPr>
              <w:jc w:val="right"/>
              <w:rPr>
                <w:rFonts w:ascii="Calibri" w:hAnsi="Calibri"/>
                <w:sz w:val="24"/>
                <w:szCs w:val="24"/>
              </w:rPr>
            </w:pPr>
            <w:r w:rsidRPr="00A621BA">
              <w:rPr>
                <w:rFonts w:ascii="Calibri" w:hAnsi="Calibri"/>
                <w:sz w:val="24"/>
                <w:szCs w:val="24"/>
              </w:rPr>
              <w:t>Band A</w:t>
            </w:r>
          </w:p>
        </w:tc>
        <w:tc>
          <w:tcPr>
            <w:tcW w:w="465" w:type="dxa"/>
            <w:tcBorders>
              <w:top w:val="single" w:sz="4" w:space="0" w:color="auto"/>
              <w:left w:val="single" w:sz="4" w:space="0" w:color="auto"/>
              <w:bottom w:val="single" w:sz="4" w:space="0" w:color="auto"/>
              <w:right w:val="single" w:sz="4" w:space="0" w:color="auto"/>
            </w:tcBorders>
          </w:tcPr>
          <w:p w14:paraId="19E67D27" w14:textId="77777777" w:rsidR="007069F1" w:rsidRPr="00A621BA" w:rsidRDefault="007069F1" w:rsidP="006A5C11">
            <w:pPr>
              <w:jc w:val="right"/>
              <w:rPr>
                <w:rFonts w:ascii="Calibri" w:hAnsi="Calibri"/>
                <w:sz w:val="24"/>
                <w:szCs w:val="24"/>
              </w:rPr>
            </w:pPr>
          </w:p>
        </w:tc>
        <w:tc>
          <w:tcPr>
            <w:tcW w:w="1378" w:type="dxa"/>
            <w:tcBorders>
              <w:left w:val="single" w:sz="4" w:space="0" w:color="auto"/>
              <w:right w:val="single" w:sz="4" w:space="0" w:color="auto"/>
            </w:tcBorders>
          </w:tcPr>
          <w:p w14:paraId="3A5BEECD" w14:textId="77777777" w:rsidR="007069F1" w:rsidRPr="00A621BA" w:rsidRDefault="007069F1" w:rsidP="006A5C11">
            <w:pPr>
              <w:jc w:val="right"/>
              <w:rPr>
                <w:rFonts w:ascii="Calibri" w:hAnsi="Calibri"/>
                <w:sz w:val="24"/>
                <w:szCs w:val="24"/>
              </w:rPr>
            </w:pPr>
            <w:r w:rsidRPr="00A621BA">
              <w:rPr>
                <w:rFonts w:ascii="Calibri" w:hAnsi="Calibri"/>
                <w:sz w:val="24"/>
                <w:szCs w:val="24"/>
              </w:rPr>
              <w:t>Band B</w:t>
            </w:r>
          </w:p>
        </w:tc>
        <w:tc>
          <w:tcPr>
            <w:tcW w:w="471" w:type="dxa"/>
            <w:tcBorders>
              <w:top w:val="single" w:sz="4" w:space="0" w:color="auto"/>
              <w:left w:val="single" w:sz="4" w:space="0" w:color="auto"/>
              <w:bottom w:val="single" w:sz="4" w:space="0" w:color="auto"/>
              <w:right w:val="single" w:sz="4" w:space="0" w:color="auto"/>
            </w:tcBorders>
          </w:tcPr>
          <w:p w14:paraId="73E4F9B3" w14:textId="77777777" w:rsidR="007069F1" w:rsidRPr="00A621BA" w:rsidRDefault="007069F1" w:rsidP="006A5C11">
            <w:pPr>
              <w:jc w:val="right"/>
              <w:rPr>
                <w:rFonts w:ascii="Calibri" w:hAnsi="Calibri"/>
                <w:sz w:val="24"/>
                <w:szCs w:val="24"/>
              </w:rPr>
            </w:pPr>
          </w:p>
        </w:tc>
        <w:tc>
          <w:tcPr>
            <w:tcW w:w="1372" w:type="dxa"/>
            <w:gridSpan w:val="5"/>
            <w:tcBorders>
              <w:left w:val="single" w:sz="4" w:space="0" w:color="auto"/>
              <w:right w:val="single" w:sz="4" w:space="0" w:color="auto"/>
            </w:tcBorders>
          </w:tcPr>
          <w:p w14:paraId="324C2FF4" w14:textId="77777777" w:rsidR="007069F1" w:rsidRPr="00A621BA" w:rsidRDefault="007069F1" w:rsidP="006A5C11">
            <w:pPr>
              <w:jc w:val="right"/>
              <w:rPr>
                <w:rFonts w:ascii="Calibri" w:hAnsi="Calibri"/>
                <w:sz w:val="24"/>
                <w:szCs w:val="24"/>
              </w:rPr>
            </w:pPr>
            <w:r w:rsidRPr="00A621BA">
              <w:rPr>
                <w:rFonts w:ascii="Calibri" w:hAnsi="Calibri"/>
                <w:sz w:val="24"/>
                <w:szCs w:val="24"/>
              </w:rPr>
              <w:t>Band C</w:t>
            </w:r>
          </w:p>
        </w:tc>
        <w:tc>
          <w:tcPr>
            <w:tcW w:w="477" w:type="dxa"/>
            <w:gridSpan w:val="2"/>
            <w:tcBorders>
              <w:top w:val="single" w:sz="4" w:space="0" w:color="auto"/>
              <w:left w:val="single" w:sz="4" w:space="0" w:color="auto"/>
              <w:bottom w:val="single" w:sz="4" w:space="0" w:color="auto"/>
              <w:right w:val="single" w:sz="4" w:space="0" w:color="auto"/>
            </w:tcBorders>
          </w:tcPr>
          <w:p w14:paraId="2FD87B15" w14:textId="77777777" w:rsidR="007069F1" w:rsidRPr="00A621BA" w:rsidRDefault="007069F1" w:rsidP="006A5C11">
            <w:pPr>
              <w:jc w:val="right"/>
              <w:rPr>
                <w:rFonts w:ascii="Calibri" w:hAnsi="Calibri"/>
                <w:sz w:val="24"/>
                <w:szCs w:val="24"/>
              </w:rPr>
            </w:pPr>
          </w:p>
        </w:tc>
        <w:tc>
          <w:tcPr>
            <w:tcW w:w="1365" w:type="dxa"/>
            <w:gridSpan w:val="3"/>
            <w:tcBorders>
              <w:left w:val="single" w:sz="4" w:space="0" w:color="auto"/>
              <w:right w:val="single" w:sz="4" w:space="0" w:color="auto"/>
            </w:tcBorders>
          </w:tcPr>
          <w:p w14:paraId="1EF6AD7F" w14:textId="77777777" w:rsidR="007069F1" w:rsidRPr="00A621BA" w:rsidRDefault="006A5C11" w:rsidP="006A5C11">
            <w:pPr>
              <w:jc w:val="right"/>
              <w:rPr>
                <w:rFonts w:ascii="Calibri" w:hAnsi="Calibri"/>
                <w:sz w:val="24"/>
                <w:szCs w:val="24"/>
              </w:rPr>
            </w:pPr>
            <w:r w:rsidRPr="00A621BA">
              <w:rPr>
                <w:rFonts w:ascii="Calibri" w:hAnsi="Calibri"/>
                <w:sz w:val="24"/>
                <w:szCs w:val="24"/>
              </w:rPr>
              <w:t>Band D</w:t>
            </w:r>
          </w:p>
        </w:tc>
        <w:tc>
          <w:tcPr>
            <w:tcW w:w="484" w:type="dxa"/>
            <w:gridSpan w:val="2"/>
            <w:tcBorders>
              <w:top w:val="single" w:sz="4" w:space="0" w:color="auto"/>
              <w:left w:val="single" w:sz="4" w:space="0" w:color="auto"/>
              <w:bottom w:val="single" w:sz="4" w:space="0" w:color="auto"/>
              <w:right w:val="single" w:sz="4" w:space="0" w:color="auto"/>
            </w:tcBorders>
          </w:tcPr>
          <w:p w14:paraId="786AA4F2" w14:textId="77777777" w:rsidR="007069F1" w:rsidRPr="00A621BA" w:rsidRDefault="007069F1" w:rsidP="006A5C11">
            <w:pPr>
              <w:jc w:val="right"/>
              <w:rPr>
                <w:rFonts w:ascii="Calibri" w:hAnsi="Calibri"/>
                <w:sz w:val="24"/>
                <w:szCs w:val="24"/>
              </w:rPr>
            </w:pPr>
          </w:p>
        </w:tc>
        <w:tc>
          <w:tcPr>
            <w:tcW w:w="1359" w:type="dxa"/>
            <w:gridSpan w:val="5"/>
            <w:tcBorders>
              <w:left w:val="single" w:sz="4" w:space="0" w:color="auto"/>
              <w:right w:val="single" w:sz="4" w:space="0" w:color="auto"/>
            </w:tcBorders>
          </w:tcPr>
          <w:p w14:paraId="2E46C084" w14:textId="77777777" w:rsidR="007069F1" w:rsidRPr="00A621BA" w:rsidRDefault="006A5C11" w:rsidP="006A5C11">
            <w:pPr>
              <w:jc w:val="right"/>
              <w:rPr>
                <w:rFonts w:ascii="Calibri" w:hAnsi="Calibri"/>
                <w:sz w:val="24"/>
                <w:szCs w:val="24"/>
              </w:rPr>
            </w:pPr>
            <w:r w:rsidRPr="00A621BA">
              <w:rPr>
                <w:rFonts w:ascii="Calibri" w:hAnsi="Calibri"/>
                <w:sz w:val="24"/>
                <w:szCs w:val="24"/>
              </w:rPr>
              <w:t>Not sure</w:t>
            </w:r>
          </w:p>
        </w:tc>
        <w:tc>
          <w:tcPr>
            <w:tcW w:w="490" w:type="dxa"/>
            <w:tcBorders>
              <w:top w:val="single" w:sz="4" w:space="0" w:color="auto"/>
              <w:left w:val="single" w:sz="4" w:space="0" w:color="auto"/>
              <w:bottom w:val="single" w:sz="4" w:space="0" w:color="auto"/>
              <w:right w:val="single" w:sz="4" w:space="0" w:color="auto"/>
            </w:tcBorders>
          </w:tcPr>
          <w:p w14:paraId="6B54514E" w14:textId="77777777" w:rsidR="007069F1" w:rsidRPr="00A621BA" w:rsidRDefault="007069F1" w:rsidP="006A5C11">
            <w:pPr>
              <w:jc w:val="right"/>
              <w:rPr>
                <w:rFonts w:ascii="Calibri" w:hAnsi="Calibri"/>
                <w:sz w:val="24"/>
                <w:szCs w:val="24"/>
              </w:rPr>
            </w:pPr>
          </w:p>
        </w:tc>
      </w:tr>
      <w:tr w:rsidR="00B974AB" w:rsidRPr="00683DA3" w14:paraId="23FB8FB3" w14:textId="77777777" w:rsidTr="007069F1">
        <w:tc>
          <w:tcPr>
            <w:tcW w:w="9245" w:type="dxa"/>
            <w:gridSpan w:val="22"/>
          </w:tcPr>
          <w:p w14:paraId="103A3478" w14:textId="77777777" w:rsidR="00B974AB" w:rsidRPr="00683DA3" w:rsidRDefault="00B974AB" w:rsidP="005D5F1A">
            <w:pPr>
              <w:spacing w:before="240" w:after="120"/>
              <w:rPr>
                <w:rFonts w:ascii="Calibri" w:hAnsi="Calibri"/>
                <w:b/>
                <w:sz w:val="24"/>
                <w:szCs w:val="24"/>
              </w:rPr>
            </w:pPr>
            <w:r w:rsidRPr="00683DA3">
              <w:rPr>
                <w:rFonts w:ascii="Calibri" w:hAnsi="Calibri"/>
                <w:b/>
                <w:sz w:val="24"/>
                <w:szCs w:val="24"/>
              </w:rPr>
              <w:t>Q</w:t>
            </w:r>
            <w:r w:rsidR="00D0070B">
              <w:rPr>
                <w:rFonts w:ascii="Calibri" w:hAnsi="Calibri"/>
                <w:b/>
                <w:sz w:val="24"/>
                <w:szCs w:val="24"/>
              </w:rPr>
              <w:t>1</w:t>
            </w:r>
            <w:r w:rsidR="005D5F1A">
              <w:rPr>
                <w:rFonts w:ascii="Calibri" w:hAnsi="Calibri"/>
                <w:b/>
                <w:sz w:val="24"/>
                <w:szCs w:val="24"/>
              </w:rPr>
              <w:t>0</w:t>
            </w:r>
            <w:r w:rsidRPr="00683DA3">
              <w:rPr>
                <w:rFonts w:ascii="Calibri" w:hAnsi="Calibri"/>
                <w:b/>
                <w:sz w:val="24"/>
                <w:szCs w:val="24"/>
              </w:rPr>
              <w:t xml:space="preserve">. </w:t>
            </w:r>
            <w:r w:rsidRPr="00AA3364">
              <w:rPr>
                <w:rFonts w:ascii="Calibri" w:hAnsi="Calibri"/>
                <w:b/>
                <w:sz w:val="24"/>
                <w:szCs w:val="24"/>
              </w:rPr>
              <w:t>Have you been approved for Shared Ownership or any other Low Cost Home Ownership scheme by the Help to Buy Agent</w:t>
            </w:r>
            <w:r w:rsidR="005C3AEE">
              <w:rPr>
                <w:rFonts w:ascii="Calibri" w:hAnsi="Calibri"/>
                <w:b/>
                <w:sz w:val="24"/>
                <w:szCs w:val="24"/>
              </w:rPr>
              <w:t xml:space="preserve"> (</w:t>
            </w:r>
            <w:proofErr w:type="spellStart"/>
            <w:r w:rsidR="005C3AEE">
              <w:rPr>
                <w:rFonts w:ascii="Calibri" w:hAnsi="Calibri"/>
                <w:b/>
                <w:sz w:val="24"/>
                <w:szCs w:val="24"/>
              </w:rPr>
              <w:t>bpha</w:t>
            </w:r>
            <w:proofErr w:type="spellEnd"/>
            <w:r w:rsidR="005C3AEE">
              <w:rPr>
                <w:rFonts w:ascii="Calibri" w:hAnsi="Calibri"/>
                <w:b/>
                <w:sz w:val="24"/>
                <w:szCs w:val="24"/>
              </w:rPr>
              <w:t>)</w:t>
            </w:r>
            <w:r w:rsidRPr="00AA3364">
              <w:rPr>
                <w:rFonts w:ascii="Calibri" w:hAnsi="Calibri"/>
                <w:b/>
                <w:sz w:val="24"/>
                <w:szCs w:val="24"/>
              </w:rPr>
              <w:t>?</w:t>
            </w:r>
          </w:p>
        </w:tc>
      </w:tr>
      <w:tr w:rsidR="00B974AB" w:rsidRPr="00E2654F" w14:paraId="5A470DD7" w14:textId="77777777" w:rsidTr="007069F1">
        <w:trPr>
          <w:trHeight w:val="293"/>
        </w:trPr>
        <w:tc>
          <w:tcPr>
            <w:tcW w:w="4159" w:type="dxa"/>
            <w:gridSpan w:val="6"/>
          </w:tcPr>
          <w:p w14:paraId="04C49109" w14:textId="77777777" w:rsidR="00B974AB" w:rsidRPr="00E2654F" w:rsidRDefault="00B974AB" w:rsidP="00FD6A60">
            <w:pPr>
              <w:rPr>
                <w:rFonts w:ascii="Calibri" w:hAnsi="Calibri"/>
                <w:sz w:val="24"/>
                <w:szCs w:val="24"/>
              </w:rPr>
            </w:pPr>
          </w:p>
        </w:tc>
        <w:tc>
          <w:tcPr>
            <w:tcW w:w="2595" w:type="dxa"/>
            <w:gridSpan w:val="7"/>
          </w:tcPr>
          <w:p w14:paraId="03FCB2EE" w14:textId="77777777" w:rsidR="00B974AB" w:rsidRPr="00E2654F" w:rsidRDefault="00B974AB" w:rsidP="00FD6A60">
            <w:pPr>
              <w:rPr>
                <w:rFonts w:ascii="Calibri" w:hAnsi="Calibri"/>
                <w:sz w:val="24"/>
                <w:szCs w:val="24"/>
              </w:rPr>
            </w:pPr>
          </w:p>
        </w:tc>
        <w:tc>
          <w:tcPr>
            <w:tcW w:w="713" w:type="dxa"/>
            <w:gridSpan w:val="4"/>
            <w:tcBorders>
              <w:right w:val="single" w:sz="4" w:space="0" w:color="auto"/>
            </w:tcBorders>
          </w:tcPr>
          <w:p w14:paraId="106911D5" w14:textId="77777777" w:rsidR="00B974AB" w:rsidRPr="00E2654F" w:rsidRDefault="00B974AB" w:rsidP="006A5C11">
            <w:pPr>
              <w:jc w:val="right"/>
              <w:rPr>
                <w:rFonts w:ascii="Calibri" w:hAnsi="Calibri"/>
                <w:sz w:val="24"/>
                <w:szCs w:val="24"/>
              </w:rPr>
            </w:pPr>
            <w:r>
              <w:rPr>
                <w:rFonts w:ascii="Calibri" w:hAnsi="Calibri"/>
                <w:sz w:val="24"/>
                <w:szCs w:val="24"/>
              </w:rPr>
              <w:t>Yes</w:t>
            </w:r>
          </w:p>
        </w:tc>
        <w:tc>
          <w:tcPr>
            <w:tcW w:w="426" w:type="dxa"/>
            <w:tcBorders>
              <w:top w:val="single" w:sz="4" w:space="0" w:color="auto"/>
              <w:left w:val="single" w:sz="4" w:space="0" w:color="auto"/>
              <w:bottom w:val="single" w:sz="4" w:space="0" w:color="auto"/>
              <w:right w:val="single" w:sz="4" w:space="0" w:color="auto"/>
            </w:tcBorders>
          </w:tcPr>
          <w:p w14:paraId="29DDC2CA" w14:textId="77777777" w:rsidR="00B974AB" w:rsidRPr="00E2654F" w:rsidRDefault="00B974AB" w:rsidP="006A5C11">
            <w:pPr>
              <w:jc w:val="right"/>
              <w:rPr>
                <w:rFonts w:ascii="Calibri" w:hAnsi="Calibri"/>
                <w:sz w:val="24"/>
                <w:szCs w:val="24"/>
              </w:rPr>
            </w:pPr>
          </w:p>
        </w:tc>
        <w:tc>
          <w:tcPr>
            <w:tcW w:w="283" w:type="dxa"/>
            <w:tcBorders>
              <w:left w:val="single" w:sz="4" w:space="0" w:color="auto"/>
            </w:tcBorders>
          </w:tcPr>
          <w:p w14:paraId="3B8691E1" w14:textId="77777777" w:rsidR="00B974AB" w:rsidRPr="00E2654F" w:rsidRDefault="00B974AB" w:rsidP="006A5C11">
            <w:pPr>
              <w:jc w:val="right"/>
              <w:rPr>
                <w:rFonts w:ascii="Calibri" w:hAnsi="Calibri"/>
                <w:sz w:val="24"/>
                <w:szCs w:val="24"/>
              </w:rPr>
            </w:pPr>
          </w:p>
        </w:tc>
        <w:tc>
          <w:tcPr>
            <w:tcW w:w="579" w:type="dxa"/>
            <w:gridSpan w:val="2"/>
            <w:tcBorders>
              <w:right w:val="single" w:sz="4" w:space="0" w:color="auto"/>
            </w:tcBorders>
          </w:tcPr>
          <w:p w14:paraId="34973E0E" w14:textId="77777777" w:rsidR="00B974AB" w:rsidRPr="00E2654F" w:rsidRDefault="00B974AB" w:rsidP="006A5C11">
            <w:pPr>
              <w:jc w:val="right"/>
              <w:rPr>
                <w:rFonts w:ascii="Calibri" w:hAnsi="Calibri"/>
                <w:sz w:val="24"/>
                <w:szCs w:val="24"/>
              </w:rPr>
            </w:pPr>
            <w:r>
              <w:rPr>
                <w:rFonts w:ascii="Calibri" w:hAnsi="Calibri"/>
                <w:sz w:val="24"/>
                <w:szCs w:val="24"/>
              </w:rPr>
              <w:t>No</w:t>
            </w:r>
          </w:p>
        </w:tc>
        <w:tc>
          <w:tcPr>
            <w:tcW w:w="490" w:type="dxa"/>
            <w:tcBorders>
              <w:top w:val="single" w:sz="4" w:space="0" w:color="auto"/>
              <w:left w:val="single" w:sz="4" w:space="0" w:color="auto"/>
              <w:bottom w:val="single" w:sz="4" w:space="0" w:color="auto"/>
              <w:right w:val="single" w:sz="4" w:space="0" w:color="auto"/>
            </w:tcBorders>
          </w:tcPr>
          <w:p w14:paraId="29346658" w14:textId="77777777" w:rsidR="00B974AB" w:rsidRPr="00E2654F" w:rsidRDefault="00B974AB" w:rsidP="006A5C11">
            <w:pPr>
              <w:jc w:val="right"/>
              <w:rPr>
                <w:rFonts w:ascii="Calibri" w:hAnsi="Calibri"/>
                <w:sz w:val="24"/>
                <w:szCs w:val="24"/>
              </w:rPr>
            </w:pPr>
          </w:p>
        </w:tc>
      </w:tr>
    </w:tbl>
    <w:p w14:paraId="72EAE312" w14:textId="77777777" w:rsidR="006A5C11" w:rsidRDefault="006A5C11">
      <w:r>
        <w:br w:type="page"/>
      </w: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84"/>
        <w:gridCol w:w="480"/>
        <w:gridCol w:w="993"/>
        <w:gridCol w:w="661"/>
        <w:gridCol w:w="61"/>
        <w:gridCol w:w="197"/>
        <w:gridCol w:w="7"/>
        <w:gridCol w:w="517"/>
        <w:gridCol w:w="83"/>
        <w:gridCol w:w="64"/>
        <w:gridCol w:w="38"/>
        <w:gridCol w:w="7"/>
        <w:gridCol w:w="233"/>
        <w:gridCol w:w="431"/>
        <w:gridCol w:w="9"/>
        <w:gridCol w:w="45"/>
        <w:gridCol w:w="567"/>
        <w:gridCol w:w="284"/>
        <w:gridCol w:w="266"/>
        <w:gridCol w:w="159"/>
        <w:gridCol w:w="297"/>
        <w:gridCol w:w="1005"/>
        <w:gridCol w:w="1006"/>
        <w:gridCol w:w="368"/>
        <w:gridCol w:w="17"/>
        <w:gridCol w:w="632"/>
      </w:tblGrid>
      <w:tr w:rsidR="00A02A8E" w:rsidRPr="00E2654F" w14:paraId="46C3239E" w14:textId="77777777" w:rsidTr="007069F1">
        <w:tc>
          <w:tcPr>
            <w:tcW w:w="3734" w:type="dxa"/>
            <w:gridSpan w:val="9"/>
          </w:tcPr>
          <w:p w14:paraId="38160DF2" w14:textId="6F9EEABB" w:rsidR="00A02A8E" w:rsidRPr="00E2654F" w:rsidRDefault="00A02A8E" w:rsidP="008D34D0">
            <w:pPr>
              <w:spacing w:before="60"/>
              <w:rPr>
                <w:sz w:val="24"/>
                <w:szCs w:val="24"/>
              </w:rPr>
            </w:pPr>
            <w:r w:rsidRPr="00E2654F">
              <w:rPr>
                <w:b/>
                <w:sz w:val="24"/>
                <w:szCs w:val="24"/>
              </w:rPr>
              <w:lastRenderedPageBreak/>
              <w:t>Q</w:t>
            </w:r>
            <w:r w:rsidR="00D0070B">
              <w:rPr>
                <w:b/>
                <w:sz w:val="24"/>
                <w:szCs w:val="24"/>
              </w:rPr>
              <w:t>1</w:t>
            </w:r>
            <w:r w:rsidR="005D5F1A">
              <w:rPr>
                <w:b/>
                <w:sz w:val="24"/>
                <w:szCs w:val="24"/>
              </w:rPr>
              <w:t>1</w:t>
            </w:r>
            <w:r w:rsidRPr="00E2654F">
              <w:rPr>
                <w:b/>
                <w:sz w:val="24"/>
                <w:szCs w:val="24"/>
              </w:rPr>
              <w:t xml:space="preserve">a. Do you live in </w:t>
            </w:r>
            <w:r w:rsidR="00EA79D7">
              <w:rPr>
                <w:b/>
                <w:sz w:val="24"/>
                <w:szCs w:val="24"/>
              </w:rPr>
              <w:t>Sut</w:t>
            </w:r>
            <w:r w:rsidR="00132136">
              <w:rPr>
                <w:b/>
                <w:sz w:val="24"/>
                <w:szCs w:val="24"/>
              </w:rPr>
              <w:t>ton</w:t>
            </w:r>
            <w:r w:rsidRPr="00E2654F">
              <w:rPr>
                <w:b/>
                <w:sz w:val="24"/>
                <w:szCs w:val="24"/>
              </w:rPr>
              <w:t>?</w:t>
            </w:r>
            <w:r w:rsidRPr="00E2654F">
              <w:rPr>
                <w:sz w:val="24"/>
                <w:szCs w:val="24"/>
              </w:rPr>
              <w:t xml:space="preserve"> (tick):</w:t>
            </w:r>
          </w:p>
        </w:tc>
        <w:tc>
          <w:tcPr>
            <w:tcW w:w="5511" w:type="dxa"/>
            <w:gridSpan w:val="18"/>
          </w:tcPr>
          <w:p w14:paraId="4121BFAD" w14:textId="5EF8AC00" w:rsidR="00A02A8E" w:rsidRPr="00E2654F" w:rsidRDefault="00A02A8E" w:rsidP="00EC0EC3">
            <w:pPr>
              <w:spacing w:before="60"/>
              <w:rPr>
                <w:b/>
                <w:sz w:val="24"/>
                <w:szCs w:val="24"/>
              </w:rPr>
            </w:pPr>
            <w:r w:rsidRPr="00E2654F">
              <w:rPr>
                <w:b/>
                <w:sz w:val="24"/>
                <w:szCs w:val="24"/>
              </w:rPr>
              <w:t>Q</w:t>
            </w:r>
            <w:r w:rsidR="00D0070B">
              <w:rPr>
                <w:b/>
                <w:sz w:val="24"/>
                <w:szCs w:val="24"/>
              </w:rPr>
              <w:t>1</w:t>
            </w:r>
            <w:r w:rsidR="005D5F1A">
              <w:rPr>
                <w:b/>
                <w:sz w:val="24"/>
                <w:szCs w:val="24"/>
              </w:rPr>
              <w:t>1</w:t>
            </w:r>
            <w:r w:rsidRPr="00E2654F">
              <w:rPr>
                <w:b/>
                <w:sz w:val="24"/>
                <w:szCs w:val="24"/>
              </w:rPr>
              <w:t xml:space="preserve">b. If yes, how long have you lived in </w:t>
            </w:r>
            <w:r w:rsidR="00EA79D7">
              <w:rPr>
                <w:b/>
                <w:sz w:val="24"/>
                <w:szCs w:val="24"/>
              </w:rPr>
              <w:t>Sut</w:t>
            </w:r>
            <w:r w:rsidR="00132136">
              <w:rPr>
                <w:b/>
                <w:sz w:val="24"/>
                <w:szCs w:val="24"/>
              </w:rPr>
              <w:t>t</w:t>
            </w:r>
            <w:r w:rsidR="00385205">
              <w:rPr>
                <w:b/>
                <w:sz w:val="24"/>
                <w:szCs w:val="24"/>
              </w:rPr>
              <w:t>on</w:t>
            </w:r>
            <w:r w:rsidRPr="00E2654F">
              <w:rPr>
                <w:b/>
                <w:sz w:val="24"/>
                <w:szCs w:val="24"/>
              </w:rPr>
              <w:t>?</w:t>
            </w:r>
          </w:p>
        </w:tc>
      </w:tr>
      <w:tr w:rsidR="00A02A8E" w:rsidRPr="00E2654F" w14:paraId="1DA04DED" w14:textId="77777777" w:rsidTr="007069F1">
        <w:trPr>
          <w:gridAfter w:val="8"/>
          <w:wAfter w:w="3750" w:type="dxa"/>
        </w:trPr>
        <w:tc>
          <w:tcPr>
            <w:tcW w:w="1298" w:type="dxa"/>
            <w:gridSpan w:val="3"/>
            <w:tcBorders>
              <w:right w:val="single" w:sz="4" w:space="0" w:color="auto"/>
            </w:tcBorders>
          </w:tcPr>
          <w:p w14:paraId="473A4116" w14:textId="77777777" w:rsidR="00A02A8E" w:rsidRPr="00E2654F" w:rsidRDefault="00A02A8E" w:rsidP="00C07B3E">
            <w:pPr>
              <w:rPr>
                <w:sz w:val="24"/>
                <w:szCs w:val="24"/>
              </w:rPr>
            </w:pPr>
            <w:r w:rsidRPr="00E2654F">
              <w:rPr>
                <w:sz w:val="24"/>
                <w:szCs w:val="24"/>
              </w:rPr>
              <w:t>Yes</w:t>
            </w:r>
          </w:p>
        </w:tc>
        <w:tc>
          <w:tcPr>
            <w:tcW w:w="993" w:type="dxa"/>
            <w:tcBorders>
              <w:top w:val="single" w:sz="4" w:space="0" w:color="auto"/>
              <w:left w:val="single" w:sz="4" w:space="0" w:color="auto"/>
              <w:bottom w:val="single" w:sz="4" w:space="0" w:color="auto"/>
              <w:right w:val="single" w:sz="4" w:space="0" w:color="auto"/>
            </w:tcBorders>
          </w:tcPr>
          <w:p w14:paraId="20DFB6EB" w14:textId="77777777" w:rsidR="00A02A8E" w:rsidRPr="00E2654F" w:rsidRDefault="00A02A8E" w:rsidP="00C07B3E">
            <w:pPr>
              <w:rPr>
                <w:sz w:val="24"/>
                <w:szCs w:val="24"/>
              </w:rPr>
            </w:pPr>
          </w:p>
        </w:tc>
        <w:tc>
          <w:tcPr>
            <w:tcW w:w="1526" w:type="dxa"/>
            <w:gridSpan w:val="6"/>
            <w:tcBorders>
              <w:left w:val="single" w:sz="4" w:space="0" w:color="auto"/>
              <w:right w:val="single" w:sz="4" w:space="0" w:color="auto"/>
            </w:tcBorders>
          </w:tcPr>
          <w:p w14:paraId="41792B9D" w14:textId="77777777" w:rsidR="00A02A8E" w:rsidRPr="00E2654F" w:rsidRDefault="00A02A8E" w:rsidP="00C07B3E">
            <w:pPr>
              <w:rPr>
                <w:sz w:val="24"/>
                <w:szCs w:val="24"/>
              </w:rPr>
            </w:pPr>
          </w:p>
        </w:tc>
        <w:tc>
          <w:tcPr>
            <w:tcW w:w="827" w:type="dxa"/>
            <w:gridSpan w:val="7"/>
            <w:tcBorders>
              <w:top w:val="single" w:sz="4" w:space="0" w:color="auto"/>
              <w:left w:val="single" w:sz="4" w:space="0" w:color="auto"/>
              <w:bottom w:val="single" w:sz="4" w:space="0" w:color="auto"/>
              <w:right w:val="single" w:sz="4" w:space="0" w:color="auto"/>
            </w:tcBorders>
          </w:tcPr>
          <w:p w14:paraId="608B027F" w14:textId="77777777" w:rsidR="00A02A8E" w:rsidRPr="00E2654F" w:rsidRDefault="00A02A8E" w:rsidP="00C07B3E">
            <w:pP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FEBA185" w14:textId="77777777" w:rsidR="00A02A8E" w:rsidRPr="00E2654F" w:rsidRDefault="00A02A8E" w:rsidP="00C07B3E">
            <w:pPr>
              <w:rPr>
                <w:sz w:val="24"/>
                <w:szCs w:val="24"/>
              </w:rPr>
            </w:pPr>
          </w:p>
        </w:tc>
      </w:tr>
      <w:tr w:rsidR="00A02A8E" w:rsidRPr="00E2654F" w14:paraId="56EE323A" w14:textId="77777777" w:rsidTr="007069F1">
        <w:tc>
          <w:tcPr>
            <w:tcW w:w="1298" w:type="dxa"/>
            <w:gridSpan w:val="3"/>
            <w:tcBorders>
              <w:right w:val="single" w:sz="4" w:space="0" w:color="auto"/>
            </w:tcBorders>
          </w:tcPr>
          <w:p w14:paraId="29DA3213" w14:textId="77777777" w:rsidR="00A02A8E" w:rsidRPr="00E2654F" w:rsidRDefault="00A02A8E" w:rsidP="00C07B3E">
            <w:pPr>
              <w:rPr>
                <w:sz w:val="24"/>
                <w:szCs w:val="24"/>
              </w:rPr>
            </w:pPr>
            <w:r w:rsidRPr="00E2654F">
              <w:rPr>
                <w:sz w:val="24"/>
                <w:szCs w:val="24"/>
              </w:rPr>
              <w:t>No</w:t>
            </w:r>
          </w:p>
        </w:tc>
        <w:tc>
          <w:tcPr>
            <w:tcW w:w="993" w:type="dxa"/>
            <w:tcBorders>
              <w:top w:val="single" w:sz="4" w:space="0" w:color="auto"/>
              <w:left w:val="single" w:sz="4" w:space="0" w:color="auto"/>
              <w:bottom w:val="single" w:sz="4" w:space="0" w:color="auto"/>
              <w:right w:val="single" w:sz="4" w:space="0" w:color="auto"/>
            </w:tcBorders>
          </w:tcPr>
          <w:p w14:paraId="32BFC67D" w14:textId="77777777" w:rsidR="00A02A8E" w:rsidRPr="00E2654F" w:rsidRDefault="00A02A8E" w:rsidP="00C07B3E">
            <w:pPr>
              <w:rPr>
                <w:sz w:val="24"/>
                <w:szCs w:val="24"/>
              </w:rPr>
            </w:pPr>
          </w:p>
        </w:tc>
        <w:tc>
          <w:tcPr>
            <w:tcW w:w="1526" w:type="dxa"/>
            <w:gridSpan w:val="6"/>
            <w:tcBorders>
              <w:left w:val="single" w:sz="4" w:space="0" w:color="auto"/>
            </w:tcBorders>
          </w:tcPr>
          <w:p w14:paraId="022E7D1C" w14:textId="77777777" w:rsidR="00A02A8E" w:rsidRPr="00E2654F" w:rsidRDefault="00A02A8E" w:rsidP="00C07B3E">
            <w:pPr>
              <w:rPr>
                <w:sz w:val="24"/>
                <w:szCs w:val="24"/>
              </w:rPr>
            </w:pPr>
          </w:p>
        </w:tc>
        <w:tc>
          <w:tcPr>
            <w:tcW w:w="782" w:type="dxa"/>
            <w:gridSpan w:val="6"/>
          </w:tcPr>
          <w:p w14:paraId="4C824A87" w14:textId="77777777" w:rsidR="00A02A8E" w:rsidRPr="00E2654F" w:rsidRDefault="00A02A8E" w:rsidP="00C07B3E">
            <w:pPr>
              <w:rPr>
                <w:sz w:val="24"/>
                <w:szCs w:val="24"/>
              </w:rPr>
            </w:pPr>
            <w:r w:rsidRPr="00E2654F">
              <w:rPr>
                <w:sz w:val="24"/>
                <w:szCs w:val="24"/>
              </w:rPr>
              <w:t>Years</w:t>
            </w:r>
          </w:p>
        </w:tc>
        <w:tc>
          <w:tcPr>
            <w:tcW w:w="4646" w:type="dxa"/>
            <w:gridSpan w:val="11"/>
          </w:tcPr>
          <w:p w14:paraId="3D71EF18" w14:textId="77777777" w:rsidR="00A02A8E" w:rsidRPr="00E2654F" w:rsidRDefault="00A02A8E" w:rsidP="00C07B3E">
            <w:pPr>
              <w:rPr>
                <w:sz w:val="24"/>
                <w:szCs w:val="24"/>
              </w:rPr>
            </w:pPr>
            <w:r w:rsidRPr="00E2654F">
              <w:rPr>
                <w:sz w:val="24"/>
                <w:szCs w:val="24"/>
              </w:rPr>
              <w:t>Months</w:t>
            </w:r>
          </w:p>
        </w:tc>
      </w:tr>
      <w:tr w:rsidR="00A02A8E" w:rsidRPr="00E2654F" w14:paraId="0DFE055D" w14:textId="77777777" w:rsidTr="007069F1">
        <w:tc>
          <w:tcPr>
            <w:tcW w:w="9245" w:type="dxa"/>
            <w:gridSpan w:val="27"/>
          </w:tcPr>
          <w:p w14:paraId="0B09B1FE" w14:textId="2661A458" w:rsidR="00A02A8E" w:rsidRPr="00E2654F" w:rsidRDefault="00A02A8E" w:rsidP="00EC0EC3">
            <w:pPr>
              <w:spacing w:before="120" w:after="120"/>
              <w:rPr>
                <w:b/>
                <w:sz w:val="24"/>
                <w:szCs w:val="24"/>
              </w:rPr>
            </w:pPr>
            <w:r w:rsidRPr="00E2654F">
              <w:rPr>
                <w:b/>
                <w:sz w:val="24"/>
                <w:szCs w:val="24"/>
              </w:rPr>
              <w:t>Q</w:t>
            </w:r>
            <w:r w:rsidR="005D5F1A">
              <w:rPr>
                <w:b/>
                <w:sz w:val="24"/>
                <w:szCs w:val="24"/>
              </w:rPr>
              <w:t>12</w:t>
            </w:r>
            <w:r w:rsidRPr="00E2654F">
              <w:rPr>
                <w:b/>
                <w:sz w:val="24"/>
                <w:szCs w:val="24"/>
              </w:rPr>
              <w:t>. Do you or another member of your household have close family (parents, children or siblings) li</w:t>
            </w:r>
            <w:r>
              <w:rPr>
                <w:b/>
                <w:sz w:val="24"/>
                <w:szCs w:val="24"/>
              </w:rPr>
              <w:t>vi</w:t>
            </w:r>
            <w:r w:rsidRPr="00E2654F">
              <w:rPr>
                <w:b/>
                <w:sz w:val="24"/>
                <w:szCs w:val="24"/>
              </w:rPr>
              <w:t xml:space="preserve">ng in </w:t>
            </w:r>
            <w:r w:rsidR="00EA79D7">
              <w:rPr>
                <w:b/>
                <w:sz w:val="24"/>
                <w:szCs w:val="24"/>
              </w:rPr>
              <w:t>Sut</w:t>
            </w:r>
            <w:r w:rsidR="00132136">
              <w:rPr>
                <w:b/>
                <w:sz w:val="24"/>
                <w:szCs w:val="24"/>
              </w:rPr>
              <w:t>t</w:t>
            </w:r>
            <w:r w:rsidR="00385205">
              <w:rPr>
                <w:b/>
                <w:sz w:val="24"/>
                <w:szCs w:val="24"/>
              </w:rPr>
              <w:t>on</w:t>
            </w:r>
            <w:r w:rsidRPr="00E2654F">
              <w:rPr>
                <w:b/>
                <w:sz w:val="24"/>
                <w:szCs w:val="24"/>
              </w:rPr>
              <w:t>?</w:t>
            </w:r>
          </w:p>
        </w:tc>
      </w:tr>
      <w:tr w:rsidR="00A02A8E" w:rsidRPr="00E2654F" w14:paraId="0BA6BD0E" w14:textId="77777777" w:rsidTr="007069F1">
        <w:tc>
          <w:tcPr>
            <w:tcW w:w="1298" w:type="dxa"/>
            <w:gridSpan w:val="3"/>
            <w:tcBorders>
              <w:right w:val="single" w:sz="4" w:space="0" w:color="auto"/>
            </w:tcBorders>
          </w:tcPr>
          <w:p w14:paraId="65207B14" w14:textId="77777777" w:rsidR="00A02A8E" w:rsidRPr="00E2654F" w:rsidRDefault="00A02A8E" w:rsidP="00C07B3E">
            <w:pPr>
              <w:rPr>
                <w:sz w:val="24"/>
                <w:szCs w:val="24"/>
              </w:rPr>
            </w:pPr>
            <w:r w:rsidRPr="00E2654F">
              <w:rPr>
                <w:sz w:val="24"/>
                <w:szCs w:val="24"/>
              </w:rPr>
              <w:t>Yes</w:t>
            </w:r>
          </w:p>
        </w:tc>
        <w:tc>
          <w:tcPr>
            <w:tcW w:w="993" w:type="dxa"/>
            <w:tcBorders>
              <w:top w:val="single" w:sz="4" w:space="0" w:color="auto"/>
              <w:left w:val="single" w:sz="4" w:space="0" w:color="auto"/>
              <w:bottom w:val="single" w:sz="4" w:space="0" w:color="auto"/>
              <w:right w:val="single" w:sz="4" w:space="0" w:color="auto"/>
            </w:tcBorders>
          </w:tcPr>
          <w:p w14:paraId="2A1E943F" w14:textId="77777777" w:rsidR="00A02A8E" w:rsidRPr="00E2654F" w:rsidRDefault="00A02A8E" w:rsidP="00C07B3E">
            <w:pPr>
              <w:rPr>
                <w:sz w:val="24"/>
                <w:szCs w:val="24"/>
              </w:rPr>
            </w:pPr>
          </w:p>
        </w:tc>
        <w:tc>
          <w:tcPr>
            <w:tcW w:w="1443" w:type="dxa"/>
            <w:gridSpan w:val="5"/>
            <w:tcBorders>
              <w:left w:val="single" w:sz="4" w:space="0" w:color="auto"/>
            </w:tcBorders>
          </w:tcPr>
          <w:p w14:paraId="7229F087" w14:textId="77777777" w:rsidR="00A02A8E" w:rsidRPr="00E2654F" w:rsidRDefault="00A02A8E" w:rsidP="00C07B3E">
            <w:pPr>
              <w:rPr>
                <w:sz w:val="24"/>
                <w:szCs w:val="24"/>
              </w:rPr>
            </w:pPr>
          </w:p>
        </w:tc>
        <w:tc>
          <w:tcPr>
            <w:tcW w:w="5511" w:type="dxa"/>
            <w:gridSpan w:val="18"/>
          </w:tcPr>
          <w:p w14:paraId="4DFD5B5C" w14:textId="77777777" w:rsidR="00A02A8E" w:rsidRPr="00E2654F" w:rsidRDefault="00A02A8E" w:rsidP="00C07B3E">
            <w:pPr>
              <w:rPr>
                <w:sz w:val="24"/>
                <w:szCs w:val="24"/>
              </w:rPr>
            </w:pPr>
            <w:r w:rsidRPr="00E2654F">
              <w:rPr>
                <w:sz w:val="24"/>
                <w:szCs w:val="24"/>
              </w:rPr>
              <w:t>Please specify the relationship:</w:t>
            </w:r>
          </w:p>
        </w:tc>
      </w:tr>
      <w:tr w:rsidR="00A02A8E" w:rsidRPr="00E2654F" w14:paraId="7C6BF707" w14:textId="77777777" w:rsidTr="007069F1">
        <w:tc>
          <w:tcPr>
            <w:tcW w:w="1298" w:type="dxa"/>
            <w:gridSpan w:val="3"/>
            <w:tcBorders>
              <w:right w:val="single" w:sz="4" w:space="0" w:color="auto"/>
            </w:tcBorders>
          </w:tcPr>
          <w:p w14:paraId="16AF7364" w14:textId="77777777" w:rsidR="00A02A8E" w:rsidRPr="00E2654F" w:rsidRDefault="00A02A8E" w:rsidP="00C07B3E">
            <w:pPr>
              <w:rPr>
                <w:sz w:val="24"/>
                <w:szCs w:val="24"/>
              </w:rPr>
            </w:pPr>
            <w:r w:rsidRPr="00E2654F">
              <w:rPr>
                <w:sz w:val="24"/>
                <w:szCs w:val="24"/>
              </w:rPr>
              <w:t>No</w:t>
            </w:r>
          </w:p>
        </w:tc>
        <w:tc>
          <w:tcPr>
            <w:tcW w:w="993" w:type="dxa"/>
            <w:tcBorders>
              <w:top w:val="single" w:sz="4" w:space="0" w:color="auto"/>
              <w:left w:val="single" w:sz="4" w:space="0" w:color="auto"/>
              <w:bottom w:val="single" w:sz="4" w:space="0" w:color="auto"/>
              <w:right w:val="single" w:sz="4" w:space="0" w:color="auto"/>
            </w:tcBorders>
          </w:tcPr>
          <w:p w14:paraId="63EA8ABC" w14:textId="77777777" w:rsidR="00A02A8E" w:rsidRPr="00E2654F" w:rsidRDefault="00A02A8E" w:rsidP="00C07B3E">
            <w:pPr>
              <w:rPr>
                <w:sz w:val="24"/>
                <w:szCs w:val="24"/>
              </w:rPr>
            </w:pPr>
          </w:p>
        </w:tc>
        <w:tc>
          <w:tcPr>
            <w:tcW w:w="2308" w:type="dxa"/>
            <w:gridSpan w:val="12"/>
            <w:tcBorders>
              <w:left w:val="single" w:sz="4" w:space="0" w:color="auto"/>
            </w:tcBorders>
          </w:tcPr>
          <w:p w14:paraId="37D92C1C" w14:textId="77777777" w:rsidR="00A02A8E" w:rsidRPr="00E2654F" w:rsidRDefault="00A02A8E" w:rsidP="00C07B3E">
            <w:pPr>
              <w:rPr>
                <w:sz w:val="24"/>
                <w:szCs w:val="24"/>
              </w:rPr>
            </w:pPr>
          </w:p>
        </w:tc>
        <w:tc>
          <w:tcPr>
            <w:tcW w:w="612" w:type="dxa"/>
            <w:gridSpan w:val="2"/>
          </w:tcPr>
          <w:p w14:paraId="217DF189" w14:textId="77777777" w:rsidR="00A02A8E" w:rsidRPr="00E2654F" w:rsidRDefault="00A02A8E" w:rsidP="00C07B3E">
            <w:pPr>
              <w:rPr>
                <w:sz w:val="24"/>
                <w:szCs w:val="24"/>
              </w:rPr>
            </w:pPr>
          </w:p>
        </w:tc>
        <w:tc>
          <w:tcPr>
            <w:tcW w:w="4034" w:type="dxa"/>
            <w:gridSpan w:val="9"/>
          </w:tcPr>
          <w:p w14:paraId="77A7D38E" w14:textId="77777777" w:rsidR="00A02A8E" w:rsidRPr="00E2654F" w:rsidRDefault="00A02A8E" w:rsidP="00C07B3E">
            <w:pPr>
              <w:rPr>
                <w:sz w:val="24"/>
                <w:szCs w:val="24"/>
              </w:rPr>
            </w:pPr>
          </w:p>
        </w:tc>
      </w:tr>
      <w:tr w:rsidR="00A02A8E" w:rsidRPr="00E2654F" w14:paraId="3D45253D" w14:textId="77777777" w:rsidTr="007069F1">
        <w:tc>
          <w:tcPr>
            <w:tcW w:w="1298" w:type="dxa"/>
            <w:gridSpan w:val="3"/>
          </w:tcPr>
          <w:p w14:paraId="54F0BEE7" w14:textId="77777777" w:rsidR="00A02A8E" w:rsidRPr="00E2654F" w:rsidRDefault="00A02A8E" w:rsidP="00C07B3E">
            <w:pPr>
              <w:rPr>
                <w:sz w:val="24"/>
                <w:szCs w:val="24"/>
              </w:rPr>
            </w:pPr>
          </w:p>
        </w:tc>
        <w:tc>
          <w:tcPr>
            <w:tcW w:w="2436" w:type="dxa"/>
            <w:gridSpan w:val="6"/>
          </w:tcPr>
          <w:p w14:paraId="32D88B65" w14:textId="77777777" w:rsidR="00A02A8E" w:rsidRPr="00E2654F" w:rsidRDefault="00A02A8E" w:rsidP="00C07B3E">
            <w:pPr>
              <w:rPr>
                <w:sz w:val="24"/>
                <w:szCs w:val="24"/>
              </w:rPr>
            </w:pPr>
          </w:p>
        </w:tc>
        <w:tc>
          <w:tcPr>
            <w:tcW w:w="865" w:type="dxa"/>
            <w:gridSpan w:val="7"/>
            <w:tcBorders>
              <w:bottom w:val="dotted" w:sz="4" w:space="0" w:color="auto"/>
            </w:tcBorders>
          </w:tcPr>
          <w:p w14:paraId="3868759D" w14:textId="77777777" w:rsidR="00A02A8E" w:rsidRPr="00E2654F" w:rsidRDefault="00A02A8E" w:rsidP="00C07B3E">
            <w:pPr>
              <w:rPr>
                <w:sz w:val="24"/>
                <w:szCs w:val="24"/>
              </w:rPr>
            </w:pPr>
          </w:p>
        </w:tc>
        <w:tc>
          <w:tcPr>
            <w:tcW w:w="612" w:type="dxa"/>
            <w:gridSpan w:val="2"/>
            <w:tcBorders>
              <w:bottom w:val="dotted" w:sz="4" w:space="0" w:color="auto"/>
            </w:tcBorders>
          </w:tcPr>
          <w:p w14:paraId="1A74CC4C" w14:textId="77777777" w:rsidR="00A02A8E" w:rsidRPr="00E2654F" w:rsidRDefault="00A02A8E" w:rsidP="00C07B3E">
            <w:pPr>
              <w:rPr>
                <w:sz w:val="24"/>
                <w:szCs w:val="24"/>
              </w:rPr>
            </w:pPr>
          </w:p>
        </w:tc>
        <w:tc>
          <w:tcPr>
            <w:tcW w:w="4034" w:type="dxa"/>
            <w:gridSpan w:val="9"/>
            <w:tcBorders>
              <w:bottom w:val="dotted" w:sz="4" w:space="0" w:color="auto"/>
            </w:tcBorders>
          </w:tcPr>
          <w:p w14:paraId="0DCE454C" w14:textId="77777777" w:rsidR="00A02A8E" w:rsidRPr="00E2654F" w:rsidRDefault="00A02A8E" w:rsidP="00C07B3E">
            <w:pPr>
              <w:rPr>
                <w:sz w:val="24"/>
                <w:szCs w:val="24"/>
              </w:rPr>
            </w:pPr>
          </w:p>
        </w:tc>
      </w:tr>
      <w:tr w:rsidR="00A02A8E" w:rsidRPr="00E2654F" w14:paraId="77AF8C4D" w14:textId="77777777" w:rsidTr="007069F1">
        <w:tc>
          <w:tcPr>
            <w:tcW w:w="9245" w:type="dxa"/>
            <w:gridSpan w:val="27"/>
          </w:tcPr>
          <w:p w14:paraId="20B26A95" w14:textId="01C9834A" w:rsidR="00A02A8E" w:rsidRPr="00E2654F" w:rsidRDefault="00A02A8E" w:rsidP="00EC0EC3">
            <w:pPr>
              <w:spacing w:before="120" w:after="120"/>
              <w:rPr>
                <w:b/>
                <w:sz w:val="24"/>
                <w:szCs w:val="24"/>
              </w:rPr>
            </w:pPr>
            <w:r w:rsidRPr="00E2654F">
              <w:rPr>
                <w:b/>
                <w:sz w:val="24"/>
                <w:szCs w:val="24"/>
              </w:rPr>
              <w:t>Q</w:t>
            </w:r>
            <w:r w:rsidR="005D5F1A">
              <w:rPr>
                <w:b/>
                <w:sz w:val="24"/>
                <w:szCs w:val="24"/>
              </w:rPr>
              <w:t>13</w:t>
            </w:r>
            <w:r w:rsidRPr="00E2654F">
              <w:rPr>
                <w:b/>
                <w:sz w:val="24"/>
                <w:szCs w:val="24"/>
              </w:rPr>
              <w:t xml:space="preserve">. Is </w:t>
            </w:r>
            <w:r w:rsidR="00EA79D7">
              <w:rPr>
                <w:b/>
                <w:sz w:val="24"/>
                <w:szCs w:val="24"/>
              </w:rPr>
              <w:t>Sut</w:t>
            </w:r>
            <w:r w:rsidR="00132136">
              <w:rPr>
                <w:b/>
                <w:sz w:val="24"/>
                <w:szCs w:val="24"/>
              </w:rPr>
              <w:t>t</w:t>
            </w:r>
            <w:r w:rsidR="00385205">
              <w:rPr>
                <w:b/>
                <w:sz w:val="24"/>
                <w:szCs w:val="24"/>
              </w:rPr>
              <w:t>on</w:t>
            </w:r>
            <w:r w:rsidR="00F1224B">
              <w:rPr>
                <w:b/>
                <w:sz w:val="24"/>
                <w:szCs w:val="24"/>
              </w:rPr>
              <w:t xml:space="preserve"> </w:t>
            </w:r>
            <w:r w:rsidRPr="00E2654F">
              <w:rPr>
                <w:b/>
                <w:sz w:val="24"/>
                <w:szCs w:val="24"/>
              </w:rPr>
              <w:t>your preferred place to live?</w:t>
            </w:r>
          </w:p>
        </w:tc>
      </w:tr>
      <w:tr w:rsidR="00F1224B" w:rsidRPr="00E2654F" w14:paraId="04948D0F" w14:textId="77777777" w:rsidTr="00F1224B">
        <w:trPr>
          <w:gridAfter w:val="12"/>
          <w:wAfter w:w="4655" w:type="dxa"/>
        </w:trPr>
        <w:tc>
          <w:tcPr>
            <w:tcW w:w="534" w:type="dxa"/>
          </w:tcPr>
          <w:p w14:paraId="24A64C54" w14:textId="77777777" w:rsidR="00F1224B" w:rsidRPr="00E2654F" w:rsidRDefault="00F1224B" w:rsidP="00C07B3E">
            <w:pPr>
              <w:rPr>
                <w:sz w:val="24"/>
                <w:szCs w:val="24"/>
              </w:rPr>
            </w:pPr>
          </w:p>
        </w:tc>
        <w:tc>
          <w:tcPr>
            <w:tcW w:w="284" w:type="dxa"/>
            <w:tcBorders>
              <w:left w:val="nil"/>
            </w:tcBorders>
          </w:tcPr>
          <w:p w14:paraId="4B0C204E" w14:textId="77777777" w:rsidR="00F1224B" w:rsidRPr="00E2654F" w:rsidRDefault="00F1224B" w:rsidP="008D34D0">
            <w:pPr>
              <w:jc w:val="right"/>
              <w:rPr>
                <w:sz w:val="24"/>
                <w:szCs w:val="24"/>
              </w:rPr>
            </w:pPr>
          </w:p>
        </w:tc>
        <w:tc>
          <w:tcPr>
            <w:tcW w:w="3063" w:type="dxa"/>
            <w:gridSpan w:val="9"/>
            <w:tcBorders>
              <w:right w:val="single" w:sz="4" w:space="0" w:color="auto"/>
            </w:tcBorders>
          </w:tcPr>
          <w:p w14:paraId="2B40369D" w14:textId="5304A8C7" w:rsidR="00F1224B" w:rsidRPr="00E2654F" w:rsidRDefault="00F1224B" w:rsidP="008D34D0">
            <w:pPr>
              <w:jc w:val="right"/>
              <w:rPr>
                <w:sz w:val="24"/>
                <w:szCs w:val="24"/>
              </w:rPr>
            </w:pPr>
            <w:r w:rsidRPr="00E2654F">
              <w:rPr>
                <w:sz w:val="24"/>
                <w:szCs w:val="24"/>
              </w:rPr>
              <w:t>Yes</w:t>
            </w:r>
          </w:p>
        </w:tc>
        <w:tc>
          <w:tcPr>
            <w:tcW w:w="709" w:type="dxa"/>
            <w:gridSpan w:val="4"/>
            <w:tcBorders>
              <w:top w:val="single" w:sz="4" w:space="0" w:color="auto"/>
              <w:left w:val="single" w:sz="4" w:space="0" w:color="auto"/>
              <w:bottom w:val="single" w:sz="4" w:space="0" w:color="auto"/>
              <w:right w:val="single" w:sz="4" w:space="0" w:color="auto"/>
            </w:tcBorders>
          </w:tcPr>
          <w:p w14:paraId="597BFC8D" w14:textId="77777777" w:rsidR="00F1224B" w:rsidRPr="00E2654F" w:rsidRDefault="00F1224B" w:rsidP="00C07B3E">
            <w:pPr>
              <w:rPr>
                <w:sz w:val="24"/>
                <w:szCs w:val="24"/>
              </w:rPr>
            </w:pPr>
          </w:p>
        </w:tc>
      </w:tr>
      <w:tr w:rsidR="00F1224B" w:rsidRPr="00E2654F" w14:paraId="1CB33B92" w14:textId="77777777" w:rsidTr="00F1224B">
        <w:trPr>
          <w:gridAfter w:val="12"/>
          <w:wAfter w:w="4655" w:type="dxa"/>
        </w:trPr>
        <w:tc>
          <w:tcPr>
            <w:tcW w:w="534" w:type="dxa"/>
          </w:tcPr>
          <w:p w14:paraId="51F43823" w14:textId="77777777" w:rsidR="00F1224B" w:rsidRPr="00E2654F" w:rsidRDefault="00F1224B" w:rsidP="00C07B3E">
            <w:pPr>
              <w:rPr>
                <w:sz w:val="24"/>
                <w:szCs w:val="24"/>
              </w:rPr>
            </w:pPr>
          </w:p>
        </w:tc>
        <w:tc>
          <w:tcPr>
            <w:tcW w:w="2418" w:type="dxa"/>
            <w:gridSpan w:val="4"/>
            <w:tcBorders>
              <w:left w:val="nil"/>
            </w:tcBorders>
          </w:tcPr>
          <w:p w14:paraId="1C315048" w14:textId="77777777" w:rsidR="00F1224B" w:rsidRPr="00E2654F" w:rsidRDefault="00F1224B" w:rsidP="008D34D0">
            <w:pPr>
              <w:jc w:val="right"/>
              <w:rPr>
                <w:sz w:val="24"/>
                <w:szCs w:val="24"/>
              </w:rPr>
            </w:pPr>
          </w:p>
        </w:tc>
        <w:tc>
          <w:tcPr>
            <w:tcW w:w="929" w:type="dxa"/>
            <w:gridSpan w:val="6"/>
            <w:tcBorders>
              <w:right w:val="single" w:sz="4" w:space="0" w:color="auto"/>
            </w:tcBorders>
          </w:tcPr>
          <w:p w14:paraId="2AE1A756" w14:textId="77777777" w:rsidR="00F1224B" w:rsidRPr="00E2654F" w:rsidRDefault="00F1224B" w:rsidP="008D34D0">
            <w:pPr>
              <w:jc w:val="right"/>
              <w:rPr>
                <w:sz w:val="24"/>
                <w:szCs w:val="24"/>
              </w:rPr>
            </w:pPr>
            <w:r w:rsidRPr="00E2654F">
              <w:rPr>
                <w:sz w:val="24"/>
                <w:szCs w:val="24"/>
              </w:rPr>
              <w:t>No</w:t>
            </w:r>
          </w:p>
        </w:tc>
        <w:tc>
          <w:tcPr>
            <w:tcW w:w="709" w:type="dxa"/>
            <w:gridSpan w:val="4"/>
            <w:tcBorders>
              <w:top w:val="single" w:sz="4" w:space="0" w:color="auto"/>
              <w:left w:val="single" w:sz="4" w:space="0" w:color="auto"/>
              <w:bottom w:val="single" w:sz="4" w:space="0" w:color="auto"/>
              <w:right w:val="single" w:sz="4" w:space="0" w:color="auto"/>
            </w:tcBorders>
          </w:tcPr>
          <w:p w14:paraId="2DDD452B" w14:textId="77777777" w:rsidR="00F1224B" w:rsidRPr="00E2654F" w:rsidRDefault="00F1224B" w:rsidP="00C07B3E">
            <w:pPr>
              <w:rPr>
                <w:sz w:val="24"/>
                <w:szCs w:val="24"/>
              </w:rPr>
            </w:pPr>
          </w:p>
        </w:tc>
      </w:tr>
      <w:tr w:rsidR="00A02A8E" w:rsidRPr="00E2654F" w14:paraId="7935AD85" w14:textId="77777777" w:rsidTr="007069F1">
        <w:tc>
          <w:tcPr>
            <w:tcW w:w="9245" w:type="dxa"/>
            <w:gridSpan w:val="27"/>
          </w:tcPr>
          <w:p w14:paraId="23010551" w14:textId="3A41AFBC" w:rsidR="00A02A8E" w:rsidRPr="00E2654F" w:rsidRDefault="00A02A8E" w:rsidP="00EC0EC3">
            <w:pPr>
              <w:spacing w:before="120"/>
              <w:rPr>
                <w:sz w:val="24"/>
                <w:szCs w:val="24"/>
              </w:rPr>
            </w:pPr>
            <w:r w:rsidRPr="00E2654F">
              <w:rPr>
                <w:sz w:val="24"/>
                <w:szCs w:val="24"/>
              </w:rPr>
              <w:t>Please tell us more about your reasons for need</w:t>
            </w:r>
            <w:r>
              <w:rPr>
                <w:sz w:val="24"/>
                <w:szCs w:val="24"/>
              </w:rPr>
              <w:t xml:space="preserve">ing to live </w:t>
            </w:r>
            <w:r w:rsidRPr="00E2654F">
              <w:rPr>
                <w:sz w:val="24"/>
                <w:szCs w:val="24"/>
              </w:rPr>
              <w:t>in</w:t>
            </w:r>
            <w:r>
              <w:rPr>
                <w:sz w:val="24"/>
                <w:szCs w:val="24"/>
              </w:rPr>
              <w:t xml:space="preserve"> </w:t>
            </w:r>
            <w:r w:rsidR="00EA79D7">
              <w:rPr>
                <w:sz w:val="24"/>
                <w:szCs w:val="24"/>
              </w:rPr>
              <w:t>Sut</w:t>
            </w:r>
            <w:r w:rsidR="00132136">
              <w:rPr>
                <w:sz w:val="24"/>
                <w:szCs w:val="24"/>
              </w:rPr>
              <w:t>t</w:t>
            </w:r>
            <w:r w:rsidR="00385205">
              <w:rPr>
                <w:sz w:val="24"/>
                <w:szCs w:val="24"/>
              </w:rPr>
              <w:t>on</w:t>
            </w:r>
            <w:r w:rsidR="008D34D0">
              <w:rPr>
                <w:sz w:val="24"/>
                <w:szCs w:val="24"/>
              </w:rPr>
              <w:t xml:space="preserve"> Parish</w:t>
            </w:r>
            <w:r w:rsidRPr="00E2654F">
              <w:rPr>
                <w:sz w:val="24"/>
                <w:szCs w:val="24"/>
              </w:rPr>
              <w:t>.</w:t>
            </w:r>
          </w:p>
        </w:tc>
      </w:tr>
      <w:tr w:rsidR="00A02A8E" w:rsidRPr="00E2654F" w14:paraId="7F3440C1" w14:textId="77777777" w:rsidTr="007069F1">
        <w:tc>
          <w:tcPr>
            <w:tcW w:w="1298" w:type="dxa"/>
            <w:gridSpan w:val="3"/>
          </w:tcPr>
          <w:p w14:paraId="1B4EB0E5" w14:textId="77777777" w:rsidR="00A02A8E" w:rsidRPr="00E2654F" w:rsidRDefault="00A02A8E" w:rsidP="00C07B3E">
            <w:pPr>
              <w:rPr>
                <w:sz w:val="24"/>
                <w:szCs w:val="24"/>
              </w:rPr>
            </w:pPr>
          </w:p>
        </w:tc>
        <w:tc>
          <w:tcPr>
            <w:tcW w:w="1715" w:type="dxa"/>
            <w:gridSpan w:val="3"/>
          </w:tcPr>
          <w:p w14:paraId="34E4F21F" w14:textId="77777777" w:rsidR="00A02A8E" w:rsidRPr="00E2654F" w:rsidRDefault="00A02A8E" w:rsidP="00C07B3E">
            <w:pPr>
              <w:rPr>
                <w:sz w:val="24"/>
                <w:szCs w:val="24"/>
              </w:rPr>
            </w:pPr>
          </w:p>
        </w:tc>
        <w:tc>
          <w:tcPr>
            <w:tcW w:w="1586" w:type="dxa"/>
            <w:gridSpan w:val="10"/>
          </w:tcPr>
          <w:p w14:paraId="4E295A31" w14:textId="77777777" w:rsidR="00A02A8E" w:rsidRPr="00E2654F" w:rsidRDefault="00A02A8E" w:rsidP="00C07B3E">
            <w:pPr>
              <w:rPr>
                <w:sz w:val="24"/>
                <w:szCs w:val="24"/>
              </w:rPr>
            </w:pPr>
          </w:p>
        </w:tc>
        <w:tc>
          <w:tcPr>
            <w:tcW w:w="612" w:type="dxa"/>
            <w:gridSpan w:val="2"/>
          </w:tcPr>
          <w:p w14:paraId="2375D5DB" w14:textId="77777777" w:rsidR="00A02A8E" w:rsidRPr="00E2654F" w:rsidRDefault="00A02A8E" w:rsidP="00C07B3E">
            <w:pPr>
              <w:rPr>
                <w:sz w:val="24"/>
                <w:szCs w:val="24"/>
              </w:rPr>
            </w:pPr>
          </w:p>
        </w:tc>
        <w:tc>
          <w:tcPr>
            <w:tcW w:w="4034" w:type="dxa"/>
            <w:gridSpan w:val="9"/>
          </w:tcPr>
          <w:p w14:paraId="7A99F40B" w14:textId="77777777" w:rsidR="00A02A8E" w:rsidRPr="00E2654F" w:rsidRDefault="00A02A8E" w:rsidP="00C07B3E">
            <w:pPr>
              <w:rPr>
                <w:sz w:val="24"/>
                <w:szCs w:val="24"/>
              </w:rPr>
            </w:pPr>
          </w:p>
        </w:tc>
      </w:tr>
      <w:tr w:rsidR="00A02A8E" w:rsidRPr="00E2654F" w14:paraId="7F873E09" w14:textId="77777777" w:rsidTr="007069F1">
        <w:tc>
          <w:tcPr>
            <w:tcW w:w="1298" w:type="dxa"/>
            <w:gridSpan w:val="3"/>
          </w:tcPr>
          <w:p w14:paraId="12A52893" w14:textId="77777777" w:rsidR="00A02A8E" w:rsidRPr="00E2654F" w:rsidRDefault="00A02A8E" w:rsidP="00C07B3E">
            <w:pPr>
              <w:rPr>
                <w:sz w:val="24"/>
                <w:szCs w:val="24"/>
              </w:rPr>
            </w:pPr>
          </w:p>
        </w:tc>
        <w:tc>
          <w:tcPr>
            <w:tcW w:w="1715" w:type="dxa"/>
            <w:gridSpan w:val="3"/>
          </w:tcPr>
          <w:p w14:paraId="651237A3" w14:textId="77777777" w:rsidR="00A02A8E" w:rsidRPr="00E2654F" w:rsidRDefault="00A02A8E" w:rsidP="00C07B3E">
            <w:pPr>
              <w:rPr>
                <w:sz w:val="24"/>
                <w:szCs w:val="24"/>
              </w:rPr>
            </w:pPr>
          </w:p>
        </w:tc>
        <w:tc>
          <w:tcPr>
            <w:tcW w:w="1586" w:type="dxa"/>
            <w:gridSpan w:val="10"/>
          </w:tcPr>
          <w:p w14:paraId="06ED56D0" w14:textId="77777777" w:rsidR="00A02A8E" w:rsidRPr="00E2654F" w:rsidRDefault="00A02A8E" w:rsidP="00C07B3E">
            <w:pPr>
              <w:rPr>
                <w:sz w:val="24"/>
                <w:szCs w:val="24"/>
              </w:rPr>
            </w:pPr>
          </w:p>
        </w:tc>
        <w:tc>
          <w:tcPr>
            <w:tcW w:w="612" w:type="dxa"/>
            <w:gridSpan w:val="2"/>
          </w:tcPr>
          <w:p w14:paraId="5A2820EF" w14:textId="77777777" w:rsidR="00A02A8E" w:rsidRPr="00E2654F" w:rsidRDefault="00A02A8E" w:rsidP="00C07B3E">
            <w:pPr>
              <w:rPr>
                <w:sz w:val="24"/>
                <w:szCs w:val="24"/>
              </w:rPr>
            </w:pPr>
          </w:p>
        </w:tc>
        <w:tc>
          <w:tcPr>
            <w:tcW w:w="4034" w:type="dxa"/>
            <w:gridSpan w:val="9"/>
          </w:tcPr>
          <w:p w14:paraId="50845394" w14:textId="77777777" w:rsidR="00A02A8E" w:rsidRPr="00E2654F" w:rsidRDefault="00A02A8E" w:rsidP="00C07B3E">
            <w:pPr>
              <w:rPr>
                <w:sz w:val="24"/>
                <w:szCs w:val="24"/>
              </w:rPr>
            </w:pPr>
          </w:p>
        </w:tc>
      </w:tr>
      <w:tr w:rsidR="00707044" w:rsidRPr="00E2654F" w14:paraId="798F21A1" w14:textId="77777777" w:rsidTr="007069F1">
        <w:tc>
          <w:tcPr>
            <w:tcW w:w="1298" w:type="dxa"/>
            <w:gridSpan w:val="3"/>
          </w:tcPr>
          <w:p w14:paraId="0263E758" w14:textId="77777777" w:rsidR="00707044" w:rsidRPr="00E2654F" w:rsidRDefault="00707044" w:rsidP="00C07B3E">
            <w:pPr>
              <w:rPr>
                <w:sz w:val="24"/>
                <w:szCs w:val="24"/>
              </w:rPr>
            </w:pPr>
          </w:p>
        </w:tc>
        <w:tc>
          <w:tcPr>
            <w:tcW w:w="1715" w:type="dxa"/>
            <w:gridSpan w:val="3"/>
          </w:tcPr>
          <w:p w14:paraId="4DAEC90D" w14:textId="77777777" w:rsidR="00707044" w:rsidRPr="00E2654F" w:rsidRDefault="00707044" w:rsidP="00C07B3E">
            <w:pPr>
              <w:rPr>
                <w:sz w:val="24"/>
                <w:szCs w:val="24"/>
              </w:rPr>
            </w:pPr>
          </w:p>
        </w:tc>
        <w:tc>
          <w:tcPr>
            <w:tcW w:w="1586" w:type="dxa"/>
            <w:gridSpan w:val="10"/>
          </w:tcPr>
          <w:p w14:paraId="4563C666" w14:textId="77777777" w:rsidR="00707044" w:rsidRPr="00E2654F" w:rsidRDefault="00707044" w:rsidP="00C07B3E">
            <w:pPr>
              <w:rPr>
                <w:sz w:val="24"/>
                <w:szCs w:val="24"/>
              </w:rPr>
            </w:pPr>
          </w:p>
        </w:tc>
        <w:tc>
          <w:tcPr>
            <w:tcW w:w="612" w:type="dxa"/>
            <w:gridSpan w:val="2"/>
          </w:tcPr>
          <w:p w14:paraId="1FBF1D42" w14:textId="77777777" w:rsidR="00707044" w:rsidRPr="00E2654F" w:rsidRDefault="00707044" w:rsidP="00C07B3E">
            <w:pPr>
              <w:rPr>
                <w:sz w:val="24"/>
                <w:szCs w:val="24"/>
              </w:rPr>
            </w:pPr>
          </w:p>
        </w:tc>
        <w:tc>
          <w:tcPr>
            <w:tcW w:w="4034" w:type="dxa"/>
            <w:gridSpan w:val="9"/>
          </w:tcPr>
          <w:p w14:paraId="01D23D87" w14:textId="77777777" w:rsidR="00707044" w:rsidRPr="00E2654F" w:rsidRDefault="00707044" w:rsidP="00C07B3E">
            <w:pPr>
              <w:rPr>
                <w:sz w:val="24"/>
                <w:szCs w:val="24"/>
              </w:rPr>
            </w:pPr>
          </w:p>
        </w:tc>
      </w:tr>
      <w:tr w:rsidR="00A02A8E" w:rsidRPr="00E2654F" w14:paraId="1B45FBCE" w14:textId="77777777" w:rsidTr="007069F1">
        <w:tc>
          <w:tcPr>
            <w:tcW w:w="1298" w:type="dxa"/>
            <w:gridSpan w:val="3"/>
          </w:tcPr>
          <w:p w14:paraId="030A2989" w14:textId="77777777" w:rsidR="00A02A8E" w:rsidRPr="00E2654F" w:rsidRDefault="00A02A8E" w:rsidP="00C07B3E">
            <w:pPr>
              <w:rPr>
                <w:sz w:val="24"/>
                <w:szCs w:val="24"/>
              </w:rPr>
            </w:pPr>
          </w:p>
        </w:tc>
        <w:tc>
          <w:tcPr>
            <w:tcW w:w="1715" w:type="dxa"/>
            <w:gridSpan w:val="3"/>
          </w:tcPr>
          <w:p w14:paraId="37E8238B" w14:textId="77777777" w:rsidR="00A02A8E" w:rsidRPr="00E2654F" w:rsidRDefault="00A02A8E" w:rsidP="00C07B3E">
            <w:pPr>
              <w:rPr>
                <w:sz w:val="24"/>
                <w:szCs w:val="24"/>
              </w:rPr>
            </w:pPr>
          </w:p>
        </w:tc>
        <w:tc>
          <w:tcPr>
            <w:tcW w:w="1586" w:type="dxa"/>
            <w:gridSpan w:val="10"/>
          </w:tcPr>
          <w:p w14:paraId="5FA85CDE" w14:textId="77777777" w:rsidR="00A02A8E" w:rsidRPr="00E2654F" w:rsidRDefault="00A02A8E" w:rsidP="00C07B3E">
            <w:pPr>
              <w:rPr>
                <w:sz w:val="24"/>
                <w:szCs w:val="24"/>
              </w:rPr>
            </w:pPr>
          </w:p>
        </w:tc>
        <w:tc>
          <w:tcPr>
            <w:tcW w:w="612" w:type="dxa"/>
            <w:gridSpan w:val="2"/>
          </w:tcPr>
          <w:p w14:paraId="58FFAB88" w14:textId="77777777" w:rsidR="00A02A8E" w:rsidRPr="00E2654F" w:rsidRDefault="00A02A8E" w:rsidP="00C07B3E">
            <w:pPr>
              <w:rPr>
                <w:sz w:val="24"/>
                <w:szCs w:val="24"/>
              </w:rPr>
            </w:pPr>
          </w:p>
        </w:tc>
        <w:tc>
          <w:tcPr>
            <w:tcW w:w="4034" w:type="dxa"/>
            <w:gridSpan w:val="9"/>
          </w:tcPr>
          <w:p w14:paraId="6364560C" w14:textId="77777777" w:rsidR="00A02A8E" w:rsidRPr="00E2654F" w:rsidRDefault="00A02A8E" w:rsidP="00C07B3E">
            <w:pPr>
              <w:rPr>
                <w:sz w:val="24"/>
                <w:szCs w:val="24"/>
              </w:rPr>
            </w:pPr>
          </w:p>
        </w:tc>
      </w:tr>
      <w:tr w:rsidR="00B974AB" w:rsidRPr="00E2654F" w14:paraId="4ADFAB7A" w14:textId="77777777" w:rsidTr="007069F1">
        <w:tc>
          <w:tcPr>
            <w:tcW w:w="9245" w:type="dxa"/>
            <w:gridSpan w:val="27"/>
            <w:shd w:val="pct10" w:color="auto" w:fill="auto"/>
          </w:tcPr>
          <w:p w14:paraId="66D9C176" w14:textId="77777777" w:rsidR="00B974AB" w:rsidRPr="00E2654F" w:rsidRDefault="00B974AB" w:rsidP="00E955C7">
            <w:pPr>
              <w:rPr>
                <w:rFonts w:ascii="Calibri" w:hAnsi="Calibri"/>
                <w:sz w:val="24"/>
                <w:szCs w:val="24"/>
              </w:rPr>
            </w:pPr>
            <w:r>
              <w:rPr>
                <w:rFonts w:ascii="Calibri" w:hAnsi="Calibri"/>
                <w:sz w:val="24"/>
                <w:szCs w:val="24"/>
              </w:rPr>
              <w:t>When designing affordable housing schemes it is helpful to understand what people can afford. It is therefore important that you complete the following questions. This information is confidential and will not be published in any public report.</w:t>
            </w:r>
          </w:p>
        </w:tc>
      </w:tr>
      <w:tr w:rsidR="00B974AB" w:rsidRPr="00E2654F" w14:paraId="12FD2292" w14:textId="77777777" w:rsidTr="007069F1">
        <w:tc>
          <w:tcPr>
            <w:tcW w:w="9245" w:type="dxa"/>
            <w:gridSpan w:val="27"/>
          </w:tcPr>
          <w:p w14:paraId="01C23879" w14:textId="77777777" w:rsidR="00B974AB" w:rsidRPr="00E2654F" w:rsidRDefault="00B974AB" w:rsidP="005D5F1A">
            <w:pPr>
              <w:spacing w:before="120" w:after="120"/>
              <w:rPr>
                <w:rFonts w:ascii="Calibri" w:hAnsi="Calibri"/>
                <w:sz w:val="24"/>
                <w:szCs w:val="24"/>
              </w:rPr>
            </w:pPr>
            <w:r w:rsidRPr="00E955C7">
              <w:rPr>
                <w:rFonts w:ascii="Calibri" w:hAnsi="Calibri"/>
                <w:b/>
                <w:sz w:val="24"/>
                <w:szCs w:val="24"/>
              </w:rPr>
              <w:t>Q1</w:t>
            </w:r>
            <w:r w:rsidR="005D5F1A">
              <w:rPr>
                <w:rFonts w:ascii="Calibri" w:hAnsi="Calibri"/>
                <w:b/>
                <w:sz w:val="24"/>
                <w:szCs w:val="24"/>
              </w:rPr>
              <w:t>4</w:t>
            </w:r>
            <w:r w:rsidRPr="00E955C7">
              <w:rPr>
                <w:rFonts w:ascii="Calibri" w:hAnsi="Calibri"/>
                <w:b/>
                <w:sz w:val="24"/>
                <w:szCs w:val="24"/>
              </w:rPr>
              <w:t xml:space="preserve">a. What is your </w:t>
            </w:r>
            <w:r w:rsidR="00371A22">
              <w:rPr>
                <w:rFonts w:ascii="Calibri" w:hAnsi="Calibri"/>
                <w:b/>
                <w:sz w:val="24"/>
                <w:szCs w:val="24"/>
              </w:rPr>
              <w:t>new</w:t>
            </w:r>
            <w:r w:rsidRPr="00E955C7">
              <w:rPr>
                <w:rFonts w:ascii="Calibri" w:hAnsi="Calibri"/>
                <w:b/>
                <w:sz w:val="24"/>
                <w:szCs w:val="24"/>
              </w:rPr>
              <w:t xml:space="preserve"> household’s combined annual income (before tax)?</w:t>
            </w:r>
            <w:r>
              <w:rPr>
                <w:rFonts w:ascii="Calibri" w:hAnsi="Calibri"/>
                <w:sz w:val="24"/>
                <w:szCs w:val="24"/>
              </w:rPr>
              <w:t xml:space="preserve"> Tick one box only</w:t>
            </w:r>
          </w:p>
        </w:tc>
      </w:tr>
      <w:tr w:rsidR="00D055DE" w:rsidRPr="00E2654F" w14:paraId="064317FA" w14:textId="77777777" w:rsidTr="007069F1">
        <w:tc>
          <w:tcPr>
            <w:tcW w:w="3210" w:type="dxa"/>
            <w:gridSpan w:val="7"/>
            <w:tcBorders>
              <w:right w:val="single" w:sz="4" w:space="0" w:color="auto"/>
            </w:tcBorders>
          </w:tcPr>
          <w:p w14:paraId="1423FFC1" w14:textId="77777777" w:rsidR="00D055DE" w:rsidRPr="00261D21" w:rsidRDefault="00D055DE" w:rsidP="00D055DE">
            <w:pPr>
              <w:rPr>
                <w:rFonts w:ascii="Calibri" w:hAnsi="Calibri"/>
              </w:rPr>
            </w:pPr>
            <w:r w:rsidRPr="00261D21">
              <w:rPr>
                <w:rFonts w:ascii="Calibri" w:hAnsi="Calibri"/>
              </w:rPr>
              <w:t>Less than £1</w:t>
            </w:r>
            <w:r>
              <w:rPr>
                <w:rFonts w:ascii="Calibri" w:hAnsi="Calibri"/>
              </w:rPr>
              <w:t>5</w:t>
            </w:r>
            <w:r w:rsidRPr="00261D21">
              <w:rPr>
                <w:rFonts w:ascii="Calibri" w:hAnsi="Calibri"/>
              </w:rPr>
              <w:t>,000</w:t>
            </w:r>
          </w:p>
        </w:tc>
        <w:tc>
          <w:tcPr>
            <w:tcW w:w="709" w:type="dxa"/>
            <w:gridSpan w:val="5"/>
            <w:tcBorders>
              <w:top w:val="single" w:sz="4" w:space="0" w:color="auto"/>
              <w:left w:val="single" w:sz="4" w:space="0" w:color="auto"/>
              <w:bottom w:val="single" w:sz="4" w:space="0" w:color="auto"/>
              <w:right w:val="single" w:sz="4" w:space="0" w:color="auto"/>
            </w:tcBorders>
          </w:tcPr>
          <w:p w14:paraId="441748E2" w14:textId="77777777" w:rsidR="00D055DE" w:rsidRPr="00261D21" w:rsidRDefault="00D055DE">
            <w:pPr>
              <w:rPr>
                <w:rFonts w:ascii="Calibri" w:hAnsi="Calibri"/>
              </w:rPr>
            </w:pPr>
          </w:p>
        </w:tc>
        <w:tc>
          <w:tcPr>
            <w:tcW w:w="1842" w:type="dxa"/>
            <w:gridSpan w:val="8"/>
            <w:tcBorders>
              <w:left w:val="single" w:sz="4" w:space="0" w:color="auto"/>
            </w:tcBorders>
          </w:tcPr>
          <w:p w14:paraId="4C53E1AA" w14:textId="77777777" w:rsidR="00D055DE" w:rsidRPr="00261D21" w:rsidRDefault="00D055DE">
            <w:pPr>
              <w:rPr>
                <w:rFonts w:ascii="Calibri" w:hAnsi="Calibri"/>
              </w:rPr>
            </w:pPr>
          </w:p>
        </w:tc>
        <w:tc>
          <w:tcPr>
            <w:tcW w:w="2835" w:type="dxa"/>
            <w:gridSpan w:val="5"/>
            <w:tcBorders>
              <w:right w:val="single" w:sz="4" w:space="0" w:color="auto"/>
            </w:tcBorders>
          </w:tcPr>
          <w:p w14:paraId="49050F3F" w14:textId="77777777" w:rsidR="00D055DE" w:rsidRPr="00261D21" w:rsidRDefault="00D055DE" w:rsidP="00D0070B">
            <w:pPr>
              <w:rPr>
                <w:rFonts w:ascii="Calibri" w:hAnsi="Calibri"/>
              </w:rPr>
            </w:pPr>
            <w:r w:rsidRPr="00261D21">
              <w:rPr>
                <w:rFonts w:ascii="Calibri" w:hAnsi="Calibri"/>
              </w:rPr>
              <w:t>£30,000 - £39,999</w:t>
            </w:r>
          </w:p>
        </w:tc>
        <w:tc>
          <w:tcPr>
            <w:tcW w:w="649" w:type="dxa"/>
            <w:gridSpan w:val="2"/>
            <w:tcBorders>
              <w:top w:val="single" w:sz="4" w:space="0" w:color="auto"/>
              <w:left w:val="single" w:sz="4" w:space="0" w:color="auto"/>
              <w:bottom w:val="single" w:sz="4" w:space="0" w:color="auto"/>
              <w:right w:val="single" w:sz="4" w:space="0" w:color="auto"/>
            </w:tcBorders>
          </w:tcPr>
          <w:p w14:paraId="6226D194" w14:textId="77777777" w:rsidR="00D055DE" w:rsidRPr="00261D21" w:rsidRDefault="00D055DE">
            <w:pPr>
              <w:rPr>
                <w:rFonts w:ascii="Calibri" w:hAnsi="Calibri"/>
              </w:rPr>
            </w:pPr>
          </w:p>
        </w:tc>
      </w:tr>
      <w:tr w:rsidR="00D055DE" w:rsidRPr="00E2654F" w14:paraId="35E42449" w14:textId="77777777" w:rsidTr="007069F1">
        <w:tc>
          <w:tcPr>
            <w:tcW w:w="3210" w:type="dxa"/>
            <w:gridSpan w:val="7"/>
            <w:tcBorders>
              <w:right w:val="single" w:sz="4" w:space="0" w:color="auto"/>
            </w:tcBorders>
          </w:tcPr>
          <w:p w14:paraId="56FB72F0" w14:textId="77777777" w:rsidR="00D055DE" w:rsidRPr="00261D21" w:rsidRDefault="00D055DE" w:rsidP="00D0070B">
            <w:pPr>
              <w:rPr>
                <w:rFonts w:ascii="Calibri" w:hAnsi="Calibri"/>
              </w:rPr>
            </w:pPr>
            <w:r w:rsidRPr="00261D21">
              <w:rPr>
                <w:rFonts w:ascii="Calibri" w:hAnsi="Calibri"/>
              </w:rPr>
              <w:t>£15,000 - £19,999</w:t>
            </w:r>
          </w:p>
        </w:tc>
        <w:tc>
          <w:tcPr>
            <w:tcW w:w="709" w:type="dxa"/>
            <w:gridSpan w:val="5"/>
            <w:tcBorders>
              <w:top w:val="single" w:sz="4" w:space="0" w:color="auto"/>
              <w:left w:val="single" w:sz="4" w:space="0" w:color="auto"/>
              <w:bottom w:val="single" w:sz="4" w:space="0" w:color="auto"/>
              <w:right w:val="single" w:sz="4" w:space="0" w:color="auto"/>
            </w:tcBorders>
          </w:tcPr>
          <w:p w14:paraId="077545F8" w14:textId="77777777" w:rsidR="00D055DE" w:rsidRPr="00261D21" w:rsidRDefault="00D055DE">
            <w:pPr>
              <w:rPr>
                <w:rFonts w:ascii="Calibri" w:hAnsi="Calibri"/>
              </w:rPr>
            </w:pPr>
          </w:p>
        </w:tc>
        <w:tc>
          <w:tcPr>
            <w:tcW w:w="1842" w:type="dxa"/>
            <w:gridSpan w:val="8"/>
            <w:tcBorders>
              <w:left w:val="single" w:sz="4" w:space="0" w:color="auto"/>
            </w:tcBorders>
          </w:tcPr>
          <w:p w14:paraId="3909FA55" w14:textId="77777777" w:rsidR="00D055DE" w:rsidRPr="00261D21" w:rsidRDefault="00D055DE">
            <w:pPr>
              <w:rPr>
                <w:rFonts w:ascii="Calibri" w:hAnsi="Calibri"/>
              </w:rPr>
            </w:pPr>
          </w:p>
        </w:tc>
        <w:tc>
          <w:tcPr>
            <w:tcW w:w="2835" w:type="dxa"/>
            <w:gridSpan w:val="5"/>
            <w:tcBorders>
              <w:right w:val="single" w:sz="4" w:space="0" w:color="auto"/>
            </w:tcBorders>
          </w:tcPr>
          <w:p w14:paraId="4ED57468" w14:textId="77777777" w:rsidR="00D055DE" w:rsidRPr="00261D21" w:rsidRDefault="00D055DE" w:rsidP="00D0070B">
            <w:pPr>
              <w:rPr>
                <w:rFonts w:ascii="Calibri" w:hAnsi="Calibri"/>
              </w:rPr>
            </w:pPr>
            <w:r w:rsidRPr="00261D21">
              <w:rPr>
                <w:rFonts w:ascii="Calibri" w:hAnsi="Calibri"/>
              </w:rPr>
              <w:t>£40,000 - £59,999</w:t>
            </w:r>
          </w:p>
        </w:tc>
        <w:tc>
          <w:tcPr>
            <w:tcW w:w="649" w:type="dxa"/>
            <w:gridSpan w:val="2"/>
            <w:tcBorders>
              <w:top w:val="single" w:sz="4" w:space="0" w:color="auto"/>
              <w:left w:val="single" w:sz="4" w:space="0" w:color="auto"/>
              <w:bottom w:val="single" w:sz="4" w:space="0" w:color="auto"/>
              <w:right w:val="single" w:sz="4" w:space="0" w:color="auto"/>
            </w:tcBorders>
          </w:tcPr>
          <w:p w14:paraId="6DDF9857" w14:textId="77777777" w:rsidR="00D055DE" w:rsidRPr="00261D21" w:rsidRDefault="00D055DE">
            <w:pPr>
              <w:rPr>
                <w:rFonts w:ascii="Calibri" w:hAnsi="Calibri"/>
              </w:rPr>
            </w:pPr>
          </w:p>
        </w:tc>
      </w:tr>
      <w:tr w:rsidR="00D055DE" w:rsidRPr="00E2654F" w14:paraId="63972B82" w14:textId="77777777" w:rsidTr="007069F1">
        <w:tc>
          <w:tcPr>
            <w:tcW w:w="3210" w:type="dxa"/>
            <w:gridSpan w:val="7"/>
            <w:tcBorders>
              <w:right w:val="single" w:sz="4" w:space="0" w:color="auto"/>
            </w:tcBorders>
          </w:tcPr>
          <w:p w14:paraId="0C50E6E7" w14:textId="77777777" w:rsidR="00D055DE" w:rsidRPr="00261D21" w:rsidRDefault="00D055DE" w:rsidP="00D0070B">
            <w:pPr>
              <w:rPr>
                <w:rFonts w:ascii="Calibri" w:hAnsi="Calibri"/>
              </w:rPr>
            </w:pPr>
            <w:r w:rsidRPr="00261D21">
              <w:rPr>
                <w:rFonts w:ascii="Calibri" w:hAnsi="Calibri"/>
              </w:rPr>
              <w:t>£20,000 - £24,999</w:t>
            </w:r>
          </w:p>
        </w:tc>
        <w:tc>
          <w:tcPr>
            <w:tcW w:w="709" w:type="dxa"/>
            <w:gridSpan w:val="5"/>
            <w:tcBorders>
              <w:top w:val="single" w:sz="4" w:space="0" w:color="auto"/>
              <w:left w:val="single" w:sz="4" w:space="0" w:color="auto"/>
              <w:bottom w:val="single" w:sz="4" w:space="0" w:color="auto"/>
              <w:right w:val="single" w:sz="4" w:space="0" w:color="auto"/>
            </w:tcBorders>
          </w:tcPr>
          <w:p w14:paraId="16B6F25A" w14:textId="77777777" w:rsidR="00D055DE" w:rsidRPr="00261D21" w:rsidRDefault="00D055DE">
            <w:pPr>
              <w:rPr>
                <w:rFonts w:ascii="Calibri" w:hAnsi="Calibri"/>
              </w:rPr>
            </w:pPr>
          </w:p>
        </w:tc>
        <w:tc>
          <w:tcPr>
            <w:tcW w:w="1842" w:type="dxa"/>
            <w:gridSpan w:val="8"/>
            <w:tcBorders>
              <w:left w:val="single" w:sz="4" w:space="0" w:color="auto"/>
            </w:tcBorders>
          </w:tcPr>
          <w:p w14:paraId="037C36A6" w14:textId="77777777" w:rsidR="00D055DE" w:rsidRPr="00261D21" w:rsidRDefault="00D055DE">
            <w:pPr>
              <w:rPr>
                <w:rFonts w:ascii="Calibri" w:hAnsi="Calibri"/>
              </w:rPr>
            </w:pPr>
          </w:p>
        </w:tc>
        <w:tc>
          <w:tcPr>
            <w:tcW w:w="2835" w:type="dxa"/>
            <w:gridSpan w:val="5"/>
            <w:tcBorders>
              <w:right w:val="single" w:sz="4" w:space="0" w:color="auto"/>
            </w:tcBorders>
          </w:tcPr>
          <w:p w14:paraId="4F492A83" w14:textId="77777777" w:rsidR="00D055DE" w:rsidRPr="00261D21" w:rsidRDefault="00D055DE">
            <w:pPr>
              <w:rPr>
                <w:rFonts w:ascii="Calibri" w:hAnsi="Calibri"/>
              </w:rPr>
            </w:pPr>
            <w:r>
              <w:rPr>
                <w:rFonts w:ascii="Calibri" w:hAnsi="Calibri"/>
              </w:rPr>
              <w:t>£60,000 - £79,999</w:t>
            </w:r>
          </w:p>
        </w:tc>
        <w:tc>
          <w:tcPr>
            <w:tcW w:w="649" w:type="dxa"/>
            <w:gridSpan w:val="2"/>
            <w:tcBorders>
              <w:top w:val="single" w:sz="4" w:space="0" w:color="auto"/>
              <w:left w:val="single" w:sz="4" w:space="0" w:color="auto"/>
              <w:bottom w:val="single" w:sz="4" w:space="0" w:color="auto"/>
              <w:right w:val="single" w:sz="4" w:space="0" w:color="auto"/>
            </w:tcBorders>
          </w:tcPr>
          <w:p w14:paraId="44F0C3DF" w14:textId="77777777" w:rsidR="00D055DE" w:rsidRPr="00261D21" w:rsidRDefault="00D055DE">
            <w:pPr>
              <w:rPr>
                <w:rFonts w:ascii="Calibri" w:hAnsi="Calibri"/>
              </w:rPr>
            </w:pPr>
          </w:p>
        </w:tc>
      </w:tr>
      <w:tr w:rsidR="00B974AB" w:rsidRPr="00E2654F" w14:paraId="5868C0E4" w14:textId="77777777" w:rsidTr="007069F1">
        <w:tc>
          <w:tcPr>
            <w:tcW w:w="3210" w:type="dxa"/>
            <w:gridSpan w:val="7"/>
            <w:tcBorders>
              <w:right w:val="single" w:sz="4" w:space="0" w:color="auto"/>
            </w:tcBorders>
          </w:tcPr>
          <w:p w14:paraId="396D10D7" w14:textId="77777777" w:rsidR="00B974AB" w:rsidRPr="00261D21" w:rsidRDefault="00D055DE" w:rsidP="005935B3">
            <w:pPr>
              <w:rPr>
                <w:rFonts w:ascii="Calibri" w:hAnsi="Calibri"/>
              </w:rPr>
            </w:pPr>
            <w:r w:rsidRPr="00261D21">
              <w:rPr>
                <w:rFonts w:ascii="Calibri" w:hAnsi="Calibri"/>
              </w:rPr>
              <w:t>£25,000 - £29,999</w:t>
            </w:r>
          </w:p>
        </w:tc>
        <w:tc>
          <w:tcPr>
            <w:tcW w:w="709" w:type="dxa"/>
            <w:gridSpan w:val="5"/>
            <w:tcBorders>
              <w:top w:val="single" w:sz="4" w:space="0" w:color="auto"/>
              <w:left w:val="single" w:sz="4" w:space="0" w:color="auto"/>
              <w:bottom w:val="single" w:sz="4" w:space="0" w:color="auto"/>
              <w:right w:val="single" w:sz="4" w:space="0" w:color="auto"/>
            </w:tcBorders>
          </w:tcPr>
          <w:p w14:paraId="282BD030" w14:textId="77777777" w:rsidR="00B974AB" w:rsidRPr="00261D21" w:rsidRDefault="00B974AB">
            <w:pPr>
              <w:rPr>
                <w:rFonts w:ascii="Calibri" w:hAnsi="Calibri"/>
              </w:rPr>
            </w:pPr>
          </w:p>
        </w:tc>
        <w:tc>
          <w:tcPr>
            <w:tcW w:w="1842" w:type="dxa"/>
            <w:gridSpan w:val="8"/>
            <w:tcBorders>
              <w:left w:val="single" w:sz="4" w:space="0" w:color="auto"/>
            </w:tcBorders>
          </w:tcPr>
          <w:p w14:paraId="33DE913D" w14:textId="77777777" w:rsidR="00B974AB" w:rsidRPr="00261D21" w:rsidRDefault="00B974AB">
            <w:pPr>
              <w:rPr>
                <w:rFonts w:ascii="Calibri" w:hAnsi="Calibri"/>
              </w:rPr>
            </w:pPr>
          </w:p>
        </w:tc>
        <w:tc>
          <w:tcPr>
            <w:tcW w:w="2835" w:type="dxa"/>
            <w:gridSpan w:val="5"/>
            <w:tcBorders>
              <w:right w:val="single" w:sz="4" w:space="0" w:color="auto"/>
            </w:tcBorders>
          </w:tcPr>
          <w:p w14:paraId="7C7695CB" w14:textId="77777777" w:rsidR="00B974AB" w:rsidRPr="00261D21" w:rsidRDefault="00B974AB" w:rsidP="00D055DE">
            <w:pPr>
              <w:rPr>
                <w:rFonts w:ascii="Calibri" w:hAnsi="Calibri"/>
              </w:rPr>
            </w:pPr>
            <w:r w:rsidRPr="00261D21">
              <w:rPr>
                <w:rFonts w:ascii="Calibri" w:hAnsi="Calibri"/>
              </w:rPr>
              <w:t>£</w:t>
            </w:r>
            <w:r w:rsidR="00D055DE">
              <w:rPr>
                <w:rFonts w:ascii="Calibri" w:hAnsi="Calibri"/>
              </w:rPr>
              <w:t>8</w:t>
            </w:r>
            <w:r w:rsidRPr="00261D21">
              <w:rPr>
                <w:rFonts w:ascii="Calibri" w:hAnsi="Calibri"/>
              </w:rPr>
              <w:t>0,000 or over</w:t>
            </w:r>
          </w:p>
        </w:tc>
        <w:tc>
          <w:tcPr>
            <w:tcW w:w="649" w:type="dxa"/>
            <w:gridSpan w:val="2"/>
            <w:tcBorders>
              <w:top w:val="single" w:sz="4" w:space="0" w:color="auto"/>
              <w:left w:val="single" w:sz="4" w:space="0" w:color="auto"/>
              <w:bottom w:val="single" w:sz="4" w:space="0" w:color="auto"/>
              <w:right w:val="single" w:sz="4" w:space="0" w:color="auto"/>
            </w:tcBorders>
          </w:tcPr>
          <w:p w14:paraId="6C5D7545" w14:textId="77777777" w:rsidR="00B974AB" w:rsidRPr="00261D21" w:rsidRDefault="00B974AB">
            <w:pPr>
              <w:rPr>
                <w:rFonts w:ascii="Calibri" w:hAnsi="Calibri"/>
              </w:rPr>
            </w:pPr>
          </w:p>
        </w:tc>
      </w:tr>
      <w:tr w:rsidR="00B974AB" w:rsidRPr="00E2654F" w14:paraId="767E1E08" w14:textId="77777777" w:rsidTr="007069F1">
        <w:tc>
          <w:tcPr>
            <w:tcW w:w="9245" w:type="dxa"/>
            <w:gridSpan w:val="27"/>
          </w:tcPr>
          <w:p w14:paraId="45BCC92A" w14:textId="77777777" w:rsidR="00B974AB" w:rsidRPr="00E2654F" w:rsidRDefault="00B974AB" w:rsidP="005D5F1A">
            <w:pPr>
              <w:spacing w:before="120" w:after="120"/>
              <w:rPr>
                <w:rFonts w:ascii="Calibri" w:hAnsi="Calibri"/>
                <w:sz w:val="24"/>
                <w:szCs w:val="24"/>
              </w:rPr>
            </w:pPr>
            <w:r w:rsidRPr="00811BDE">
              <w:rPr>
                <w:rFonts w:ascii="Calibri" w:hAnsi="Calibri"/>
                <w:b/>
                <w:sz w:val="24"/>
                <w:szCs w:val="24"/>
              </w:rPr>
              <w:t>Q1</w:t>
            </w:r>
            <w:r w:rsidR="005D5F1A">
              <w:rPr>
                <w:rFonts w:ascii="Calibri" w:hAnsi="Calibri"/>
                <w:b/>
                <w:sz w:val="24"/>
                <w:szCs w:val="24"/>
              </w:rPr>
              <w:t>4</w:t>
            </w:r>
            <w:r w:rsidRPr="00811BDE">
              <w:rPr>
                <w:rFonts w:ascii="Calibri" w:hAnsi="Calibri"/>
                <w:b/>
                <w:sz w:val="24"/>
                <w:szCs w:val="24"/>
              </w:rPr>
              <w:t xml:space="preserve">b. What is the maximum monthly payment your </w:t>
            </w:r>
            <w:r w:rsidR="00371A22">
              <w:rPr>
                <w:rFonts w:ascii="Calibri" w:hAnsi="Calibri"/>
                <w:b/>
                <w:sz w:val="24"/>
                <w:szCs w:val="24"/>
              </w:rPr>
              <w:t>new</w:t>
            </w:r>
            <w:r w:rsidRPr="00811BDE">
              <w:rPr>
                <w:rFonts w:ascii="Calibri" w:hAnsi="Calibri"/>
                <w:b/>
                <w:sz w:val="24"/>
                <w:szCs w:val="24"/>
              </w:rPr>
              <w:t xml:space="preserve"> household can afford for </w:t>
            </w:r>
            <w:r w:rsidR="00FE483B">
              <w:rPr>
                <w:rFonts w:ascii="Calibri" w:hAnsi="Calibri"/>
                <w:b/>
                <w:sz w:val="24"/>
                <w:szCs w:val="24"/>
              </w:rPr>
              <w:t>a mortgage and/or rent</w:t>
            </w:r>
            <w:r w:rsidRPr="00811BDE">
              <w:rPr>
                <w:rFonts w:ascii="Calibri" w:hAnsi="Calibri"/>
                <w:b/>
                <w:sz w:val="24"/>
                <w:szCs w:val="24"/>
              </w:rPr>
              <w:t>?</w:t>
            </w:r>
            <w:r>
              <w:rPr>
                <w:rFonts w:ascii="Calibri" w:hAnsi="Calibri"/>
                <w:sz w:val="24"/>
                <w:szCs w:val="24"/>
              </w:rPr>
              <w:t xml:space="preserve"> Tick one box only</w:t>
            </w:r>
          </w:p>
        </w:tc>
      </w:tr>
      <w:tr w:rsidR="00B974AB" w:rsidRPr="00261D21" w14:paraId="29EA8A2F" w14:textId="77777777" w:rsidTr="007069F1">
        <w:tc>
          <w:tcPr>
            <w:tcW w:w="3210" w:type="dxa"/>
            <w:gridSpan w:val="7"/>
            <w:tcBorders>
              <w:right w:val="single" w:sz="4" w:space="0" w:color="auto"/>
            </w:tcBorders>
          </w:tcPr>
          <w:p w14:paraId="5F530793" w14:textId="77777777" w:rsidR="00B974AB" w:rsidRPr="00261D21" w:rsidRDefault="00B974AB" w:rsidP="00261D21">
            <w:pPr>
              <w:rPr>
                <w:rFonts w:ascii="Calibri" w:hAnsi="Calibri"/>
              </w:rPr>
            </w:pPr>
            <w:r w:rsidRPr="00261D21">
              <w:rPr>
                <w:rFonts w:ascii="Calibri" w:hAnsi="Calibri"/>
              </w:rPr>
              <w:t>Less than £200</w:t>
            </w:r>
          </w:p>
        </w:tc>
        <w:tc>
          <w:tcPr>
            <w:tcW w:w="716" w:type="dxa"/>
            <w:gridSpan w:val="6"/>
            <w:tcBorders>
              <w:top w:val="single" w:sz="4" w:space="0" w:color="auto"/>
              <w:left w:val="single" w:sz="4" w:space="0" w:color="auto"/>
              <w:bottom w:val="single" w:sz="4" w:space="0" w:color="auto"/>
              <w:right w:val="single" w:sz="4" w:space="0" w:color="auto"/>
            </w:tcBorders>
          </w:tcPr>
          <w:p w14:paraId="0F56772F" w14:textId="77777777" w:rsidR="00B974AB" w:rsidRPr="00261D21" w:rsidRDefault="00B974AB">
            <w:pPr>
              <w:rPr>
                <w:rFonts w:ascii="Calibri" w:hAnsi="Calibri"/>
              </w:rPr>
            </w:pPr>
          </w:p>
        </w:tc>
        <w:tc>
          <w:tcPr>
            <w:tcW w:w="1994" w:type="dxa"/>
            <w:gridSpan w:val="8"/>
            <w:tcBorders>
              <w:left w:val="single" w:sz="4" w:space="0" w:color="auto"/>
            </w:tcBorders>
          </w:tcPr>
          <w:p w14:paraId="03270551" w14:textId="77777777" w:rsidR="00B974AB" w:rsidRPr="00261D21" w:rsidRDefault="00B974AB">
            <w:pPr>
              <w:rPr>
                <w:rFonts w:ascii="Calibri" w:hAnsi="Calibri"/>
              </w:rPr>
            </w:pPr>
          </w:p>
        </w:tc>
        <w:tc>
          <w:tcPr>
            <w:tcW w:w="2693" w:type="dxa"/>
            <w:gridSpan w:val="5"/>
            <w:tcBorders>
              <w:right w:val="single" w:sz="4" w:space="0" w:color="auto"/>
            </w:tcBorders>
          </w:tcPr>
          <w:p w14:paraId="0B03B398" w14:textId="77777777" w:rsidR="00B974AB" w:rsidRPr="00261D21" w:rsidRDefault="00B974AB">
            <w:pPr>
              <w:rPr>
                <w:rFonts w:ascii="Calibri" w:hAnsi="Calibri"/>
              </w:rPr>
            </w:pPr>
            <w:r w:rsidRPr="00261D21">
              <w:rPr>
                <w:rFonts w:ascii="Calibri" w:hAnsi="Calibri"/>
              </w:rPr>
              <w:t>£400 - £599</w:t>
            </w:r>
          </w:p>
        </w:tc>
        <w:tc>
          <w:tcPr>
            <w:tcW w:w="632" w:type="dxa"/>
            <w:tcBorders>
              <w:top w:val="single" w:sz="4" w:space="0" w:color="auto"/>
              <w:left w:val="single" w:sz="4" w:space="0" w:color="auto"/>
              <w:bottom w:val="single" w:sz="4" w:space="0" w:color="auto"/>
              <w:right w:val="single" w:sz="4" w:space="0" w:color="auto"/>
            </w:tcBorders>
          </w:tcPr>
          <w:p w14:paraId="280D866B" w14:textId="77777777" w:rsidR="00B974AB" w:rsidRPr="00261D21" w:rsidRDefault="00B974AB">
            <w:pPr>
              <w:rPr>
                <w:rFonts w:ascii="Calibri" w:hAnsi="Calibri"/>
              </w:rPr>
            </w:pPr>
          </w:p>
        </w:tc>
      </w:tr>
      <w:tr w:rsidR="00B974AB" w:rsidRPr="00261D21" w14:paraId="5E56B7FA" w14:textId="77777777" w:rsidTr="007069F1">
        <w:tc>
          <w:tcPr>
            <w:tcW w:w="3210" w:type="dxa"/>
            <w:gridSpan w:val="7"/>
            <w:tcBorders>
              <w:right w:val="single" w:sz="4" w:space="0" w:color="auto"/>
            </w:tcBorders>
          </w:tcPr>
          <w:p w14:paraId="25C3F711" w14:textId="77777777" w:rsidR="00B974AB" w:rsidRPr="00261D21" w:rsidRDefault="00B974AB" w:rsidP="005935B3">
            <w:pPr>
              <w:rPr>
                <w:rFonts w:ascii="Calibri" w:hAnsi="Calibri"/>
              </w:rPr>
            </w:pPr>
            <w:r w:rsidRPr="00261D21">
              <w:rPr>
                <w:rFonts w:ascii="Calibri" w:hAnsi="Calibri"/>
              </w:rPr>
              <w:t>£200 - £399</w:t>
            </w:r>
          </w:p>
        </w:tc>
        <w:tc>
          <w:tcPr>
            <w:tcW w:w="716" w:type="dxa"/>
            <w:gridSpan w:val="6"/>
            <w:tcBorders>
              <w:top w:val="single" w:sz="4" w:space="0" w:color="auto"/>
              <w:left w:val="single" w:sz="4" w:space="0" w:color="auto"/>
              <w:bottom w:val="single" w:sz="4" w:space="0" w:color="auto"/>
              <w:right w:val="single" w:sz="4" w:space="0" w:color="auto"/>
            </w:tcBorders>
          </w:tcPr>
          <w:p w14:paraId="69EA1C08" w14:textId="77777777" w:rsidR="00B974AB" w:rsidRPr="00261D21" w:rsidRDefault="00B974AB">
            <w:pPr>
              <w:rPr>
                <w:rFonts w:ascii="Calibri" w:hAnsi="Calibri"/>
              </w:rPr>
            </w:pPr>
          </w:p>
        </w:tc>
        <w:tc>
          <w:tcPr>
            <w:tcW w:w="1994" w:type="dxa"/>
            <w:gridSpan w:val="8"/>
            <w:tcBorders>
              <w:left w:val="single" w:sz="4" w:space="0" w:color="auto"/>
            </w:tcBorders>
          </w:tcPr>
          <w:p w14:paraId="554240B9" w14:textId="77777777" w:rsidR="00B974AB" w:rsidRPr="00261D21" w:rsidRDefault="00B974AB">
            <w:pPr>
              <w:rPr>
                <w:rFonts w:ascii="Calibri" w:hAnsi="Calibri"/>
              </w:rPr>
            </w:pPr>
          </w:p>
        </w:tc>
        <w:tc>
          <w:tcPr>
            <w:tcW w:w="2693" w:type="dxa"/>
            <w:gridSpan w:val="5"/>
            <w:tcBorders>
              <w:right w:val="single" w:sz="4" w:space="0" w:color="auto"/>
            </w:tcBorders>
          </w:tcPr>
          <w:p w14:paraId="69B9EB3F" w14:textId="77777777" w:rsidR="00B974AB" w:rsidRPr="00261D21" w:rsidRDefault="00B974AB">
            <w:pPr>
              <w:rPr>
                <w:rFonts w:ascii="Calibri" w:hAnsi="Calibri"/>
              </w:rPr>
            </w:pPr>
            <w:r w:rsidRPr="00261D21">
              <w:rPr>
                <w:rFonts w:ascii="Calibri" w:hAnsi="Calibri"/>
              </w:rPr>
              <w:t>£600 or over</w:t>
            </w:r>
          </w:p>
        </w:tc>
        <w:tc>
          <w:tcPr>
            <w:tcW w:w="632" w:type="dxa"/>
            <w:tcBorders>
              <w:top w:val="single" w:sz="4" w:space="0" w:color="auto"/>
              <w:left w:val="single" w:sz="4" w:space="0" w:color="auto"/>
              <w:bottom w:val="single" w:sz="4" w:space="0" w:color="auto"/>
              <w:right w:val="single" w:sz="4" w:space="0" w:color="auto"/>
            </w:tcBorders>
          </w:tcPr>
          <w:p w14:paraId="1C82BB43" w14:textId="77777777" w:rsidR="00B974AB" w:rsidRPr="00261D21" w:rsidRDefault="00B974AB">
            <w:pPr>
              <w:rPr>
                <w:rFonts w:ascii="Calibri" w:hAnsi="Calibri"/>
              </w:rPr>
            </w:pPr>
          </w:p>
        </w:tc>
      </w:tr>
      <w:tr w:rsidR="00B974AB" w:rsidRPr="00E2654F" w14:paraId="19632BAF" w14:textId="77777777" w:rsidTr="007069F1">
        <w:tc>
          <w:tcPr>
            <w:tcW w:w="9245" w:type="dxa"/>
            <w:gridSpan w:val="27"/>
          </w:tcPr>
          <w:p w14:paraId="3FDCEC54" w14:textId="77777777" w:rsidR="00B974AB" w:rsidRPr="00261D21" w:rsidRDefault="00B974AB" w:rsidP="005D5F1A">
            <w:pPr>
              <w:spacing w:before="120" w:after="120"/>
              <w:rPr>
                <w:rFonts w:ascii="Calibri" w:hAnsi="Calibri"/>
                <w:b/>
                <w:sz w:val="24"/>
                <w:szCs w:val="24"/>
              </w:rPr>
            </w:pPr>
            <w:r w:rsidRPr="00261D21">
              <w:rPr>
                <w:rFonts w:ascii="Calibri" w:hAnsi="Calibri"/>
                <w:b/>
                <w:sz w:val="24"/>
                <w:szCs w:val="24"/>
              </w:rPr>
              <w:t>Q1</w:t>
            </w:r>
            <w:r w:rsidR="005D5F1A">
              <w:rPr>
                <w:rFonts w:ascii="Calibri" w:hAnsi="Calibri"/>
                <w:b/>
                <w:sz w:val="24"/>
                <w:szCs w:val="24"/>
              </w:rPr>
              <w:t>4</w:t>
            </w:r>
            <w:r w:rsidRPr="00261D21">
              <w:rPr>
                <w:rFonts w:ascii="Calibri" w:hAnsi="Calibri"/>
                <w:b/>
                <w:sz w:val="24"/>
                <w:szCs w:val="24"/>
              </w:rPr>
              <w:t xml:space="preserve">c. </w:t>
            </w:r>
            <w:r>
              <w:rPr>
                <w:rFonts w:ascii="Calibri" w:hAnsi="Calibri"/>
                <w:b/>
                <w:sz w:val="24"/>
                <w:szCs w:val="24"/>
              </w:rPr>
              <w:t xml:space="preserve">What is the maximum initial payment your </w:t>
            </w:r>
            <w:r w:rsidR="00371A22">
              <w:rPr>
                <w:rFonts w:ascii="Calibri" w:hAnsi="Calibri"/>
                <w:b/>
                <w:sz w:val="24"/>
                <w:szCs w:val="24"/>
              </w:rPr>
              <w:t>new</w:t>
            </w:r>
            <w:r>
              <w:rPr>
                <w:rFonts w:ascii="Calibri" w:hAnsi="Calibri"/>
                <w:b/>
                <w:sz w:val="24"/>
                <w:szCs w:val="24"/>
              </w:rPr>
              <w:t xml:space="preserve"> household can afford as a deposit on a property? </w:t>
            </w:r>
            <w:r w:rsidRPr="00261D21">
              <w:rPr>
                <w:rFonts w:ascii="Calibri" w:hAnsi="Calibri"/>
                <w:sz w:val="24"/>
                <w:szCs w:val="24"/>
              </w:rPr>
              <w:t>(Please include any equity you have in your current home)</w:t>
            </w:r>
          </w:p>
        </w:tc>
      </w:tr>
      <w:tr w:rsidR="00D055DE" w:rsidRPr="00261D21" w14:paraId="645EF5A2" w14:textId="77777777" w:rsidTr="007069F1">
        <w:tc>
          <w:tcPr>
            <w:tcW w:w="3217" w:type="dxa"/>
            <w:gridSpan w:val="8"/>
            <w:tcBorders>
              <w:right w:val="single" w:sz="4" w:space="0" w:color="auto"/>
            </w:tcBorders>
          </w:tcPr>
          <w:p w14:paraId="0C8F91E6" w14:textId="77777777" w:rsidR="00D055DE" w:rsidRPr="00261D21" w:rsidRDefault="00D055DE" w:rsidP="005935B3">
            <w:pPr>
              <w:rPr>
                <w:rFonts w:ascii="Calibri" w:hAnsi="Calibri"/>
              </w:rPr>
            </w:pPr>
            <w:r w:rsidRPr="00261D21">
              <w:rPr>
                <w:rFonts w:ascii="Calibri" w:hAnsi="Calibri"/>
              </w:rPr>
              <w:t>None</w:t>
            </w:r>
          </w:p>
        </w:tc>
        <w:tc>
          <w:tcPr>
            <w:tcW w:w="709" w:type="dxa"/>
            <w:gridSpan w:val="5"/>
            <w:tcBorders>
              <w:top w:val="single" w:sz="4" w:space="0" w:color="auto"/>
              <w:left w:val="single" w:sz="4" w:space="0" w:color="auto"/>
              <w:bottom w:val="single" w:sz="4" w:space="0" w:color="auto"/>
              <w:right w:val="single" w:sz="4" w:space="0" w:color="auto"/>
            </w:tcBorders>
          </w:tcPr>
          <w:p w14:paraId="7ADCD64E" w14:textId="77777777" w:rsidR="00D055DE" w:rsidRPr="00261D21" w:rsidRDefault="00D055DE">
            <w:pPr>
              <w:rPr>
                <w:rFonts w:ascii="Calibri" w:hAnsi="Calibri"/>
              </w:rPr>
            </w:pPr>
          </w:p>
        </w:tc>
        <w:tc>
          <w:tcPr>
            <w:tcW w:w="1994" w:type="dxa"/>
            <w:gridSpan w:val="8"/>
            <w:tcBorders>
              <w:left w:val="single" w:sz="4" w:space="0" w:color="auto"/>
            </w:tcBorders>
          </w:tcPr>
          <w:p w14:paraId="05165F8E" w14:textId="77777777" w:rsidR="00D055DE" w:rsidRPr="00261D21" w:rsidRDefault="00D055DE">
            <w:pPr>
              <w:rPr>
                <w:rFonts w:ascii="Calibri" w:hAnsi="Calibri"/>
              </w:rPr>
            </w:pPr>
          </w:p>
        </w:tc>
        <w:tc>
          <w:tcPr>
            <w:tcW w:w="2693" w:type="dxa"/>
            <w:gridSpan w:val="5"/>
            <w:tcBorders>
              <w:right w:val="single" w:sz="4" w:space="0" w:color="auto"/>
            </w:tcBorders>
          </w:tcPr>
          <w:p w14:paraId="465C8FBF" w14:textId="77777777" w:rsidR="00D055DE" w:rsidRPr="00261D21" w:rsidRDefault="00D055DE" w:rsidP="00D0070B">
            <w:pPr>
              <w:rPr>
                <w:rFonts w:ascii="Calibri" w:hAnsi="Calibri"/>
              </w:rPr>
            </w:pPr>
            <w:r w:rsidRPr="00261D21">
              <w:rPr>
                <w:rFonts w:ascii="Calibri" w:hAnsi="Calibri"/>
              </w:rPr>
              <w:t>£20,000 - £29,999</w:t>
            </w:r>
          </w:p>
        </w:tc>
        <w:tc>
          <w:tcPr>
            <w:tcW w:w="632" w:type="dxa"/>
            <w:tcBorders>
              <w:top w:val="single" w:sz="4" w:space="0" w:color="auto"/>
              <w:left w:val="single" w:sz="4" w:space="0" w:color="auto"/>
              <w:bottom w:val="single" w:sz="4" w:space="0" w:color="auto"/>
              <w:right w:val="single" w:sz="4" w:space="0" w:color="auto"/>
            </w:tcBorders>
          </w:tcPr>
          <w:p w14:paraId="68035EF6" w14:textId="77777777" w:rsidR="00D055DE" w:rsidRPr="00261D21" w:rsidRDefault="00D055DE">
            <w:pPr>
              <w:rPr>
                <w:rFonts w:ascii="Calibri" w:hAnsi="Calibri"/>
              </w:rPr>
            </w:pPr>
          </w:p>
        </w:tc>
      </w:tr>
      <w:tr w:rsidR="00D055DE" w:rsidRPr="00261D21" w14:paraId="71C764C6" w14:textId="77777777" w:rsidTr="007069F1">
        <w:tc>
          <w:tcPr>
            <w:tcW w:w="3217" w:type="dxa"/>
            <w:gridSpan w:val="8"/>
            <w:tcBorders>
              <w:right w:val="single" w:sz="4" w:space="0" w:color="auto"/>
            </w:tcBorders>
          </w:tcPr>
          <w:p w14:paraId="2A0221C4" w14:textId="77777777" w:rsidR="00D055DE" w:rsidRPr="00261D21" w:rsidRDefault="00D055DE" w:rsidP="00D055DE">
            <w:pPr>
              <w:rPr>
                <w:rFonts w:ascii="Calibri" w:hAnsi="Calibri"/>
              </w:rPr>
            </w:pPr>
            <w:r w:rsidRPr="00261D21">
              <w:rPr>
                <w:rFonts w:ascii="Calibri" w:hAnsi="Calibri"/>
              </w:rPr>
              <w:t>Below £</w:t>
            </w:r>
            <w:r>
              <w:rPr>
                <w:rFonts w:ascii="Calibri" w:hAnsi="Calibri"/>
              </w:rPr>
              <w:t>5</w:t>
            </w:r>
            <w:r w:rsidRPr="00261D21">
              <w:rPr>
                <w:rFonts w:ascii="Calibri" w:hAnsi="Calibri"/>
              </w:rPr>
              <w:t>,000</w:t>
            </w:r>
          </w:p>
        </w:tc>
        <w:tc>
          <w:tcPr>
            <w:tcW w:w="709" w:type="dxa"/>
            <w:gridSpan w:val="5"/>
            <w:tcBorders>
              <w:top w:val="single" w:sz="4" w:space="0" w:color="auto"/>
              <w:left w:val="single" w:sz="4" w:space="0" w:color="auto"/>
              <w:bottom w:val="single" w:sz="4" w:space="0" w:color="auto"/>
              <w:right w:val="single" w:sz="4" w:space="0" w:color="auto"/>
            </w:tcBorders>
          </w:tcPr>
          <w:p w14:paraId="2ED634D8" w14:textId="77777777" w:rsidR="00D055DE" w:rsidRPr="00261D21" w:rsidRDefault="00D055DE">
            <w:pPr>
              <w:rPr>
                <w:rFonts w:ascii="Calibri" w:hAnsi="Calibri"/>
              </w:rPr>
            </w:pPr>
          </w:p>
        </w:tc>
        <w:tc>
          <w:tcPr>
            <w:tcW w:w="1994" w:type="dxa"/>
            <w:gridSpan w:val="8"/>
            <w:tcBorders>
              <w:left w:val="single" w:sz="4" w:space="0" w:color="auto"/>
            </w:tcBorders>
          </w:tcPr>
          <w:p w14:paraId="6AB617BC" w14:textId="77777777" w:rsidR="00D055DE" w:rsidRPr="00261D21" w:rsidRDefault="00D055DE">
            <w:pPr>
              <w:rPr>
                <w:rFonts w:ascii="Calibri" w:hAnsi="Calibri"/>
              </w:rPr>
            </w:pPr>
          </w:p>
        </w:tc>
        <w:tc>
          <w:tcPr>
            <w:tcW w:w="2693" w:type="dxa"/>
            <w:gridSpan w:val="5"/>
            <w:tcBorders>
              <w:right w:val="single" w:sz="4" w:space="0" w:color="auto"/>
            </w:tcBorders>
          </w:tcPr>
          <w:p w14:paraId="66B97C42" w14:textId="77777777" w:rsidR="00D055DE" w:rsidRPr="00261D21" w:rsidRDefault="00D055DE" w:rsidP="00D0070B">
            <w:pPr>
              <w:rPr>
                <w:rFonts w:ascii="Calibri" w:hAnsi="Calibri"/>
              </w:rPr>
            </w:pPr>
            <w:r w:rsidRPr="00261D21">
              <w:rPr>
                <w:rFonts w:ascii="Calibri" w:hAnsi="Calibri"/>
              </w:rPr>
              <w:t>£30,000 - £49,</w:t>
            </w:r>
            <w:r>
              <w:rPr>
                <w:rFonts w:ascii="Calibri" w:hAnsi="Calibri"/>
              </w:rPr>
              <w:t>999</w:t>
            </w:r>
          </w:p>
        </w:tc>
        <w:tc>
          <w:tcPr>
            <w:tcW w:w="632" w:type="dxa"/>
            <w:tcBorders>
              <w:top w:val="single" w:sz="4" w:space="0" w:color="auto"/>
              <w:left w:val="single" w:sz="4" w:space="0" w:color="auto"/>
              <w:bottom w:val="single" w:sz="4" w:space="0" w:color="auto"/>
              <w:right w:val="single" w:sz="4" w:space="0" w:color="auto"/>
            </w:tcBorders>
          </w:tcPr>
          <w:p w14:paraId="74E0DE91" w14:textId="77777777" w:rsidR="00D055DE" w:rsidRPr="00261D21" w:rsidRDefault="00D055DE">
            <w:pPr>
              <w:rPr>
                <w:rFonts w:ascii="Calibri" w:hAnsi="Calibri"/>
              </w:rPr>
            </w:pPr>
          </w:p>
        </w:tc>
      </w:tr>
      <w:tr w:rsidR="00B974AB" w:rsidRPr="00261D21" w14:paraId="13B2444F" w14:textId="77777777" w:rsidTr="007069F1">
        <w:tc>
          <w:tcPr>
            <w:tcW w:w="3217" w:type="dxa"/>
            <w:gridSpan w:val="8"/>
            <w:tcBorders>
              <w:right w:val="single" w:sz="4" w:space="0" w:color="auto"/>
            </w:tcBorders>
          </w:tcPr>
          <w:p w14:paraId="0971E2C4" w14:textId="77777777" w:rsidR="00B974AB" w:rsidRPr="00261D21" w:rsidRDefault="00D055DE" w:rsidP="005935B3">
            <w:pPr>
              <w:rPr>
                <w:rFonts w:ascii="Calibri" w:hAnsi="Calibri"/>
              </w:rPr>
            </w:pPr>
            <w:r w:rsidRPr="00261D21">
              <w:rPr>
                <w:rFonts w:ascii="Calibri" w:hAnsi="Calibri"/>
              </w:rPr>
              <w:t>£5,000 - £9,999</w:t>
            </w:r>
          </w:p>
        </w:tc>
        <w:tc>
          <w:tcPr>
            <w:tcW w:w="709" w:type="dxa"/>
            <w:gridSpan w:val="5"/>
            <w:tcBorders>
              <w:top w:val="single" w:sz="4" w:space="0" w:color="auto"/>
              <w:left w:val="single" w:sz="4" w:space="0" w:color="auto"/>
              <w:bottom w:val="single" w:sz="4" w:space="0" w:color="auto"/>
              <w:right w:val="single" w:sz="4" w:space="0" w:color="auto"/>
            </w:tcBorders>
          </w:tcPr>
          <w:p w14:paraId="71151CCB" w14:textId="77777777" w:rsidR="00B974AB" w:rsidRPr="00261D21" w:rsidRDefault="00B974AB">
            <w:pPr>
              <w:rPr>
                <w:rFonts w:ascii="Calibri" w:hAnsi="Calibri"/>
              </w:rPr>
            </w:pPr>
          </w:p>
        </w:tc>
        <w:tc>
          <w:tcPr>
            <w:tcW w:w="1994" w:type="dxa"/>
            <w:gridSpan w:val="8"/>
            <w:tcBorders>
              <w:left w:val="single" w:sz="4" w:space="0" w:color="auto"/>
            </w:tcBorders>
          </w:tcPr>
          <w:p w14:paraId="51FE7C4D" w14:textId="77777777" w:rsidR="00B974AB" w:rsidRPr="00261D21" w:rsidRDefault="00B974AB">
            <w:pPr>
              <w:rPr>
                <w:rFonts w:ascii="Calibri" w:hAnsi="Calibri"/>
              </w:rPr>
            </w:pPr>
          </w:p>
        </w:tc>
        <w:tc>
          <w:tcPr>
            <w:tcW w:w="2693" w:type="dxa"/>
            <w:gridSpan w:val="5"/>
            <w:tcBorders>
              <w:right w:val="single" w:sz="4" w:space="0" w:color="auto"/>
            </w:tcBorders>
          </w:tcPr>
          <w:p w14:paraId="2AF366D2" w14:textId="77777777" w:rsidR="00B974AB" w:rsidRPr="00261D21" w:rsidRDefault="00D055DE" w:rsidP="00B23FA1">
            <w:pPr>
              <w:rPr>
                <w:rFonts w:ascii="Calibri" w:hAnsi="Calibri"/>
              </w:rPr>
            </w:pPr>
            <w:r>
              <w:rPr>
                <w:rFonts w:ascii="Calibri" w:hAnsi="Calibri"/>
              </w:rPr>
              <w:t>£50,000 - £69,</w:t>
            </w:r>
            <w:r w:rsidR="00B23FA1">
              <w:rPr>
                <w:rFonts w:ascii="Calibri" w:hAnsi="Calibri"/>
              </w:rPr>
              <w:t>999</w:t>
            </w:r>
          </w:p>
        </w:tc>
        <w:tc>
          <w:tcPr>
            <w:tcW w:w="632" w:type="dxa"/>
            <w:tcBorders>
              <w:top w:val="single" w:sz="4" w:space="0" w:color="auto"/>
              <w:left w:val="single" w:sz="4" w:space="0" w:color="auto"/>
              <w:bottom w:val="single" w:sz="4" w:space="0" w:color="auto"/>
              <w:right w:val="single" w:sz="4" w:space="0" w:color="auto"/>
            </w:tcBorders>
          </w:tcPr>
          <w:p w14:paraId="56BC5FC1" w14:textId="77777777" w:rsidR="00B974AB" w:rsidRPr="00261D21" w:rsidRDefault="00B974AB">
            <w:pPr>
              <w:rPr>
                <w:rFonts w:ascii="Calibri" w:hAnsi="Calibri"/>
              </w:rPr>
            </w:pPr>
          </w:p>
        </w:tc>
      </w:tr>
      <w:tr w:rsidR="00B974AB" w:rsidRPr="00261D21" w14:paraId="7B3FDE7E" w14:textId="77777777" w:rsidTr="007069F1">
        <w:tc>
          <w:tcPr>
            <w:tcW w:w="3217" w:type="dxa"/>
            <w:gridSpan w:val="8"/>
            <w:tcBorders>
              <w:right w:val="single" w:sz="4" w:space="0" w:color="auto"/>
            </w:tcBorders>
          </w:tcPr>
          <w:p w14:paraId="38F35255" w14:textId="77777777" w:rsidR="00B974AB" w:rsidRPr="00261D21" w:rsidRDefault="00D055DE" w:rsidP="005935B3">
            <w:pPr>
              <w:rPr>
                <w:rFonts w:ascii="Calibri" w:hAnsi="Calibri"/>
              </w:rPr>
            </w:pPr>
            <w:r w:rsidRPr="00261D21">
              <w:rPr>
                <w:rFonts w:ascii="Calibri" w:hAnsi="Calibri"/>
              </w:rPr>
              <w:t>£10,000 - £19,999</w:t>
            </w:r>
          </w:p>
        </w:tc>
        <w:tc>
          <w:tcPr>
            <w:tcW w:w="709" w:type="dxa"/>
            <w:gridSpan w:val="5"/>
            <w:tcBorders>
              <w:top w:val="single" w:sz="4" w:space="0" w:color="auto"/>
              <w:left w:val="single" w:sz="4" w:space="0" w:color="auto"/>
              <w:bottom w:val="single" w:sz="4" w:space="0" w:color="auto"/>
              <w:right w:val="single" w:sz="4" w:space="0" w:color="auto"/>
            </w:tcBorders>
          </w:tcPr>
          <w:p w14:paraId="69AA533B" w14:textId="77777777" w:rsidR="00B974AB" w:rsidRPr="00261D21" w:rsidRDefault="00B974AB">
            <w:pPr>
              <w:rPr>
                <w:rFonts w:ascii="Calibri" w:hAnsi="Calibri"/>
              </w:rPr>
            </w:pPr>
          </w:p>
        </w:tc>
        <w:tc>
          <w:tcPr>
            <w:tcW w:w="1994" w:type="dxa"/>
            <w:gridSpan w:val="8"/>
            <w:tcBorders>
              <w:left w:val="single" w:sz="4" w:space="0" w:color="auto"/>
            </w:tcBorders>
          </w:tcPr>
          <w:p w14:paraId="4647DBCB" w14:textId="77777777" w:rsidR="00B974AB" w:rsidRPr="00261D21" w:rsidRDefault="00B974AB">
            <w:pPr>
              <w:rPr>
                <w:rFonts w:ascii="Calibri" w:hAnsi="Calibri"/>
              </w:rPr>
            </w:pPr>
          </w:p>
        </w:tc>
        <w:tc>
          <w:tcPr>
            <w:tcW w:w="2693" w:type="dxa"/>
            <w:gridSpan w:val="5"/>
            <w:tcBorders>
              <w:right w:val="single" w:sz="4" w:space="0" w:color="auto"/>
            </w:tcBorders>
          </w:tcPr>
          <w:p w14:paraId="4DC7E106" w14:textId="77777777" w:rsidR="00B974AB" w:rsidRPr="00261D21" w:rsidRDefault="00B974AB" w:rsidP="00D055DE">
            <w:pPr>
              <w:rPr>
                <w:rFonts w:ascii="Calibri" w:hAnsi="Calibri"/>
              </w:rPr>
            </w:pPr>
            <w:r w:rsidRPr="00261D21">
              <w:rPr>
                <w:rFonts w:ascii="Calibri" w:hAnsi="Calibri"/>
              </w:rPr>
              <w:t>£</w:t>
            </w:r>
            <w:r w:rsidR="00D055DE">
              <w:rPr>
                <w:rFonts w:ascii="Calibri" w:hAnsi="Calibri"/>
              </w:rPr>
              <w:t>7</w:t>
            </w:r>
            <w:r w:rsidRPr="00261D21">
              <w:rPr>
                <w:rFonts w:ascii="Calibri" w:hAnsi="Calibri"/>
              </w:rPr>
              <w:t>0,000 or over</w:t>
            </w:r>
          </w:p>
        </w:tc>
        <w:tc>
          <w:tcPr>
            <w:tcW w:w="632" w:type="dxa"/>
            <w:tcBorders>
              <w:top w:val="single" w:sz="4" w:space="0" w:color="auto"/>
              <w:left w:val="single" w:sz="4" w:space="0" w:color="auto"/>
              <w:bottom w:val="single" w:sz="4" w:space="0" w:color="auto"/>
              <w:right w:val="single" w:sz="4" w:space="0" w:color="auto"/>
            </w:tcBorders>
          </w:tcPr>
          <w:p w14:paraId="08107AB3" w14:textId="77777777" w:rsidR="00B974AB" w:rsidRPr="00261D21" w:rsidRDefault="00B974AB">
            <w:pPr>
              <w:rPr>
                <w:rFonts w:ascii="Calibri" w:hAnsi="Calibri"/>
              </w:rPr>
            </w:pPr>
          </w:p>
        </w:tc>
      </w:tr>
      <w:tr w:rsidR="00F1224B" w:rsidRPr="00261D21" w14:paraId="339EAF81" w14:textId="77777777" w:rsidTr="007069F1">
        <w:tc>
          <w:tcPr>
            <w:tcW w:w="3217" w:type="dxa"/>
            <w:gridSpan w:val="8"/>
            <w:tcBorders>
              <w:right w:val="single" w:sz="4" w:space="0" w:color="auto"/>
            </w:tcBorders>
          </w:tcPr>
          <w:p w14:paraId="34082A7E" w14:textId="77777777" w:rsidR="00F1224B" w:rsidRPr="00261D21" w:rsidRDefault="00F1224B" w:rsidP="005935B3">
            <w:pPr>
              <w:rPr>
                <w:rFonts w:ascii="Calibri" w:hAnsi="Calibri"/>
              </w:rPr>
            </w:pPr>
          </w:p>
        </w:tc>
        <w:tc>
          <w:tcPr>
            <w:tcW w:w="709" w:type="dxa"/>
            <w:gridSpan w:val="5"/>
            <w:tcBorders>
              <w:top w:val="single" w:sz="4" w:space="0" w:color="auto"/>
              <w:left w:val="single" w:sz="4" w:space="0" w:color="auto"/>
              <w:bottom w:val="single" w:sz="4" w:space="0" w:color="auto"/>
              <w:right w:val="single" w:sz="4" w:space="0" w:color="auto"/>
            </w:tcBorders>
          </w:tcPr>
          <w:p w14:paraId="3852FD8A" w14:textId="77777777" w:rsidR="00F1224B" w:rsidRPr="00261D21" w:rsidRDefault="00F1224B">
            <w:pPr>
              <w:rPr>
                <w:rFonts w:ascii="Calibri" w:hAnsi="Calibri"/>
              </w:rPr>
            </w:pPr>
          </w:p>
        </w:tc>
        <w:tc>
          <w:tcPr>
            <w:tcW w:w="1994" w:type="dxa"/>
            <w:gridSpan w:val="8"/>
            <w:tcBorders>
              <w:left w:val="single" w:sz="4" w:space="0" w:color="auto"/>
            </w:tcBorders>
          </w:tcPr>
          <w:p w14:paraId="62D561D6" w14:textId="77777777" w:rsidR="00F1224B" w:rsidRPr="00261D21" w:rsidRDefault="00F1224B">
            <w:pPr>
              <w:rPr>
                <w:rFonts w:ascii="Calibri" w:hAnsi="Calibri"/>
              </w:rPr>
            </w:pPr>
          </w:p>
        </w:tc>
        <w:tc>
          <w:tcPr>
            <w:tcW w:w="2693" w:type="dxa"/>
            <w:gridSpan w:val="5"/>
            <w:tcBorders>
              <w:right w:val="single" w:sz="4" w:space="0" w:color="auto"/>
            </w:tcBorders>
          </w:tcPr>
          <w:p w14:paraId="2F172C41" w14:textId="77777777" w:rsidR="00F1224B" w:rsidRPr="00261D21" w:rsidRDefault="00F1224B" w:rsidP="00D055DE">
            <w:pPr>
              <w:rPr>
                <w:rFonts w:ascii="Calibri" w:hAnsi="Calibri"/>
              </w:rPr>
            </w:pPr>
          </w:p>
        </w:tc>
        <w:tc>
          <w:tcPr>
            <w:tcW w:w="632" w:type="dxa"/>
            <w:tcBorders>
              <w:top w:val="single" w:sz="4" w:space="0" w:color="auto"/>
              <w:left w:val="single" w:sz="4" w:space="0" w:color="auto"/>
              <w:bottom w:val="single" w:sz="4" w:space="0" w:color="auto"/>
              <w:right w:val="single" w:sz="4" w:space="0" w:color="auto"/>
            </w:tcBorders>
          </w:tcPr>
          <w:p w14:paraId="27098777" w14:textId="77777777" w:rsidR="00F1224B" w:rsidRPr="00261D21" w:rsidRDefault="00F1224B">
            <w:pPr>
              <w:rPr>
                <w:rFonts w:ascii="Calibri" w:hAnsi="Calibri"/>
              </w:rPr>
            </w:pPr>
          </w:p>
        </w:tc>
      </w:tr>
      <w:tr w:rsidR="00B974AB" w:rsidRPr="00FD6A60" w14:paraId="192F4EA7" w14:textId="77777777" w:rsidTr="007069F1">
        <w:tc>
          <w:tcPr>
            <w:tcW w:w="4159" w:type="dxa"/>
            <w:gridSpan w:val="14"/>
          </w:tcPr>
          <w:p w14:paraId="5C479430" w14:textId="77777777" w:rsidR="00B974AB" w:rsidRPr="00F1224B" w:rsidRDefault="00B974AB" w:rsidP="005935B3">
            <w:pPr>
              <w:rPr>
                <w:rFonts w:ascii="Calibri" w:hAnsi="Calibri"/>
                <w:sz w:val="24"/>
                <w:szCs w:val="24"/>
              </w:rPr>
            </w:pPr>
          </w:p>
        </w:tc>
        <w:tc>
          <w:tcPr>
            <w:tcW w:w="1052" w:type="dxa"/>
            <w:gridSpan w:val="4"/>
          </w:tcPr>
          <w:p w14:paraId="410CDE90" w14:textId="77777777" w:rsidR="00B974AB" w:rsidRPr="00F1224B" w:rsidRDefault="00B974AB">
            <w:pPr>
              <w:rPr>
                <w:rFonts w:ascii="Calibri" w:hAnsi="Calibri"/>
                <w:sz w:val="24"/>
                <w:szCs w:val="24"/>
              </w:rPr>
            </w:pPr>
          </w:p>
        </w:tc>
        <w:tc>
          <w:tcPr>
            <w:tcW w:w="1006" w:type="dxa"/>
            <w:gridSpan w:val="4"/>
          </w:tcPr>
          <w:p w14:paraId="25C30E16" w14:textId="77777777" w:rsidR="00B974AB" w:rsidRPr="00F1224B" w:rsidRDefault="00B974AB">
            <w:pPr>
              <w:rPr>
                <w:rFonts w:ascii="Calibri" w:hAnsi="Calibri"/>
                <w:sz w:val="24"/>
                <w:szCs w:val="24"/>
              </w:rPr>
            </w:pPr>
          </w:p>
        </w:tc>
        <w:tc>
          <w:tcPr>
            <w:tcW w:w="1005" w:type="dxa"/>
          </w:tcPr>
          <w:p w14:paraId="47001851" w14:textId="77777777" w:rsidR="00B974AB" w:rsidRPr="00F1224B" w:rsidRDefault="00B974AB">
            <w:pPr>
              <w:rPr>
                <w:rFonts w:ascii="Calibri" w:hAnsi="Calibri"/>
                <w:sz w:val="24"/>
                <w:szCs w:val="24"/>
              </w:rPr>
            </w:pPr>
          </w:p>
        </w:tc>
        <w:tc>
          <w:tcPr>
            <w:tcW w:w="1006" w:type="dxa"/>
          </w:tcPr>
          <w:p w14:paraId="69B1A959" w14:textId="77777777" w:rsidR="00B974AB" w:rsidRPr="00F1224B" w:rsidRDefault="00B974AB">
            <w:pPr>
              <w:rPr>
                <w:rFonts w:ascii="Calibri" w:hAnsi="Calibri"/>
                <w:sz w:val="24"/>
                <w:szCs w:val="24"/>
              </w:rPr>
            </w:pPr>
          </w:p>
        </w:tc>
        <w:tc>
          <w:tcPr>
            <w:tcW w:w="1017" w:type="dxa"/>
            <w:gridSpan w:val="3"/>
          </w:tcPr>
          <w:p w14:paraId="5FBAB7F0" w14:textId="77777777" w:rsidR="00B974AB" w:rsidRPr="00F1224B" w:rsidRDefault="00B974AB">
            <w:pPr>
              <w:rPr>
                <w:rFonts w:ascii="Calibri" w:hAnsi="Calibri"/>
                <w:sz w:val="24"/>
                <w:szCs w:val="24"/>
              </w:rPr>
            </w:pPr>
          </w:p>
        </w:tc>
      </w:tr>
      <w:tr w:rsidR="00B974AB" w:rsidRPr="002B3050" w14:paraId="64F6D439" w14:textId="77777777" w:rsidTr="007069F1">
        <w:tc>
          <w:tcPr>
            <w:tcW w:w="9245" w:type="dxa"/>
            <w:gridSpan w:val="27"/>
            <w:shd w:val="clear" w:color="auto" w:fill="auto"/>
          </w:tcPr>
          <w:p w14:paraId="46E915B0" w14:textId="38229D64" w:rsidR="00B974AB" w:rsidRDefault="00B974AB" w:rsidP="006957B7">
            <w:pPr>
              <w:shd w:val="pct10" w:color="auto" w:fill="auto"/>
              <w:jc w:val="center"/>
              <w:rPr>
                <w:rFonts w:ascii="Calibri" w:hAnsi="Calibri"/>
                <w:b/>
                <w:sz w:val="24"/>
                <w:szCs w:val="24"/>
              </w:rPr>
            </w:pPr>
            <w:r w:rsidRPr="002B3050">
              <w:rPr>
                <w:rFonts w:ascii="Calibri" w:hAnsi="Calibri"/>
                <w:b/>
                <w:sz w:val="24"/>
                <w:szCs w:val="24"/>
              </w:rPr>
              <w:t xml:space="preserve">Thank you for taking the time to complete this survey. Please return it in the pre-paid envelope provided by </w:t>
            </w:r>
            <w:r>
              <w:rPr>
                <w:rFonts w:ascii="Calibri" w:hAnsi="Calibri"/>
                <w:b/>
                <w:sz w:val="24"/>
                <w:szCs w:val="24"/>
              </w:rPr>
              <w:t xml:space="preserve">Friday </w:t>
            </w:r>
            <w:r w:rsidR="00EA79D7">
              <w:rPr>
                <w:rFonts w:ascii="Calibri" w:hAnsi="Calibri"/>
                <w:b/>
                <w:sz w:val="24"/>
                <w:szCs w:val="24"/>
              </w:rPr>
              <w:t>xx</w:t>
            </w:r>
            <w:r w:rsidR="004541D9">
              <w:rPr>
                <w:rFonts w:ascii="Calibri" w:hAnsi="Calibri"/>
                <w:b/>
                <w:sz w:val="24"/>
                <w:szCs w:val="24"/>
              </w:rPr>
              <w:t xml:space="preserve"> </w:t>
            </w:r>
            <w:r w:rsidR="00EA79D7">
              <w:rPr>
                <w:rFonts w:ascii="Calibri" w:hAnsi="Calibri"/>
                <w:b/>
                <w:sz w:val="24"/>
                <w:szCs w:val="24"/>
              </w:rPr>
              <w:t>August</w:t>
            </w:r>
            <w:r>
              <w:rPr>
                <w:rFonts w:ascii="Calibri" w:hAnsi="Calibri"/>
                <w:b/>
                <w:sz w:val="24"/>
                <w:szCs w:val="24"/>
              </w:rPr>
              <w:t xml:space="preserve"> 201</w:t>
            </w:r>
            <w:r w:rsidR="00F1224B">
              <w:rPr>
                <w:rFonts w:ascii="Calibri" w:hAnsi="Calibri"/>
                <w:b/>
                <w:sz w:val="24"/>
                <w:szCs w:val="24"/>
              </w:rPr>
              <w:t>9</w:t>
            </w:r>
            <w:r w:rsidRPr="002B3050">
              <w:rPr>
                <w:rFonts w:ascii="Calibri" w:hAnsi="Calibri"/>
                <w:b/>
                <w:sz w:val="24"/>
                <w:szCs w:val="24"/>
              </w:rPr>
              <w:t>. If you do not have the envelope you can post it back to us for free by writing the address below on the envelope:</w:t>
            </w:r>
          </w:p>
          <w:p w14:paraId="76F1E38A" w14:textId="77777777" w:rsidR="006D699E" w:rsidRDefault="006D699E" w:rsidP="006957B7">
            <w:pPr>
              <w:shd w:val="pct10" w:color="auto" w:fill="auto"/>
              <w:jc w:val="center"/>
              <w:rPr>
                <w:rFonts w:ascii="Calibri" w:hAnsi="Calibri"/>
                <w:b/>
                <w:sz w:val="8"/>
                <w:szCs w:val="8"/>
              </w:rPr>
            </w:pPr>
          </w:p>
          <w:p w14:paraId="43BA8115" w14:textId="674DF069" w:rsidR="00B974AB" w:rsidRPr="002B3050" w:rsidRDefault="00A40066" w:rsidP="00F1224B">
            <w:pPr>
              <w:shd w:val="pct10" w:color="auto" w:fill="auto"/>
              <w:jc w:val="center"/>
              <w:rPr>
                <w:rFonts w:ascii="Calibri" w:hAnsi="Calibri"/>
                <w:b/>
                <w:sz w:val="24"/>
                <w:szCs w:val="24"/>
              </w:rPr>
            </w:pPr>
            <w:r w:rsidRPr="00A40066">
              <w:rPr>
                <w:rFonts w:ascii="Calibri" w:eastAsia="Calibri" w:hAnsi="Calibri" w:cs="Times New Roman"/>
                <w:b/>
                <w:lang w:eastAsia="en-US"/>
              </w:rPr>
              <w:t xml:space="preserve">FREEPOST </w:t>
            </w:r>
            <w:r w:rsidR="00803009" w:rsidRPr="00803009">
              <w:rPr>
                <w:rFonts w:ascii="Calibri" w:eastAsia="Calibri" w:hAnsi="Calibri" w:cs="Times New Roman"/>
                <w:b/>
                <w:lang w:val="en-US" w:eastAsia="en-US"/>
              </w:rPr>
              <w:t>RUAL-ZBBA-ESEB</w:t>
            </w:r>
            <w:r w:rsidRPr="00A40066">
              <w:rPr>
                <w:rFonts w:ascii="Calibri" w:eastAsia="Calibri" w:hAnsi="Calibri" w:cs="Times New Roman"/>
                <w:b/>
                <w:lang w:eastAsia="en-US"/>
              </w:rPr>
              <w:t xml:space="preserve">, Cambridgeshire ACRE, </w:t>
            </w:r>
            <w:r w:rsidR="00803009" w:rsidRPr="00803009">
              <w:rPr>
                <w:rFonts w:ascii="Calibri" w:eastAsia="Calibri" w:hAnsi="Calibri" w:cs="Times New Roman"/>
                <w:b/>
                <w:bCs/>
                <w:lang w:val="en-US" w:eastAsia="en-US"/>
              </w:rPr>
              <w:t xml:space="preserve">Unit 18, e-space North, 181 Wisbech Road, </w:t>
            </w:r>
            <w:proofErr w:type="spellStart"/>
            <w:r w:rsidR="00803009" w:rsidRPr="00803009">
              <w:rPr>
                <w:rFonts w:ascii="Calibri" w:eastAsia="Calibri" w:hAnsi="Calibri" w:cs="Times New Roman"/>
                <w:b/>
                <w:bCs/>
                <w:lang w:val="en-US" w:eastAsia="en-US"/>
              </w:rPr>
              <w:t>Littleport</w:t>
            </w:r>
            <w:proofErr w:type="spellEnd"/>
            <w:r w:rsidR="00803009" w:rsidRPr="00803009">
              <w:rPr>
                <w:rFonts w:ascii="Calibri" w:eastAsia="Calibri" w:hAnsi="Calibri" w:cs="Times New Roman"/>
                <w:b/>
                <w:bCs/>
                <w:lang w:val="en-US" w:eastAsia="en-US"/>
              </w:rPr>
              <w:t>, Ely, CB6 1RA</w:t>
            </w:r>
          </w:p>
        </w:tc>
      </w:tr>
    </w:tbl>
    <w:p w14:paraId="6C38877D" w14:textId="77777777" w:rsidR="005935B3" w:rsidRPr="00977125" w:rsidRDefault="005935B3" w:rsidP="00F1224B">
      <w:pPr>
        <w:spacing w:after="0"/>
        <w:rPr>
          <w:rFonts w:ascii="Calibri" w:hAnsi="Calibri"/>
          <w:sz w:val="16"/>
          <w:szCs w:val="16"/>
        </w:rPr>
      </w:pPr>
    </w:p>
    <w:sectPr w:rsidR="005935B3" w:rsidRPr="00977125" w:rsidSect="005964D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4310A" w14:textId="77777777" w:rsidR="00B47E15" w:rsidRDefault="00B47E15" w:rsidP="001E22E0">
      <w:pPr>
        <w:spacing w:after="0" w:line="240" w:lineRule="auto"/>
      </w:pPr>
      <w:r>
        <w:separator/>
      </w:r>
    </w:p>
  </w:endnote>
  <w:endnote w:type="continuationSeparator" w:id="0">
    <w:p w14:paraId="3B690E4E" w14:textId="77777777" w:rsidR="00B47E15" w:rsidRDefault="00B47E15" w:rsidP="001E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0A6CC" w14:textId="77777777" w:rsidR="00BB0748" w:rsidRDefault="00BB0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4DD9" w14:textId="77777777" w:rsidR="00BB0748" w:rsidRDefault="00BB0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77CE4" w14:textId="77777777" w:rsidR="00BB0748" w:rsidRDefault="00BB0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8E9F3" w14:textId="77777777" w:rsidR="00B47E15" w:rsidRDefault="00B47E15" w:rsidP="001E22E0">
      <w:pPr>
        <w:spacing w:after="0" w:line="240" w:lineRule="auto"/>
      </w:pPr>
      <w:r>
        <w:separator/>
      </w:r>
    </w:p>
  </w:footnote>
  <w:footnote w:type="continuationSeparator" w:id="0">
    <w:p w14:paraId="65C9CF2D" w14:textId="77777777" w:rsidR="00B47E15" w:rsidRDefault="00B47E15" w:rsidP="001E22E0">
      <w:pPr>
        <w:spacing w:after="0" w:line="240" w:lineRule="auto"/>
      </w:pPr>
      <w:r>
        <w:continuationSeparator/>
      </w:r>
    </w:p>
  </w:footnote>
  <w:footnote w:id="1">
    <w:p w14:paraId="71CE8AEC" w14:textId="77777777" w:rsidR="00B47E15" w:rsidRDefault="00B47E15">
      <w:pPr>
        <w:pStyle w:val="FootnoteText"/>
      </w:pPr>
      <w:r>
        <w:rPr>
          <w:rStyle w:val="FootnoteReference"/>
        </w:rPr>
        <w:footnoteRef/>
      </w:r>
      <w:r>
        <w:t xml:space="preserve"> Economically inactive includes: looking after home/ family, temporary or long term sick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2C4C2" w14:textId="77777777" w:rsidR="00BB0748" w:rsidRDefault="00BB0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2D018" w14:textId="049E942F" w:rsidR="00B47E15" w:rsidRPr="00762378" w:rsidRDefault="00B47E15" w:rsidP="00CD53E7">
    <w:pPr>
      <w:rPr>
        <w:rFonts w:ascii="Calibri" w:eastAsia="Calibri" w:hAnsi="Calibri" w:cs="Times New Roman"/>
        <w:lang w:eastAsia="en-US"/>
      </w:rPr>
    </w:pPr>
    <w:r>
      <w:t xml:space="preserve">This questionnaire can be completed online at </w:t>
    </w:r>
    <w:hyperlink r:id="rId1" w:history="1">
      <w:r w:rsidR="00EA79D7" w:rsidRPr="00B24091">
        <w:rPr>
          <w:rStyle w:val="Hyperlink"/>
          <w:rFonts w:ascii="Calibri" w:eastAsia="Calibri" w:hAnsi="Calibri" w:cs="Times New Roman"/>
          <w:lang w:eastAsia="en-US"/>
        </w:rPr>
        <w:t>http://www.smartsurvey.co.uk/s/sutton</w:t>
      </w:r>
    </w:hyperlink>
    <w:r w:rsidR="00BB0748">
      <w:rPr>
        <w:rStyle w:val="Hyperlink"/>
        <w:rFonts w:ascii="Calibri" w:eastAsia="Calibri" w:hAnsi="Calibri" w:cs="Times New Roman"/>
        <w:lang w:eastAsia="en-US"/>
      </w:rPr>
      <w:t>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25663" w14:textId="77777777" w:rsidR="00BB0748" w:rsidRDefault="00BB0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AA"/>
    <w:rsid w:val="00000BF0"/>
    <w:rsid w:val="0000136F"/>
    <w:rsid w:val="00001439"/>
    <w:rsid w:val="00001E0A"/>
    <w:rsid w:val="00003555"/>
    <w:rsid w:val="000047D4"/>
    <w:rsid w:val="00004E36"/>
    <w:rsid w:val="000053D1"/>
    <w:rsid w:val="0000620C"/>
    <w:rsid w:val="0000627F"/>
    <w:rsid w:val="00006DFE"/>
    <w:rsid w:val="00010442"/>
    <w:rsid w:val="000114F2"/>
    <w:rsid w:val="00011953"/>
    <w:rsid w:val="00012BC7"/>
    <w:rsid w:val="00013B94"/>
    <w:rsid w:val="00015571"/>
    <w:rsid w:val="00016964"/>
    <w:rsid w:val="00017C45"/>
    <w:rsid w:val="00017DEE"/>
    <w:rsid w:val="00017F02"/>
    <w:rsid w:val="00020F6D"/>
    <w:rsid w:val="00023301"/>
    <w:rsid w:val="00025877"/>
    <w:rsid w:val="00026695"/>
    <w:rsid w:val="000268E9"/>
    <w:rsid w:val="00026D75"/>
    <w:rsid w:val="000277FE"/>
    <w:rsid w:val="00027DE2"/>
    <w:rsid w:val="00027F01"/>
    <w:rsid w:val="00031527"/>
    <w:rsid w:val="00032964"/>
    <w:rsid w:val="00032BBF"/>
    <w:rsid w:val="00036364"/>
    <w:rsid w:val="00036EB8"/>
    <w:rsid w:val="000406AA"/>
    <w:rsid w:val="000419BA"/>
    <w:rsid w:val="00042902"/>
    <w:rsid w:val="00042F9D"/>
    <w:rsid w:val="000437A9"/>
    <w:rsid w:val="00047E2A"/>
    <w:rsid w:val="000519B8"/>
    <w:rsid w:val="00053BC3"/>
    <w:rsid w:val="00054236"/>
    <w:rsid w:val="00056187"/>
    <w:rsid w:val="00056E3B"/>
    <w:rsid w:val="0006065C"/>
    <w:rsid w:val="00061224"/>
    <w:rsid w:val="00062205"/>
    <w:rsid w:val="0006236B"/>
    <w:rsid w:val="00062476"/>
    <w:rsid w:val="00063B08"/>
    <w:rsid w:val="0006463B"/>
    <w:rsid w:val="00065406"/>
    <w:rsid w:val="00065D1C"/>
    <w:rsid w:val="000667CC"/>
    <w:rsid w:val="0006783E"/>
    <w:rsid w:val="00070014"/>
    <w:rsid w:val="00070AE1"/>
    <w:rsid w:val="000710B1"/>
    <w:rsid w:val="000716FE"/>
    <w:rsid w:val="00071F02"/>
    <w:rsid w:val="000733FB"/>
    <w:rsid w:val="00075819"/>
    <w:rsid w:val="000762E2"/>
    <w:rsid w:val="0007698E"/>
    <w:rsid w:val="0007729D"/>
    <w:rsid w:val="00080403"/>
    <w:rsid w:val="00080C8A"/>
    <w:rsid w:val="0008110D"/>
    <w:rsid w:val="0008195D"/>
    <w:rsid w:val="00084E14"/>
    <w:rsid w:val="0008638A"/>
    <w:rsid w:val="00086D8E"/>
    <w:rsid w:val="00087CAC"/>
    <w:rsid w:val="00087E02"/>
    <w:rsid w:val="00094358"/>
    <w:rsid w:val="00094A9C"/>
    <w:rsid w:val="000968A9"/>
    <w:rsid w:val="00096CFE"/>
    <w:rsid w:val="00097DE9"/>
    <w:rsid w:val="000A20C5"/>
    <w:rsid w:val="000A23F0"/>
    <w:rsid w:val="000A2E63"/>
    <w:rsid w:val="000A3726"/>
    <w:rsid w:val="000A3C6B"/>
    <w:rsid w:val="000A4314"/>
    <w:rsid w:val="000A4FAB"/>
    <w:rsid w:val="000A54EC"/>
    <w:rsid w:val="000A5CC9"/>
    <w:rsid w:val="000A6CB7"/>
    <w:rsid w:val="000A7FED"/>
    <w:rsid w:val="000B06C2"/>
    <w:rsid w:val="000B1527"/>
    <w:rsid w:val="000B1D60"/>
    <w:rsid w:val="000B2A57"/>
    <w:rsid w:val="000B2A60"/>
    <w:rsid w:val="000B2E0B"/>
    <w:rsid w:val="000B43E0"/>
    <w:rsid w:val="000B46E0"/>
    <w:rsid w:val="000B4E55"/>
    <w:rsid w:val="000B4FEA"/>
    <w:rsid w:val="000B5344"/>
    <w:rsid w:val="000B5D09"/>
    <w:rsid w:val="000B64AD"/>
    <w:rsid w:val="000B6701"/>
    <w:rsid w:val="000C492D"/>
    <w:rsid w:val="000C5FDE"/>
    <w:rsid w:val="000C66E5"/>
    <w:rsid w:val="000C72C7"/>
    <w:rsid w:val="000C75F9"/>
    <w:rsid w:val="000D0C76"/>
    <w:rsid w:val="000D3629"/>
    <w:rsid w:val="000D3E5F"/>
    <w:rsid w:val="000D4694"/>
    <w:rsid w:val="000D4F8F"/>
    <w:rsid w:val="000D6771"/>
    <w:rsid w:val="000D6D2D"/>
    <w:rsid w:val="000D720B"/>
    <w:rsid w:val="000E06A2"/>
    <w:rsid w:val="000E08A9"/>
    <w:rsid w:val="000E10C2"/>
    <w:rsid w:val="000E1155"/>
    <w:rsid w:val="000E2D37"/>
    <w:rsid w:val="000E4F6A"/>
    <w:rsid w:val="000E56B1"/>
    <w:rsid w:val="000E6B68"/>
    <w:rsid w:val="000F06CA"/>
    <w:rsid w:val="000F1C3A"/>
    <w:rsid w:val="000F267D"/>
    <w:rsid w:val="000F2AC9"/>
    <w:rsid w:val="000F398F"/>
    <w:rsid w:val="000F4B52"/>
    <w:rsid w:val="000F52BE"/>
    <w:rsid w:val="000F52DF"/>
    <w:rsid w:val="000F59F1"/>
    <w:rsid w:val="000F5A2D"/>
    <w:rsid w:val="000F737A"/>
    <w:rsid w:val="000F79A8"/>
    <w:rsid w:val="0010144C"/>
    <w:rsid w:val="00103EF9"/>
    <w:rsid w:val="0010448C"/>
    <w:rsid w:val="001048E0"/>
    <w:rsid w:val="00104B61"/>
    <w:rsid w:val="001060B5"/>
    <w:rsid w:val="00106B0D"/>
    <w:rsid w:val="00106C2C"/>
    <w:rsid w:val="001074A1"/>
    <w:rsid w:val="0010758D"/>
    <w:rsid w:val="0011158F"/>
    <w:rsid w:val="00111AA8"/>
    <w:rsid w:val="001126B8"/>
    <w:rsid w:val="0011645E"/>
    <w:rsid w:val="00116D91"/>
    <w:rsid w:val="00120EB3"/>
    <w:rsid w:val="00122796"/>
    <w:rsid w:val="001233BA"/>
    <w:rsid w:val="00124B35"/>
    <w:rsid w:val="0012540F"/>
    <w:rsid w:val="00125804"/>
    <w:rsid w:val="00126706"/>
    <w:rsid w:val="0012755F"/>
    <w:rsid w:val="00132136"/>
    <w:rsid w:val="00132727"/>
    <w:rsid w:val="00133B10"/>
    <w:rsid w:val="00133D08"/>
    <w:rsid w:val="00136C71"/>
    <w:rsid w:val="001408D2"/>
    <w:rsid w:val="00141E2D"/>
    <w:rsid w:val="00141FCF"/>
    <w:rsid w:val="00143129"/>
    <w:rsid w:val="00143554"/>
    <w:rsid w:val="00143E39"/>
    <w:rsid w:val="00143EE0"/>
    <w:rsid w:val="0014471A"/>
    <w:rsid w:val="00147C13"/>
    <w:rsid w:val="00150470"/>
    <w:rsid w:val="00150CDE"/>
    <w:rsid w:val="0015233E"/>
    <w:rsid w:val="00153C51"/>
    <w:rsid w:val="00154575"/>
    <w:rsid w:val="0015480A"/>
    <w:rsid w:val="00155B04"/>
    <w:rsid w:val="0015698C"/>
    <w:rsid w:val="00161E42"/>
    <w:rsid w:val="001627DF"/>
    <w:rsid w:val="0016299E"/>
    <w:rsid w:val="0016381E"/>
    <w:rsid w:val="00171181"/>
    <w:rsid w:val="0017285D"/>
    <w:rsid w:val="00172A3E"/>
    <w:rsid w:val="001733D7"/>
    <w:rsid w:val="001736C0"/>
    <w:rsid w:val="00174041"/>
    <w:rsid w:val="00177A14"/>
    <w:rsid w:val="001829C3"/>
    <w:rsid w:val="00183FAD"/>
    <w:rsid w:val="0018547F"/>
    <w:rsid w:val="00187B28"/>
    <w:rsid w:val="00192C24"/>
    <w:rsid w:val="00192CD2"/>
    <w:rsid w:val="0019385E"/>
    <w:rsid w:val="001947A9"/>
    <w:rsid w:val="00195633"/>
    <w:rsid w:val="001956F3"/>
    <w:rsid w:val="001973C3"/>
    <w:rsid w:val="00197F28"/>
    <w:rsid w:val="001A373D"/>
    <w:rsid w:val="001A733E"/>
    <w:rsid w:val="001A7F3C"/>
    <w:rsid w:val="001B0298"/>
    <w:rsid w:val="001B11CF"/>
    <w:rsid w:val="001B242E"/>
    <w:rsid w:val="001B3928"/>
    <w:rsid w:val="001B4A53"/>
    <w:rsid w:val="001B7725"/>
    <w:rsid w:val="001C2CD9"/>
    <w:rsid w:val="001C3986"/>
    <w:rsid w:val="001C56CE"/>
    <w:rsid w:val="001C5B39"/>
    <w:rsid w:val="001C63ED"/>
    <w:rsid w:val="001C73EA"/>
    <w:rsid w:val="001D1247"/>
    <w:rsid w:val="001D13B7"/>
    <w:rsid w:val="001D3FC2"/>
    <w:rsid w:val="001D6799"/>
    <w:rsid w:val="001D735F"/>
    <w:rsid w:val="001E22D0"/>
    <w:rsid w:val="001E22E0"/>
    <w:rsid w:val="001E251E"/>
    <w:rsid w:val="001E30CA"/>
    <w:rsid w:val="001E4BA9"/>
    <w:rsid w:val="001E7454"/>
    <w:rsid w:val="001E7523"/>
    <w:rsid w:val="001E7A9D"/>
    <w:rsid w:val="001F19AB"/>
    <w:rsid w:val="001F1A3D"/>
    <w:rsid w:val="001F1CDA"/>
    <w:rsid w:val="001F2F0C"/>
    <w:rsid w:val="001F3054"/>
    <w:rsid w:val="001F32A4"/>
    <w:rsid w:val="001F4C41"/>
    <w:rsid w:val="001F55F0"/>
    <w:rsid w:val="001F6143"/>
    <w:rsid w:val="001F6C1A"/>
    <w:rsid w:val="001F7F2B"/>
    <w:rsid w:val="002004C2"/>
    <w:rsid w:val="002006B7"/>
    <w:rsid w:val="00200DC5"/>
    <w:rsid w:val="00201D02"/>
    <w:rsid w:val="00201DB6"/>
    <w:rsid w:val="002022A7"/>
    <w:rsid w:val="00202A75"/>
    <w:rsid w:val="00202F07"/>
    <w:rsid w:val="00206837"/>
    <w:rsid w:val="002126EE"/>
    <w:rsid w:val="00212F53"/>
    <w:rsid w:val="00213323"/>
    <w:rsid w:val="00213E70"/>
    <w:rsid w:val="002207FF"/>
    <w:rsid w:val="00224EAA"/>
    <w:rsid w:val="00224F22"/>
    <w:rsid w:val="00225ABA"/>
    <w:rsid w:val="002316EB"/>
    <w:rsid w:val="0023327E"/>
    <w:rsid w:val="00233406"/>
    <w:rsid w:val="0023380D"/>
    <w:rsid w:val="002344C2"/>
    <w:rsid w:val="002355A3"/>
    <w:rsid w:val="00237FD9"/>
    <w:rsid w:val="00241D48"/>
    <w:rsid w:val="0024451E"/>
    <w:rsid w:val="0024487E"/>
    <w:rsid w:val="0024554B"/>
    <w:rsid w:val="0024596B"/>
    <w:rsid w:val="00250639"/>
    <w:rsid w:val="00251ED8"/>
    <w:rsid w:val="002532F1"/>
    <w:rsid w:val="00253F06"/>
    <w:rsid w:val="00255C90"/>
    <w:rsid w:val="002561E2"/>
    <w:rsid w:val="00256A3D"/>
    <w:rsid w:val="00257631"/>
    <w:rsid w:val="00261CC8"/>
    <w:rsid w:val="00261D21"/>
    <w:rsid w:val="00261F7A"/>
    <w:rsid w:val="00262E80"/>
    <w:rsid w:val="00263594"/>
    <w:rsid w:val="00264335"/>
    <w:rsid w:val="00264FCA"/>
    <w:rsid w:val="00265485"/>
    <w:rsid w:val="00270249"/>
    <w:rsid w:val="002728BD"/>
    <w:rsid w:val="00275E86"/>
    <w:rsid w:val="0027621C"/>
    <w:rsid w:val="002762E3"/>
    <w:rsid w:val="00277ABB"/>
    <w:rsid w:val="002802EE"/>
    <w:rsid w:val="002815E3"/>
    <w:rsid w:val="002830F8"/>
    <w:rsid w:val="0028422C"/>
    <w:rsid w:val="00284F5E"/>
    <w:rsid w:val="002853CC"/>
    <w:rsid w:val="002904C7"/>
    <w:rsid w:val="00291375"/>
    <w:rsid w:val="002916F1"/>
    <w:rsid w:val="00292AF5"/>
    <w:rsid w:val="00293BF1"/>
    <w:rsid w:val="00293C2D"/>
    <w:rsid w:val="00294BFE"/>
    <w:rsid w:val="00295877"/>
    <w:rsid w:val="00296611"/>
    <w:rsid w:val="00296F79"/>
    <w:rsid w:val="0029722A"/>
    <w:rsid w:val="00297DB4"/>
    <w:rsid w:val="002A10BC"/>
    <w:rsid w:val="002A19C7"/>
    <w:rsid w:val="002A19DC"/>
    <w:rsid w:val="002A2E07"/>
    <w:rsid w:val="002A30A0"/>
    <w:rsid w:val="002A4B46"/>
    <w:rsid w:val="002A5C19"/>
    <w:rsid w:val="002A63A5"/>
    <w:rsid w:val="002B1666"/>
    <w:rsid w:val="002B3050"/>
    <w:rsid w:val="002B3A19"/>
    <w:rsid w:val="002B41E8"/>
    <w:rsid w:val="002B4FEE"/>
    <w:rsid w:val="002B60CF"/>
    <w:rsid w:val="002B64F5"/>
    <w:rsid w:val="002B693C"/>
    <w:rsid w:val="002C0B12"/>
    <w:rsid w:val="002C2642"/>
    <w:rsid w:val="002C2D3D"/>
    <w:rsid w:val="002C7104"/>
    <w:rsid w:val="002C7FA4"/>
    <w:rsid w:val="002D093D"/>
    <w:rsid w:val="002D0F83"/>
    <w:rsid w:val="002D2DA1"/>
    <w:rsid w:val="002D535D"/>
    <w:rsid w:val="002E0954"/>
    <w:rsid w:val="002E1CBD"/>
    <w:rsid w:val="002E380D"/>
    <w:rsid w:val="002E39F3"/>
    <w:rsid w:val="002E3E2D"/>
    <w:rsid w:val="002E3F5A"/>
    <w:rsid w:val="002E40D2"/>
    <w:rsid w:val="002E4AD9"/>
    <w:rsid w:val="002E4EE1"/>
    <w:rsid w:val="002E573F"/>
    <w:rsid w:val="002E5DE0"/>
    <w:rsid w:val="002F0728"/>
    <w:rsid w:val="002F2031"/>
    <w:rsid w:val="002F2764"/>
    <w:rsid w:val="002F2932"/>
    <w:rsid w:val="002F35BF"/>
    <w:rsid w:val="002F3B31"/>
    <w:rsid w:val="002F4139"/>
    <w:rsid w:val="002F4AE4"/>
    <w:rsid w:val="002F4EC6"/>
    <w:rsid w:val="002F54B3"/>
    <w:rsid w:val="00300672"/>
    <w:rsid w:val="0030080B"/>
    <w:rsid w:val="0030081B"/>
    <w:rsid w:val="003009E7"/>
    <w:rsid w:val="003017E4"/>
    <w:rsid w:val="00301988"/>
    <w:rsid w:val="00303408"/>
    <w:rsid w:val="00307822"/>
    <w:rsid w:val="003078B1"/>
    <w:rsid w:val="0031245D"/>
    <w:rsid w:val="003128F6"/>
    <w:rsid w:val="003147C9"/>
    <w:rsid w:val="003148A7"/>
    <w:rsid w:val="00315AA5"/>
    <w:rsid w:val="00316F36"/>
    <w:rsid w:val="0031724B"/>
    <w:rsid w:val="003176ED"/>
    <w:rsid w:val="0031781F"/>
    <w:rsid w:val="00324164"/>
    <w:rsid w:val="00325542"/>
    <w:rsid w:val="003266CC"/>
    <w:rsid w:val="003268C0"/>
    <w:rsid w:val="00327894"/>
    <w:rsid w:val="00327986"/>
    <w:rsid w:val="0033180A"/>
    <w:rsid w:val="00331A37"/>
    <w:rsid w:val="00333C99"/>
    <w:rsid w:val="00335435"/>
    <w:rsid w:val="00336C5F"/>
    <w:rsid w:val="00337A0D"/>
    <w:rsid w:val="00341821"/>
    <w:rsid w:val="003442BB"/>
    <w:rsid w:val="003444D0"/>
    <w:rsid w:val="00344698"/>
    <w:rsid w:val="003451FA"/>
    <w:rsid w:val="00346066"/>
    <w:rsid w:val="0034753B"/>
    <w:rsid w:val="00350984"/>
    <w:rsid w:val="00350D77"/>
    <w:rsid w:val="003517F1"/>
    <w:rsid w:val="00351ED5"/>
    <w:rsid w:val="0035201A"/>
    <w:rsid w:val="0035272B"/>
    <w:rsid w:val="00352DFC"/>
    <w:rsid w:val="00353078"/>
    <w:rsid w:val="00357B52"/>
    <w:rsid w:val="00362BEC"/>
    <w:rsid w:val="00362C0F"/>
    <w:rsid w:val="00364BF1"/>
    <w:rsid w:val="00365C77"/>
    <w:rsid w:val="00367791"/>
    <w:rsid w:val="00367CFA"/>
    <w:rsid w:val="00371A22"/>
    <w:rsid w:val="00371D15"/>
    <w:rsid w:val="00374118"/>
    <w:rsid w:val="003742AC"/>
    <w:rsid w:val="00374524"/>
    <w:rsid w:val="00376868"/>
    <w:rsid w:val="00380543"/>
    <w:rsid w:val="00381B86"/>
    <w:rsid w:val="00381BA9"/>
    <w:rsid w:val="00381CC7"/>
    <w:rsid w:val="00383CD4"/>
    <w:rsid w:val="00385205"/>
    <w:rsid w:val="003859FA"/>
    <w:rsid w:val="00385E79"/>
    <w:rsid w:val="003872D6"/>
    <w:rsid w:val="00390DCC"/>
    <w:rsid w:val="00391090"/>
    <w:rsid w:val="003910B9"/>
    <w:rsid w:val="003912B9"/>
    <w:rsid w:val="003915DE"/>
    <w:rsid w:val="00392CF5"/>
    <w:rsid w:val="00393D41"/>
    <w:rsid w:val="003946A9"/>
    <w:rsid w:val="0039481E"/>
    <w:rsid w:val="00394DD6"/>
    <w:rsid w:val="0039520D"/>
    <w:rsid w:val="003966DD"/>
    <w:rsid w:val="00396993"/>
    <w:rsid w:val="00397F8E"/>
    <w:rsid w:val="003A28A9"/>
    <w:rsid w:val="003A302F"/>
    <w:rsid w:val="003A37B4"/>
    <w:rsid w:val="003A4216"/>
    <w:rsid w:val="003A5450"/>
    <w:rsid w:val="003A5DC9"/>
    <w:rsid w:val="003A63C0"/>
    <w:rsid w:val="003A7E5A"/>
    <w:rsid w:val="003B220D"/>
    <w:rsid w:val="003B24F9"/>
    <w:rsid w:val="003B4A02"/>
    <w:rsid w:val="003B5C7B"/>
    <w:rsid w:val="003B683D"/>
    <w:rsid w:val="003B7353"/>
    <w:rsid w:val="003B77AD"/>
    <w:rsid w:val="003C0814"/>
    <w:rsid w:val="003C18EE"/>
    <w:rsid w:val="003C1EF3"/>
    <w:rsid w:val="003C2600"/>
    <w:rsid w:val="003C302F"/>
    <w:rsid w:val="003C32EF"/>
    <w:rsid w:val="003C32F1"/>
    <w:rsid w:val="003C32F2"/>
    <w:rsid w:val="003C3FC8"/>
    <w:rsid w:val="003C4BFF"/>
    <w:rsid w:val="003C4CD6"/>
    <w:rsid w:val="003C6399"/>
    <w:rsid w:val="003D0639"/>
    <w:rsid w:val="003D139D"/>
    <w:rsid w:val="003D159B"/>
    <w:rsid w:val="003D2942"/>
    <w:rsid w:val="003D3902"/>
    <w:rsid w:val="003D3D91"/>
    <w:rsid w:val="003D4FA0"/>
    <w:rsid w:val="003D558C"/>
    <w:rsid w:val="003D5A11"/>
    <w:rsid w:val="003D638C"/>
    <w:rsid w:val="003D6678"/>
    <w:rsid w:val="003D7F33"/>
    <w:rsid w:val="003E0F10"/>
    <w:rsid w:val="003E285C"/>
    <w:rsid w:val="003E5328"/>
    <w:rsid w:val="003E54C5"/>
    <w:rsid w:val="003E55AF"/>
    <w:rsid w:val="003E588A"/>
    <w:rsid w:val="003E7ABA"/>
    <w:rsid w:val="003F0436"/>
    <w:rsid w:val="003F07A4"/>
    <w:rsid w:val="003F3EE2"/>
    <w:rsid w:val="003F4A50"/>
    <w:rsid w:val="003F4F9B"/>
    <w:rsid w:val="003F577F"/>
    <w:rsid w:val="003F5EDB"/>
    <w:rsid w:val="003F61D2"/>
    <w:rsid w:val="0040004E"/>
    <w:rsid w:val="004000E0"/>
    <w:rsid w:val="004015A5"/>
    <w:rsid w:val="00402075"/>
    <w:rsid w:val="004023F4"/>
    <w:rsid w:val="00402938"/>
    <w:rsid w:val="00405BE8"/>
    <w:rsid w:val="0040645D"/>
    <w:rsid w:val="00407A2E"/>
    <w:rsid w:val="00410BA3"/>
    <w:rsid w:val="004141DF"/>
    <w:rsid w:val="00414EE7"/>
    <w:rsid w:val="00415025"/>
    <w:rsid w:val="004159D4"/>
    <w:rsid w:val="00417077"/>
    <w:rsid w:val="00424708"/>
    <w:rsid w:val="004254F3"/>
    <w:rsid w:val="004269F4"/>
    <w:rsid w:val="004278B8"/>
    <w:rsid w:val="00427C19"/>
    <w:rsid w:val="004300E8"/>
    <w:rsid w:val="0043302B"/>
    <w:rsid w:val="0043412C"/>
    <w:rsid w:val="0043451F"/>
    <w:rsid w:val="00435129"/>
    <w:rsid w:val="00436C5A"/>
    <w:rsid w:val="00437F60"/>
    <w:rsid w:val="00440327"/>
    <w:rsid w:val="0044051C"/>
    <w:rsid w:val="00442012"/>
    <w:rsid w:val="004432A6"/>
    <w:rsid w:val="004442CD"/>
    <w:rsid w:val="004445B6"/>
    <w:rsid w:val="004447B5"/>
    <w:rsid w:val="00447EA4"/>
    <w:rsid w:val="004504DF"/>
    <w:rsid w:val="00450EC2"/>
    <w:rsid w:val="004513BD"/>
    <w:rsid w:val="00451805"/>
    <w:rsid w:val="004523EB"/>
    <w:rsid w:val="00452E69"/>
    <w:rsid w:val="004541D9"/>
    <w:rsid w:val="004554F2"/>
    <w:rsid w:val="00455AA6"/>
    <w:rsid w:val="00455CD9"/>
    <w:rsid w:val="00456439"/>
    <w:rsid w:val="00456B35"/>
    <w:rsid w:val="00460564"/>
    <w:rsid w:val="0046128C"/>
    <w:rsid w:val="00462D80"/>
    <w:rsid w:val="00463013"/>
    <w:rsid w:val="00464829"/>
    <w:rsid w:val="0046799F"/>
    <w:rsid w:val="00470196"/>
    <w:rsid w:val="0047117F"/>
    <w:rsid w:val="004726EC"/>
    <w:rsid w:val="0047366A"/>
    <w:rsid w:val="00475AEE"/>
    <w:rsid w:val="00476022"/>
    <w:rsid w:val="004767BB"/>
    <w:rsid w:val="0047746A"/>
    <w:rsid w:val="00477A4E"/>
    <w:rsid w:val="00480C30"/>
    <w:rsid w:val="00480DDF"/>
    <w:rsid w:val="00482AAE"/>
    <w:rsid w:val="004833ED"/>
    <w:rsid w:val="00484307"/>
    <w:rsid w:val="004845B1"/>
    <w:rsid w:val="00484747"/>
    <w:rsid w:val="004847B8"/>
    <w:rsid w:val="00484B19"/>
    <w:rsid w:val="00485ECE"/>
    <w:rsid w:val="004863A3"/>
    <w:rsid w:val="0048671A"/>
    <w:rsid w:val="0048740B"/>
    <w:rsid w:val="00487FD3"/>
    <w:rsid w:val="0049105A"/>
    <w:rsid w:val="00491315"/>
    <w:rsid w:val="004930ED"/>
    <w:rsid w:val="0049383F"/>
    <w:rsid w:val="00493DB3"/>
    <w:rsid w:val="00495E4A"/>
    <w:rsid w:val="00496C5C"/>
    <w:rsid w:val="00497B75"/>
    <w:rsid w:val="004A298F"/>
    <w:rsid w:val="004A326E"/>
    <w:rsid w:val="004A53C5"/>
    <w:rsid w:val="004A6CE8"/>
    <w:rsid w:val="004A74B8"/>
    <w:rsid w:val="004B13A9"/>
    <w:rsid w:val="004B2B8E"/>
    <w:rsid w:val="004B3B27"/>
    <w:rsid w:val="004B3C96"/>
    <w:rsid w:val="004B565E"/>
    <w:rsid w:val="004C032C"/>
    <w:rsid w:val="004C1634"/>
    <w:rsid w:val="004C1F15"/>
    <w:rsid w:val="004C25F0"/>
    <w:rsid w:val="004C30B8"/>
    <w:rsid w:val="004C3AB2"/>
    <w:rsid w:val="004C63DD"/>
    <w:rsid w:val="004D14D7"/>
    <w:rsid w:val="004D2F5A"/>
    <w:rsid w:val="004D3892"/>
    <w:rsid w:val="004D5CE7"/>
    <w:rsid w:val="004E12F8"/>
    <w:rsid w:val="004E2F09"/>
    <w:rsid w:val="004E3DC9"/>
    <w:rsid w:val="004E4EED"/>
    <w:rsid w:val="004E5726"/>
    <w:rsid w:val="004E7C48"/>
    <w:rsid w:val="004F033B"/>
    <w:rsid w:val="004F06F4"/>
    <w:rsid w:val="004F0C41"/>
    <w:rsid w:val="004F0E45"/>
    <w:rsid w:val="004F260E"/>
    <w:rsid w:val="004F31FA"/>
    <w:rsid w:val="004F46BB"/>
    <w:rsid w:val="004F4E4A"/>
    <w:rsid w:val="004F63F5"/>
    <w:rsid w:val="004F6D98"/>
    <w:rsid w:val="004F7EBD"/>
    <w:rsid w:val="005007BF"/>
    <w:rsid w:val="005023BA"/>
    <w:rsid w:val="00505830"/>
    <w:rsid w:val="00506164"/>
    <w:rsid w:val="00506484"/>
    <w:rsid w:val="0051156D"/>
    <w:rsid w:val="00512244"/>
    <w:rsid w:val="0051441E"/>
    <w:rsid w:val="00514ED6"/>
    <w:rsid w:val="00516C9A"/>
    <w:rsid w:val="00520EEC"/>
    <w:rsid w:val="0052160E"/>
    <w:rsid w:val="00521D02"/>
    <w:rsid w:val="00523462"/>
    <w:rsid w:val="005248BE"/>
    <w:rsid w:val="00524D0D"/>
    <w:rsid w:val="00526235"/>
    <w:rsid w:val="005307E2"/>
    <w:rsid w:val="00530D9C"/>
    <w:rsid w:val="005338D9"/>
    <w:rsid w:val="00533973"/>
    <w:rsid w:val="00535DD3"/>
    <w:rsid w:val="005373C3"/>
    <w:rsid w:val="0054276D"/>
    <w:rsid w:val="0054580B"/>
    <w:rsid w:val="00546606"/>
    <w:rsid w:val="00547F31"/>
    <w:rsid w:val="005526B8"/>
    <w:rsid w:val="00554670"/>
    <w:rsid w:val="0055474C"/>
    <w:rsid w:val="00554772"/>
    <w:rsid w:val="005555EC"/>
    <w:rsid w:val="00557D22"/>
    <w:rsid w:val="00560B70"/>
    <w:rsid w:val="00561312"/>
    <w:rsid w:val="00561DE0"/>
    <w:rsid w:val="00564835"/>
    <w:rsid w:val="00564B7C"/>
    <w:rsid w:val="00564BDF"/>
    <w:rsid w:val="00565835"/>
    <w:rsid w:val="00566EF8"/>
    <w:rsid w:val="00567262"/>
    <w:rsid w:val="00570F1F"/>
    <w:rsid w:val="00573322"/>
    <w:rsid w:val="00575C29"/>
    <w:rsid w:val="00576587"/>
    <w:rsid w:val="00576837"/>
    <w:rsid w:val="00576DC9"/>
    <w:rsid w:val="00577C3A"/>
    <w:rsid w:val="00580101"/>
    <w:rsid w:val="00580BAF"/>
    <w:rsid w:val="0058161F"/>
    <w:rsid w:val="005816A1"/>
    <w:rsid w:val="00583660"/>
    <w:rsid w:val="00583B7D"/>
    <w:rsid w:val="00585C7C"/>
    <w:rsid w:val="005864E5"/>
    <w:rsid w:val="00587801"/>
    <w:rsid w:val="00587E40"/>
    <w:rsid w:val="0059049F"/>
    <w:rsid w:val="00590B1F"/>
    <w:rsid w:val="00591484"/>
    <w:rsid w:val="005917E4"/>
    <w:rsid w:val="00592B0E"/>
    <w:rsid w:val="00593031"/>
    <w:rsid w:val="005932F6"/>
    <w:rsid w:val="005935B3"/>
    <w:rsid w:val="00594163"/>
    <w:rsid w:val="00594DFB"/>
    <w:rsid w:val="0059590D"/>
    <w:rsid w:val="005964DA"/>
    <w:rsid w:val="005966E2"/>
    <w:rsid w:val="00596F57"/>
    <w:rsid w:val="005A22F7"/>
    <w:rsid w:val="005A256E"/>
    <w:rsid w:val="005A7CF6"/>
    <w:rsid w:val="005B11ED"/>
    <w:rsid w:val="005B1B31"/>
    <w:rsid w:val="005B207A"/>
    <w:rsid w:val="005B6119"/>
    <w:rsid w:val="005B712D"/>
    <w:rsid w:val="005C04F8"/>
    <w:rsid w:val="005C35DA"/>
    <w:rsid w:val="005C3AEE"/>
    <w:rsid w:val="005C532C"/>
    <w:rsid w:val="005C667C"/>
    <w:rsid w:val="005D0368"/>
    <w:rsid w:val="005D0DAC"/>
    <w:rsid w:val="005D1E43"/>
    <w:rsid w:val="005D2004"/>
    <w:rsid w:val="005D3BE4"/>
    <w:rsid w:val="005D452B"/>
    <w:rsid w:val="005D510E"/>
    <w:rsid w:val="005D519B"/>
    <w:rsid w:val="005D54F7"/>
    <w:rsid w:val="005D5F1A"/>
    <w:rsid w:val="005D7137"/>
    <w:rsid w:val="005D78C1"/>
    <w:rsid w:val="005D7FBD"/>
    <w:rsid w:val="005E00FC"/>
    <w:rsid w:val="005E1048"/>
    <w:rsid w:val="005E1230"/>
    <w:rsid w:val="005E201E"/>
    <w:rsid w:val="005E3426"/>
    <w:rsid w:val="005E3D11"/>
    <w:rsid w:val="005E3E9F"/>
    <w:rsid w:val="005E41DC"/>
    <w:rsid w:val="005E4950"/>
    <w:rsid w:val="005E5E33"/>
    <w:rsid w:val="005E64C7"/>
    <w:rsid w:val="005E64E9"/>
    <w:rsid w:val="005E6B3D"/>
    <w:rsid w:val="005F12E3"/>
    <w:rsid w:val="005F274C"/>
    <w:rsid w:val="005F2D7B"/>
    <w:rsid w:val="005F5962"/>
    <w:rsid w:val="005F60F7"/>
    <w:rsid w:val="005F79C6"/>
    <w:rsid w:val="00601E70"/>
    <w:rsid w:val="006023F9"/>
    <w:rsid w:val="00602E84"/>
    <w:rsid w:val="006031E2"/>
    <w:rsid w:val="00603CA6"/>
    <w:rsid w:val="00604A3F"/>
    <w:rsid w:val="00605089"/>
    <w:rsid w:val="00606D25"/>
    <w:rsid w:val="00607508"/>
    <w:rsid w:val="00612DF7"/>
    <w:rsid w:val="00613618"/>
    <w:rsid w:val="0061392E"/>
    <w:rsid w:val="00615ED8"/>
    <w:rsid w:val="00616DE7"/>
    <w:rsid w:val="006179EF"/>
    <w:rsid w:val="00621B52"/>
    <w:rsid w:val="0062273E"/>
    <w:rsid w:val="00623693"/>
    <w:rsid w:val="006266B8"/>
    <w:rsid w:val="00632457"/>
    <w:rsid w:val="00632A6B"/>
    <w:rsid w:val="00632D01"/>
    <w:rsid w:val="00634333"/>
    <w:rsid w:val="00635BA8"/>
    <w:rsid w:val="00636F2F"/>
    <w:rsid w:val="0064025D"/>
    <w:rsid w:val="00640C6C"/>
    <w:rsid w:val="006410B7"/>
    <w:rsid w:val="00641518"/>
    <w:rsid w:val="00642635"/>
    <w:rsid w:val="00642695"/>
    <w:rsid w:val="00644284"/>
    <w:rsid w:val="00644696"/>
    <w:rsid w:val="00644E03"/>
    <w:rsid w:val="006465DD"/>
    <w:rsid w:val="0065125B"/>
    <w:rsid w:val="006513CA"/>
    <w:rsid w:val="00653003"/>
    <w:rsid w:val="00654865"/>
    <w:rsid w:val="00654B44"/>
    <w:rsid w:val="00655123"/>
    <w:rsid w:val="006554E4"/>
    <w:rsid w:val="00655E58"/>
    <w:rsid w:val="00662A78"/>
    <w:rsid w:val="00662D47"/>
    <w:rsid w:val="00663431"/>
    <w:rsid w:val="00663FD1"/>
    <w:rsid w:val="006644B7"/>
    <w:rsid w:val="00664EE1"/>
    <w:rsid w:val="006656DE"/>
    <w:rsid w:val="00666071"/>
    <w:rsid w:val="00670179"/>
    <w:rsid w:val="00670599"/>
    <w:rsid w:val="006721D1"/>
    <w:rsid w:val="00672388"/>
    <w:rsid w:val="00673E63"/>
    <w:rsid w:val="0067508D"/>
    <w:rsid w:val="00675634"/>
    <w:rsid w:val="00680C51"/>
    <w:rsid w:val="00680C7A"/>
    <w:rsid w:val="00681D49"/>
    <w:rsid w:val="006825D2"/>
    <w:rsid w:val="006838EF"/>
    <w:rsid w:val="00683DA3"/>
    <w:rsid w:val="006851D0"/>
    <w:rsid w:val="00690CDC"/>
    <w:rsid w:val="00691280"/>
    <w:rsid w:val="006928D5"/>
    <w:rsid w:val="006957B7"/>
    <w:rsid w:val="00695F85"/>
    <w:rsid w:val="0069683D"/>
    <w:rsid w:val="006A0BEC"/>
    <w:rsid w:val="006A1339"/>
    <w:rsid w:val="006A1918"/>
    <w:rsid w:val="006A35A6"/>
    <w:rsid w:val="006A3EDA"/>
    <w:rsid w:val="006A4506"/>
    <w:rsid w:val="006A458B"/>
    <w:rsid w:val="006A5C11"/>
    <w:rsid w:val="006A5FE9"/>
    <w:rsid w:val="006A6321"/>
    <w:rsid w:val="006B0349"/>
    <w:rsid w:val="006B0732"/>
    <w:rsid w:val="006B2E1F"/>
    <w:rsid w:val="006B35B1"/>
    <w:rsid w:val="006B5BA2"/>
    <w:rsid w:val="006C007F"/>
    <w:rsid w:val="006C3B5A"/>
    <w:rsid w:val="006C4B73"/>
    <w:rsid w:val="006C4DEF"/>
    <w:rsid w:val="006C4FE1"/>
    <w:rsid w:val="006C6BA2"/>
    <w:rsid w:val="006D050A"/>
    <w:rsid w:val="006D127A"/>
    <w:rsid w:val="006D4528"/>
    <w:rsid w:val="006D4668"/>
    <w:rsid w:val="006D4B4B"/>
    <w:rsid w:val="006D6026"/>
    <w:rsid w:val="006D699E"/>
    <w:rsid w:val="006D7E00"/>
    <w:rsid w:val="006E008F"/>
    <w:rsid w:val="006E2AE2"/>
    <w:rsid w:val="006E326E"/>
    <w:rsid w:val="006E559E"/>
    <w:rsid w:val="006E5A1D"/>
    <w:rsid w:val="006E7721"/>
    <w:rsid w:val="006E7D8F"/>
    <w:rsid w:val="006F0336"/>
    <w:rsid w:val="006F0341"/>
    <w:rsid w:val="006F1BED"/>
    <w:rsid w:val="006F4285"/>
    <w:rsid w:val="006F5220"/>
    <w:rsid w:val="006F524E"/>
    <w:rsid w:val="006F5A6F"/>
    <w:rsid w:val="007003D1"/>
    <w:rsid w:val="00702B17"/>
    <w:rsid w:val="00703748"/>
    <w:rsid w:val="00703955"/>
    <w:rsid w:val="007050F4"/>
    <w:rsid w:val="007056E8"/>
    <w:rsid w:val="00705B70"/>
    <w:rsid w:val="007069F1"/>
    <w:rsid w:val="00707044"/>
    <w:rsid w:val="00711613"/>
    <w:rsid w:val="00712ABE"/>
    <w:rsid w:val="00713FA7"/>
    <w:rsid w:val="00714AA8"/>
    <w:rsid w:val="00715187"/>
    <w:rsid w:val="00717CF5"/>
    <w:rsid w:val="007204D3"/>
    <w:rsid w:val="007204EF"/>
    <w:rsid w:val="00720787"/>
    <w:rsid w:val="00720A68"/>
    <w:rsid w:val="00720B47"/>
    <w:rsid w:val="00720D8B"/>
    <w:rsid w:val="00721684"/>
    <w:rsid w:val="00723974"/>
    <w:rsid w:val="00723A57"/>
    <w:rsid w:val="00727C03"/>
    <w:rsid w:val="007305E5"/>
    <w:rsid w:val="00732252"/>
    <w:rsid w:val="00732839"/>
    <w:rsid w:val="007328F3"/>
    <w:rsid w:val="00734851"/>
    <w:rsid w:val="00734F7F"/>
    <w:rsid w:val="00737E4C"/>
    <w:rsid w:val="00740395"/>
    <w:rsid w:val="007413F3"/>
    <w:rsid w:val="00742149"/>
    <w:rsid w:val="00742782"/>
    <w:rsid w:val="0074460C"/>
    <w:rsid w:val="00744E50"/>
    <w:rsid w:val="00751375"/>
    <w:rsid w:val="00753A2B"/>
    <w:rsid w:val="007547AA"/>
    <w:rsid w:val="00754BC2"/>
    <w:rsid w:val="0075694D"/>
    <w:rsid w:val="00756CCA"/>
    <w:rsid w:val="007570F3"/>
    <w:rsid w:val="007574C0"/>
    <w:rsid w:val="00760283"/>
    <w:rsid w:val="0076237E"/>
    <w:rsid w:val="00763A72"/>
    <w:rsid w:val="00770295"/>
    <w:rsid w:val="00770CAC"/>
    <w:rsid w:val="00771EFC"/>
    <w:rsid w:val="00772710"/>
    <w:rsid w:val="00774C1A"/>
    <w:rsid w:val="0077667D"/>
    <w:rsid w:val="007767D8"/>
    <w:rsid w:val="007775ED"/>
    <w:rsid w:val="00777680"/>
    <w:rsid w:val="00780A2B"/>
    <w:rsid w:val="00784BCD"/>
    <w:rsid w:val="00784C32"/>
    <w:rsid w:val="007853BD"/>
    <w:rsid w:val="0078621E"/>
    <w:rsid w:val="00787E0D"/>
    <w:rsid w:val="007900FC"/>
    <w:rsid w:val="00790DC2"/>
    <w:rsid w:val="00792737"/>
    <w:rsid w:val="00793722"/>
    <w:rsid w:val="007939E2"/>
    <w:rsid w:val="00793CEF"/>
    <w:rsid w:val="00793EC1"/>
    <w:rsid w:val="007A1E5B"/>
    <w:rsid w:val="007A33CE"/>
    <w:rsid w:val="007A3421"/>
    <w:rsid w:val="007A3585"/>
    <w:rsid w:val="007A3CCA"/>
    <w:rsid w:val="007A51C0"/>
    <w:rsid w:val="007A5BF7"/>
    <w:rsid w:val="007B0F0F"/>
    <w:rsid w:val="007B15EA"/>
    <w:rsid w:val="007B20AA"/>
    <w:rsid w:val="007B2739"/>
    <w:rsid w:val="007B5BB1"/>
    <w:rsid w:val="007B65EE"/>
    <w:rsid w:val="007C1810"/>
    <w:rsid w:val="007C3511"/>
    <w:rsid w:val="007C3880"/>
    <w:rsid w:val="007C59CC"/>
    <w:rsid w:val="007C7C35"/>
    <w:rsid w:val="007D0EAC"/>
    <w:rsid w:val="007D190F"/>
    <w:rsid w:val="007D3EC3"/>
    <w:rsid w:val="007D4D0B"/>
    <w:rsid w:val="007D4D9C"/>
    <w:rsid w:val="007D5664"/>
    <w:rsid w:val="007D6FF6"/>
    <w:rsid w:val="007E153D"/>
    <w:rsid w:val="007E1C19"/>
    <w:rsid w:val="007E2969"/>
    <w:rsid w:val="007E3B8E"/>
    <w:rsid w:val="007E5CF0"/>
    <w:rsid w:val="007E772D"/>
    <w:rsid w:val="007F0512"/>
    <w:rsid w:val="007F1174"/>
    <w:rsid w:val="007F27F9"/>
    <w:rsid w:val="007F3343"/>
    <w:rsid w:val="007F358C"/>
    <w:rsid w:val="007F47BD"/>
    <w:rsid w:val="007F5255"/>
    <w:rsid w:val="007F6E49"/>
    <w:rsid w:val="008019E2"/>
    <w:rsid w:val="008029F9"/>
    <w:rsid w:val="00802A05"/>
    <w:rsid w:val="00802C8C"/>
    <w:rsid w:val="00802E65"/>
    <w:rsid w:val="00803009"/>
    <w:rsid w:val="00805AC7"/>
    <w:rsid w:val="00807373"/>
    <w:rsid w:val="00807397"/>
    <w:rsid w:val="0080773A"/>
    <w:rsid w:val="00810B58"/>
    <w:rsid w:val="00810ECC"/>
    <w:rsid w:val="008113DF"/>
    <w:rsid w:val="0081163E"/>
    <w:rsid w:val="008117B5"/>
    <w:rsid w:val="008118E7"/>
    <w:rsid w:val="00811B5D"/>
    <w:rsid w:val="00811BDE"/>
    <w:rsid w:val="008127AC"/>
    <w:rsid w:val="0081286E"/>
    <w:rsid w:val="008146BC"/>
    <w:rsid w:val="008168D6"/>
    <w:rsid w:val="00816B4F"/>
    <w:rsid w:val="0081775B"/>
    <w:rsid w:val="00817D45"/>
    <w:rsid w:val="00820941"/>
    <w:rsid w:val="00820F01"/>
    <w:rsid w:val="00822C35"/>
    <w:rsid w:val="0082409B"/>
    <w:rsid w:val="008256B1"/>
    <w:rsid w:val="00825D28"/>
    <w:rsid w:val="008301E6"/>
    <w:rsid w:val="00831C33"/>
    <w:rsid w:val="00832A46"/>
    <w:rsid w:val="0083300F"/>
    <w:rsid w:val="008339C7"/>
    <w:rsid w:val="0083423C"/>
    <w:rsid w:val="00834C9E"/>
    <w:rsid w:val="00834E3A"/>
    <w:rsid w:val="00837A83"/>
    <w:rsid w:val="00837B04"/>
    <w:rsid w:val="00840236"/>
    <w:rsid w:val="00840308"/>
    <w:rsid w:val="0084266E"/>
    <w:rsid w:val="00842900"/>
    <w:rsid w:val="008437C4"/>
    <w:rsid w:val="00843C2C"/>
    <w:rsid w:val="0084430A"/>
    <w:rsid w:val="008443B2"/>
    <w:rsid w:val="0085052D"/>
    <w:rsid w:val="00851DCB"/>
    <w:rsid w:val="008539CB"/>
    <w:rsid w:val="00853AF5"/>
    <w:rsid w:val="00854065"/>
    <w:rsid w:val="00855251"/>
    <w:rsid w:val="008556FB"/>
    <w:rsid w:val="00855F38"/>
    <w:rsid w:val="00861440"/>
    <w:rsid w:val="0086212B"/>
    <w:rsid w:val="00862626"/>
    <w:rsid w:val="00865A86"/>
    <w:rsid w:val="00871BB5"/>
    <w:rsid w:val="00873CA9"/>
    <w:rsid w:val="008765B4"/>
    <w:rsid w:val="00877CBA"/>
    <w:rsid w:val="00881A52"/>
    <w:rsid w:val="008820B1"/>
    <w:rsid w:val="008828AF"/>
    <w:rsid w:val="00882F17"/>
    <w:rsid w:val="00884AA0"/>
    <w:rsid w:val="008850E3"/>
    <w:rsid w:val="008852E6"/>
    <w:rsid w:val="0088741F"/>
    <w:rsid w:val="008904F5"/>
    <w:rsid w:val="00891B9F"/>
    <w:rsid w:val="00891FAF"/>
    <w:rsid w:val="00892346"/>
    <w:rsid w:val="00892347"/>
    <w:rsid w:val="00892F5D"/>
    <w:rsid w:val="0089602F"/>
    <w:rsid w:val="00896A3C"/>
    <w:rsid w:val="00897192"/>
    <w:rsid w:val="00897DC4"/>
    <w:rsid w:val="008A1B56"/>
    <w:rsid w:val="008A2322"/>
    <w:rsid w:val="008A392E"/>
    <w:rsid w:val="008A3FEB"/>
    <w:rsid w:val="008A4099"/>
    <w:rsid w:val="008A4BB2"/>
    <w:rsid w:val="008A56CB"/>
    <w:rsid w:val="008A56F6"/>
    <w:rsid w:val="008A6609"/>
    <w:rsid w:val="008A694D"/>
    <w:rsid w:val="008A7495"/>
    <w:rsid w:val="008A7E78"/>
    <w:rsid w:val="008A7F14"/>
    <w:rsid w:val="008B00F3"/>
    <w:rsid w:val="008B0270"/>
    <w:rsid w:val="008B12FB"/>
    <w:rsid w:val="008B1F0A"/>
    <w:rsid w:val="008B5288"/>
    <w:rsid w:val="008B7D0B"/>
    <w:rsid w:val="008C0262"/>
    <w:rsid w:val="008C128A"/>
    <w:rsid w:val="008C21A7"/>
    <w:rsid w:val="008C3142"/>
    <w:rsid w:val="008C521F"/>
    <w:rsid w:val="008C600F"/>
    <w:rsid w:val="008C61CD"/>
    <w:rsid w:val="008C65D9"/>
    <w:rsid w:val="008C7E04"/>
    <w:rsid w:val="008D0650"/>
    <w:rsid w:val="008D3364"/>
    <w:rsid w:val="008D34D0"/>
    <w:rsid w:val="008D3E68"/>
    <w:rsid w:val="008D5AB1"/>
    <w:rsid w:val="008E047D"/>
    <w:rsid w:val="008E178B"/>
    <w:rsid w:val="008E22D0"/>
    <w:rsid w:val="008E2DB7"/>
    <w:rsid w:val="008E488B"/>
    <w:rsid w:val="008E535C"/>
    <w:rsid w:val="008E5BDD"/>
    <w:rsid w:val="008E5E0C"/>
    <w:rsid w:val="008E6150"/>
    <w:rsid w:val="008E6853"/>
    <w:rsid w:val="008E73CF"/>
    <w:rsid w:val="008E73E2"/>
    <w:rsid w:val="008F0B8A"/>
    <w:rsid w:val="008F4537"/>
    <w:rsid w:val="008F5527"/>
    <w:rsid w:val="008F688E"/>
    <w:rsid w:val="00900744"/>
    <w:rsid w:val="009011BD"/>
    <w:rsid w:val="00901BB3"/>
    <w:rsid w:val="00902585"/>
    <w:rsid w:val="00907A5C"/>
    <w:rsid w:val="00907AA8"/>
    <w:rsid w:val="00907B03"/>
    <w:rsid w:val="00912ADE"/>
    <w:rsid w:val="00912B4C"/>
    <w:rsid w:val="0091413C"/>
    <w:rsid w:val="00914AD7"/>
    <w:rsid w:val="009151BF"/>
    <w:rsid w:val="009158C4"/>
    <w:rsid w:val="009159F5"/>
    <w:rsid w:val="009201E5"/>
    <w:rsid w:val="00920B8A"/>
    <w:rsid w:val="00920E64"/>
    <w:rsid w:val="00921CBA"/>
    <w:rsid w:val="00921D95"/>
    <w:rsid w:val="00922516"/>
    <w:rsid w:val="009227FE"/>
    <w:rsid w:val="009251F0"/>
    <w:rsid w:val="00925696"/>
    <w:rsid w:val="00927200"/>
    <w:rsid w:val="00930DAF"/>
    <w:rsid w:val="009345F2"/>
    <w:rsid w:val="00935277"/>
    <w:rsid w:val="009356DD"/>
    <w:rsid w:val="00936F58"/>
    <w:rsid w:val="00937C91"/>
    <w:rsid w:val="009438BE"/>
    <w:rsid w:val="00945439"/>
    <w:rsid w:val="00945970"/>
    <w:rsid w:val="00945A4A"/>
    <w:rsid w:val="00946031"/>
    <w:rsid w:val="009461B5"/>
    <w:rsid w:val="00947099"/>
    <w:rsid w:val="00951475"/>
    <w:rsid w:val="009528D7"/>
    <w:rsid w:val="00952AA1"/>
    <w:rsid w:val="009532E2"/>
    <w:rsid w:val="00953350"/>
    <w:rsid w:val="00953A3F"/>
    <w:rsid w:val="00954F45"/>
    <w:rsid w:val="00954FE8"/>
    <w:rsid w:val="00955623"/>
    <w:rsid w:val="009577AD"/>
    <w:rsid w:val="00957D8D"/>
    <w:rsid w:val="009630DF"/>
    <w:rsid w:val="0096571C"/>
    <w:rsid w:val="00966849"/>
    <w:rsid w:val="009676ED"/>
    <w:rsid w:val="00967746"/>
    <w:rsid w:val="0097078C"/>
    <w:rsid w:val="009709E4"/>
    <w:rsid w:val="00973F99"/>
    <w:rsid w:val="00977125"/>
    <w:rsid w:val="0098007C"/>
    <w:rsid w:val="00981F47"/>
    <w:rsid w:val="00982DEB"/>
    <w:rsid w:val="009847A4"/>
    <w:rsid w:val="00984CB5"/>
    <w:rsid w:val="00986018"/>
    <w:rsid w:val="00987296"/>
    <w:rsid w:val="00992C52"/>
    <w:rsid w:val="009930D0"/>
    <w:rsid w:val="0099431D"/>
    <w:rsid w:val="009947DE"/>
    <w:rsid w:val="009A0B30"/>
    <w:rsid w:val="009A0C3C"/>
    <w:rsid w:val="009A11E0"/>
    <w:rsid w:val="009A1512"/>
    <w:rsid w:val="009A1786"/>
    <w:rsid w:val="009A2166"/>
    <w:rsid w:val="009A25F7"/>
    <w:rsid w:val="009A31E7"/>
    <w:rsid w:val="009A31FF"/>
    <w:rsid w:val="009A368C"/>
    <w:rsid w:val="009A66A1"/>
    <w:rsid w:val="009A7145"/>
    <w:rsid w:val="009A7E6F"/>
    <w:rsid w:val="009B0262"/>
    <w:rsid w:val="009B08DD"/>
    <w:rsid w:val="009B0C67"/>
    <w:rsid w:val="009B2640"/>
    <w:rsid w:val="009B2E85"/>
    <w:rsid w:val="009B2FE7"/>
    <w:rsid w:val="009B5903"/>
    <w:rsid w:val="009B647E"/>
    <w:rsid w:val="009B64EC"/>
    <w:rsid w:val="009B7EB3"/>
    <w:rsid w:val="009C0E29"/>
    <w:rsid w:val="009C16F0"/>
    <w:rsid w:val="009C23D6"/>
    <w:rsid w:val="009C2C8C"/>
    <w:rsid w:val="009C2EA5"/>
    <w:rsid w:val="009C3231"/>
    <w:rsid w:val="009C757E"/>
    <w:rsid w:val="009C7AF2"/>
    <w:rsid w:val="009D3C50"/>
    <w:rsid w:val="009D4561"/>
    <w:rsid w:val="009D65A5"/>
    <w:rsid w:val="009D6B3B"/>
    <w:rsid w:val="009E0C9A"/>
    <w:rsid w:val="009E0D00"/>
    <w:rsid w:val="009E3A00"/>
    <w:rsid w:val="009E3DDC"/>
    <w:rsid w:val="009E4654"/>
    <w:rsid w:val="009E6E11"/>
    <w:rsid w:val="009E7EFF"/>
    <w:rsid w:val="009F0136"/>
    <w:rsid w:val="009F39FD"/>
    <w:rsid w:val="009F5735"/>
    <w:rsid w:val="00A00A99"/>
    <w:rsid w:val="00A0148A"/>
    <w:rsid w:val="00A019ED"/>
    <w:rsid w:val="00A01F61"/>
    <w:rsid w:val="00A02A8E"/>
    <w:rsid w:val="00A039C5"/>
    <w:rsid w:val="00A03C0C"/>
    <w:rsid w:val="00A05045"/>
    <w:rsid w:val="00A0638A"/>
    <w:rsid w:val="00A06834"/>
    <w:rsid w:val="00A108D2"/>
    <w:rsid w:val="00A109B9"/>
    <w:rsid w:val="00A10D98"/>
    <w:rsid w:val="00A10FC9"/>
    <w:rsid w:val="00A13201"/>
    <w:rsid w:val="00A13379"/>
    <w:rsid w:val="00A143D4"/>
    <w:rsid w:val="00A1581B"/>
    <w:rsid w:val="00A15BD3"/>
    <w:rsid w:val="00A16240"/>
    <w:rsid w:val="00A16D78"/>
    <w:rsid w:val="00A1718E"/>
    <w:rsid w:val="00A21320"/>
    <w:rsid w:val="00A2327D"/>
    <w:rsid w:val="00A239C0"/>
    <w:rsid w:val="00A23B2C"/>
    <w:rsid w:val="00A2489D"/>
    <w:rsid w:val="00A259DC"/>
    <w:rsid w:val="00A26B40"/>
    <w:rsid w:val="00A308C4"/>
    <w:rsid w:val="00A31A4A"/>
    <w:rsid w:val="00A31DB7"/>
    <w:rsid w:val="00A31F08"/>
    <w:rsid w:val="00A32232"/>
    <w:rsid w:val="00A33C32"/>
    <w:rsid w:val="00A33DEA"/>
    <w:rsid w:val="00A35A93"/>
    <w:rsid w:val="00A36DE1"/>
    <w:rsid w:val="00A40066"/>
    <w:rsid w:val="00A40BF6"/>
    <w:rsid w:val="00A41988"/>
    <w:rsid w:val="00A41D15"/>
    <w:rsid w:val="00A421D6"/>
    <w:rsid w:val="00A43ABE"/>
    <w:rsid w:val="00A456D7"/>
    <w:rsid w:val="00A458B2"/>
    <w:rsid w:val="00A45D1F"/>
    <w:rsid w:val="00A46308"/>
    <w:rsid w:val="00A465DC"/>
    <w:rsid w:val="00A4769F"/>
    <w:rsid w:val="00A47AC8"/>
    <w:rsid w:val="00A5280E"/>
    <w:rsid w:val="00A52A9A"/>
    <w:rsid w:val="00A53116"/>
    <w:rsid w:val="00A545DA"/>
    <w:rsid w:val="00A551CA"/>
    <w:rsid w:val="00A5790C"/>
    <w:rsid w:val="00A615AD"/>
    <w:rsid w:val="00A6167B"/>
    <w:rsid w:val="00A621BA"/>
    <w:rsid w:val="00A63DE1"/>
    <w:rsid w:val="00A6418A"/>
    <w:rsid w:val="00A6419E"/>
    <w:rsid w:val="00A65F19"/>
    <w:rsid w:val="00A66C9A"/>
    <w:rsid w:val="00A70E9B"/>
    <w:rsid w:val="00A70F6E"/>
    <w:rsid w:val="00A72D18"/>
    <w:rsid w:val="00A7379F"/>
    <w:rsid w:val="00A76670"/>
    <w:rsid w:val="00A8101D"/>
    <w:rsid w:val="00A822A2"/>
    <w:rsid w:val="00A82EFA"/>
    <w:rsid w:val="00A86B08"/>
    <w:rsid w:val="00A86CCF"/>
    <w:rsid w:val="00A9120F"/>
    <w:rsid w:val="00A93A85"/>
    <w:rsid w:val="00A95380"/>
    <w:rsid w:val="00AA0FDC"/>
    <w:rsid w:val="00AA155F"/>
    <w:rsid w:val="00AA273B"/>
    <w:rsid w:val="00AA2BDB"/>
    <w:rsid w:val="00AA2E9B"/>
    <w:rsid w:val="00AA3364"/>
    <w:rsid w:val="00AA3C34"/>
    <w:rsid w:val="00AA48D8"/>
    <w:rsid w:val="00AA56CF"/>
    <w:rsid w:val="00AA63E5"/>
    <w:rsid w:val="00AA7980"/>
    <w:rsid w:val="00AA7F18"/>
    <w:rsid w:val="00AB09D3"/>
    <w:rsid w:val="00AB0DD2"/>
    <w:rsid w:val="00AB1359"/>
    <w:rsid w:val="00AB2786"/>
    <w:rsid w:val="00AB3310"/>
    <w:rsid w:val="00AB3FF7"/>
    <w:rsid w:val="00AB4233"/>
    <w:rsid w:val="00AB6BC4"/>
    <w:rsid w:val="00AC0DB8"/>
    <w:rsid w:val="00AC1E9F"/>
    <w:rsid w:val="00AC34C9"/>
    <w:rsid w:val="00AC3531"/>
    <w:rsid w:val="00AC4B4B"/>
    <w:rsid w:val="00AC4BB8"/>
    <w:rsid w:val="00AC6C70"/>
    <w:rsid w:val="00AD0043"/>
    <w:rsid w:val="00AD4870"/>
    <w:rsid w:val="00AD4931"/>
    <w:rsid w:val="00AD688F"/>
    <w:rsid w:val="00AD6E1D"/>
    <w:rsid w:val="00AD7189"/>
    <w:rsid w:val="00AE1BFE"/>
    <w:rsid w:val="00AE2C65"/>
    <w:rsid w:val="00AE34FF"/>
    <w:rsid w:val="00AE3A1F"/>
    <w:rsid w:val="00AE4995"/>
    <w:rsid w:val="00AE4CA0"/>
    <w:rsid w:val="00AE6AAC"/>
    <w:rsid w:val="00AE7FFC"/>
    <w:rsid w:val="00AF1F13"/>
    <w:rsid w:val="00AF290F"/>
    <w:rsid w:val="00AF2EB5"/>
    <w:rsid w:val="00B02F3E"/>
    <w:rsid w:val="00B03125"/>
    <w:rsid w:val="00B04FDE"/>
    <w:rsid w:val="00B060CF"/>
    <w:rsid w:val="00B069EB"/>
    <w:rsid w:val="00B06E1F"/>
    <w:rsid w:val="00B1095D"/>
    <w:rsid w:val="00B12797"/>
    <w:rsid w:val="00B13C19"/>
    <w:rsid w:val="00B15048"/>
    <w:rsid w:val="00B15F0F"/>
    <w:rsid w:val="00B17D6B"/>
    <w:rsid w:val="00B215D6"/>
    <w:rsid w:val="00B22447"/>
    <w:rsid w:val="00B23594"/>
    <w:rsid w:val="00B23FA1"/>
    <w:rsid w:val="00B2475F"/>
    <w:rsid w:val="00B24E19"/>
    <w:rsid w:val="00B262C8"/>
    <w:rsid w:val="00B263AB"/>
    <w:rsid w:val="00B263F5"/>
    <w:rsid w:val="00B327C5"/>
    <w:rsid w:val="00B33743"/>
    <w:rsid w:val="00B3653F"/>
    <w:rsid w:val="00B37CB6"/>
    <w:rsid w:val="00B401BC"/>
    <w:rsid w:val="00B410C6"/>
    <w:rsid w:val="00B43B69"/>
    <w:rsid w:val="00B43BCE"/>
    <w:rsid w:val="00B43BF1"/>
    <w:rsid w:val="00B43EA0"/>
    <w:rsid w:val="00B43F49"/>
    <w:rsid w:val="00B443B2"/>
    <w:rsid w:val="00B4487A"/>
    <w:rsid w:val="00B45689"/>
    <w:rsid w:val="00B46258"/>
    <w:rsid w:val="00B47280"/>
    <w:rsid w:val="00B47647"/>
    <w:rsid w:val="00B47E15"/>
    <w:rsid w:val="00B5047A"/>
    <w:rsid w:val="00B50F36"/>
    <w:rsid w:val="00B511B2"/>
    <w:rsid w:val="00B51AC1"/>
    <w:rsid w:val="00B51F1E"/>
    <w:rsid w:val="00B52DD9"/>
    <w:rsid w:val="00B61829"/>
    <w:rsid w:val="00B61B89"/>
    <w:rsid w:val="00B62038"/>
    <w:rsid w:val="00B628CC"/>
    <w:rsid w:val="00B62D6F"/>
    <w:rsid w:val="00B62F96"/>
    <w:rsid w:val="00B6345A"/>
    <w:rsid w:val="00B6631A"/>
    <w:rsid w:val="00B66F57"/>
    <w:rsid w:val="00B6727E"/>
    <w:rsid w:val="00B67481"/>
    <w:rsid w:val="00B67855"/>
    <w:rsid w:val="00B7014C"/>
    <w:rsid w:val="00B70800"/>
    <w:rsid w:val="00B714FD"/>
    <w:rsid w:val="00B718FF"/>
    <w:rsid w:val="00B71B2D"/>
    <w:rsid w:val="00B721D3"/>
    <w:rsid w:val="00B750CC"/>
    <w:rsid w:val="00B75E61"/>
    <w:rsid w:val="00B76DC5"/>
    <w:rsid w:val="00B80835"/>
    <w:rsid w:val="00B827CD"/>
    <w:rsid w:val="00B85D6C"/>
    <w:rsid w:val="00B87749"/>
    <w:rsid w:val="00B90E09"/>
    <w:rsid w:val="00B9142B"/>
    <w:rsid w:val="00B9290B"/>
    <w:rsid w:val="00B92ECE"/>
    <w:rsid w:val="00B92F36"/>
    <w:rsid w:val="00B94E3D"/>
    <w:rsid w:val="00B95C05"/>
    <w:rsid w:val="00B96565"/>
    <w:rsid w:val="00B96E31"/>
    <w:rsid w:val="00B974AB"/>
    <w:rsid w:val="00BA0067"/>
    <w:rsid w:val="00BA095F"/>
    <w:rsid w:val="00BA1878"/>
    <w:rsid w:val="00BA3E5C"/>
    <w:rsid w:val="00BA4053"/>
    <w:rsid w:val="00BA48BC"/>
    <w:rsid w:val="00BA66D6"/>
    <w:rsid w:val="00BA6DA2"/>
    <w:rsid w:val="00BA6E64"/>
    <w:rsid w:val="00BA7300"/>
    <w:rsid w:val="00BB0225"/>
    <w:rsid w:val="00BB0748"/>
    <w:rsid w:val="00BB14BB"/>
    <w:rsid w:val="00BB174E"/>
    <w:rsid w:val="00BB27A4"/>
    <w:rsid w:val="00BB43DC"/>
    <w:rsid w:val="00BB5575"/>
    <w:rsid w:val="00BB57F7"/>
    <w:rsid w:val="00BB750C"/>
    <w:rsid w:val="00BB7F5B"/>
    <w:rsid w:val="00BB7FE7"/>
    <w:rsid w:val="00BC0A5C"/>
    <w:rsid w:val="00BC4AFF"/>
    <w:rsid w:val="00BC529B"/>
    <w:rsid w:val="00BC595C"/>
    <w:rsid w:val="00BC5E68"/>
    <w:rsid w:val="00BC6566"/>
    <w:rsid w:val="00BC65A4"/>
    <w:rsid w:val="00BC7834"/>
    <w:rsid w:val="00BD0823"/>
    <w:rsid w:val="00BD1B19"/>
    <w:rsid w:val="00BD1BFF"/>
    <w:rsid w:val="00BD3051"/>
    <w:rsid w:val="00BD3805"/>
    <w:rsid w:val="00BD3DBC"/>
    <w:rsid w:val="00BD6C54"/>
    <w:rsid w:val="00BD7FE5"/>
    <w:rsid w:val="00BE062A"/>
    <w:rsid w:val="00BE065D"/>
    <w:rsid w:val="00BE0A36"/>
    <w:rsid w:val="00BE1AF4"/>
    <w:rsid w:val="00BE2A2E"/>
    <w:rsid w:val="00BE3346"/>
    <w:rsid w:val="00BE3882"/>
    <w:rsid w:val="00BE61FD"/>
    <w:rsid w:val="00BE7D56"/>
    <w:rsid w:val="00BF12DE"/>
    <w:rsid w:val="00BF1BE0"/>
    <w:rsid w:val="00BF2A63"/>
    <w:rsid w:val="00BF6811"/>
    <w:rsid w:val="00C00888"/>
    <w:rsid w:val="00C019BC"/>
    <w:rsid w:val="00C01A6C"/>
    <w:rsid w:val="00C03702"/>
    <w:rsid w:val="00C03E9C"/>
    <w:rsid w:val="00C068E0"/>
    <w:rsid w:val="00C06D7E"/>
    <w:rsid w:val="00C072BF"/>
    <w:rsid w:val="00C07B3E"/>
    <w:rsid w:val="00C10548"/>
    <w:rsid w:val="00C10CC5"/>
    <w:rsid w:val="00C10CE2"/>
    <w:rsid w:val="00C110B0"/>
    <w:rsid w:val="00C1159E"/>
    <w:rsid w:val="00C11CF1"/>
    <w:rsid w:val="00C14114"/>
    <w:rsid w:val="00C14156"/>
    <w:rsid w:val="00C1416B"/>
    <w:rsid w:val="00C157C8"/>
    <w:rsid w:val="00C15EAC"/>
    <w:rsid w:val="00C16C16"/>
    <w:rsid w:val="00C17873"/>
    <w:rsid w:val="00C22500"/>
    <w:rsid w:val="00C22A47"/>
    <w:rsid w:val="00C2341E"/>
    <w:rsid w:val="00C23DBF"/>
    <w:rsid w:val="00C25AEF"/>
    <w:rsid w:val="00C264A7"/>
    <w:rsid w:val="00C303A9"/>
    <w:rsid w:val="00C3043C"/>
    <w:rsid w:val="00C335A7"/>
    <w:rsid w:val="00C33F91"/>
    <w:rsid w:val="00C34A79"/>
    <w:rsid w:val="00C3555D"/>
    <w:rsid w:val="00C37D64"/>
    <w:rsid w:val="00C4004D"/>
    <w:rsid w:val="00C40249"/>
    <w:rsid w:val="00C44E29"/>
    <w:rsid w:val="00C450E8"/>
    <w:rsid w:val="00C465F5"/>
    <w:rsid w:val="00C46B16"/>
    <w:rsid w:val="00C4709F"/>
    <w:rsid w:val="00C47D5A"/>
    <w:rsid w:val="00C507E4"/>
    <w:rsid w:val="00C5080B"/>
    <w:rsid w:val="00C524D5"/>
    <w:rsid w:val="00C52BF3"/>
    <w:rsid w:val="00C5301B"/>
    <w:rsid w:val="00C53459"/>
    <w:rsid w:val="00C54E34"/>
    <w:rsid w:val="00C55280"/>
    <w:rsid w:val="00C57000"/>
    <w:rsid w:val="00C57B86"/>
    <w:rsid w:val="00C603CF"/>
    <w:rsid w:val="00C612D3"/>
    <w:rsid w:val="00C62169"/>
    <w:rsid w:val="00C62237"/>
    <w:rsid w:val="00C630A8"/>
    <w:rsid w:val="00C63103"/>
    <w:rsid w:val="00C6451E"/>
    <w:rsid w:val="00C7099C"/>
    <w:rsid w:val="00C72045"/>
    <w:rsid w:val="00C7384E"/>
    <w:rsid w:val="00C76EC4"/>
    <w:rsid w:val="00C771FE"/>
    <w:rsid w:val="00C774A1"/>
    <w:rsid w:val="00C77BF9"/>
    <w:rsid w:val="00C81A9A"/>
    <w:rsid w:val="00C81FC1"/>
    <w:rsid w:val="00C82863"/>
    <w:rsid w:val="00C84037"/>
    <w:rsid w:val="00C845C1"/>
    <w:rsid w:val="00C85DFC"/>
    <w:rsid w:val="00C86899"/>
    <w:rsid w:val="00C86D0C"/>
    <w:rsid w:val="00C87085"/>
    <w:rsid w:val="00C871F5"/>
    <w:rsid w:val="00C87AA9"/>
    <w:rsid w:val="00C90AF4"/>
    <w:rsid w:val="00C90C66"/>
    <w:rsid w:val="00C91879"/>
    <w:rsid w:val="00C91E4B"/>
    <w:rsid w:val="00C9332D"/>
    <w:rsid w:val="00C940B4"/>
    <w:rsid w:val="00C94AFB"/>
    <w:rsid w:val="00C96105"/>
    <w:rsid w:val="00C96B11"/>
    <w:rsid w:val="00C97D35"/>
    <w:rsid w:val="00CA2F2B"/>
    <w:rsid w:val="00CA4200"/>
    <w:rsid w:val="00CA4BDC"/>
    <w:rsid w:val="00CA563B"/>
    <w:rsid w:val="00CA59FE"/>
    <w:rsid w:val="00CA5B98"/>
    <w:rsid w:val="00CA6B47"/>
    <w:rsid w:val="00CA7B47"/>
    <w:rsid w:val="00CA7C66"/>
    <w:rsid w:val="00CA7CC1"/>
    <w:rsid w:val="00CB0C69"/>
    <w:rsid w:val="00CB1502"/>
    <w:rsid w:val="00CB1D05"/>
    <w:rsid w:val="00CB205B"/>
    <w:rsid w:val="00CB3204"/>
    <w:rsid w:val="00CC0A01"/>
    <w:rsid w:val="00CC1649"/>
    <w:rsid w:val="00CC264D"/>
    <w:rsid w:val="00CC38FF"/>
    <w:rsid w:val="00CC3F9F"/>
    <w:rsid w:val="00CC5289"/>
    <w:rsid w:val="00CC65A8"/>
    <w:rsid w:val="00CC672A"/>
    <w:rsid w:val="00CC7651"/>
    <w:rsid w:val="00CD22E5"/>
    <w:rsid w:val="00CD29B6"/>
    <w:rsid w:val="00CD2B17"/>
    <w:rsid w:val="00CD330E"/>
    <w:rsid w:val="00CD34AD"/>
    <w:rsid w:val="00CD53E7"/>
    <w:rsid w:val="00CD5D87"/>
    <w:rsid w:val="00CD620A"/>
    <w:rsid w:val="00CD7FAA"/>
    <w:rsid w:val="00CE0E24"/>
    <w:rsid w:val="00CE2C1A"/>
    <w:rsid w:val="00CE7450"/>
    <w:rsid w:val="00CF061D"/>
    <w:rsid w:val="00CF1376"/>
    <w:rsid w:val="00CF20B8"/>
    <w:rsid w:val="00CF38B0"/>
    <w:rsid w:val="00CF4870"/>
    <w:rsid w:val="00CF4CB8"/>
    <w:rsid w:val="00CF5B1E"/>
    <w:rsid w:val="00CF68DD"/>
    <w:rsid w:val="00CF691E"/>
    <w:rsid w:val="00CF6E39"/>
    <w:rsid w:val="00CF704F"/>
    <w:rsid w:val="00D0070B"/>
    <w:rsid w:val="00D00AC2"/>
    <w:rsid w:val="00D02845"/>
    <w:rsid w:val="00D042C1"/>
    <w:rsid w:val="00D04A17"/>
    <w:rsid w:val="00D04E67"/>
    <w:rsid w:val="00D051FB"/>
    <w:rsid w:val="00D055DE"/>
    <w:rsid w:val="00D05B5A"/>
    <w:rsid w:val="00D06F0B"/>
    <w:rsid w:val="00D07334"/>
    <w:rsid w:val="00D07395"/>
    <w:rsid w:val="00D077C4"/>
    <w:rsid w:val="00D078CC"/>
    <w:rsid w:val="00D10643"/>
    <w:rsid w:val="00D1307D"/>
    <w:rsid w:val="00D130CE"/>
    <w:rsid w:val="00D1360C"/>
    <w:rsid w:val="00D149C1"/>
    <w:rsid w:val="00D14CEC"/>
    <w:rsid w:val="00D20469"/>
    <w:rsid w:val="00D20A41"/>
    <w:rsid w:val="00D20E79"/>
    <w:rsid w:val="00D216A5"/>
    <w:rsid w:val="00D2401B"/>
    <w:rsid w:val="00D244E8"/>
    <w:rsid w:val="00D24A22"/>
    <w:rsid w:val="00D25FAC"/>
    <w:rsid w:val="00D26344"/>
    <w:rsid w:val="00D2732D"/>
    <w:rsid w:val="00D27484"/>
    <w:rsid w:val="00D27744"/>
    <w:rsid w:val="00D27976"/>
    <w:rsid w:val="00D30873"/>
    <w:rsid w:val="00D31253"/>
    <w:rsid w:val="00D31266"/>
    <w:rsid w:val="00D34E7A"/>
    <w:rsid w:val="00D35D0A"/>
    <w:rsid w:val="00D37270"/>
    <w:rsid w:val="00D40864"/>
    <w:rsid w:val="00D4118E"/>
    <w:rsid w:val="00D419D5"/>
    <w:rsid w:val="00D43D20"/>
    <w:rsid w:val="00D44FDF"/>
    <w:rsid w:val="00D45DBC"/>
    <w:rsid w:val="00D46404"/>
    <w:rsid w:val="00D4683C"/>
    <w:rsid w:val="00D47266"/>
    <w:rsid w:val="00D477A6"/>
    <w:rsid w:val="00D47902"/>
    <w:rsid w:val="00D47F37"/>
    <w:rsid w:val="00D52F11"/>
    <w:rsid w:val="00D5424E"/>
    <w:rsid w:val="00D54D43"/>
    <w:rsid w:val="00D54E40"/>
    <w:rsid w:val="00D55507"/>
    <w:rsid w:val="00D5563C"/>
    <w:rsid w:val="00D60592"/>
    <w:rsid w:val="00D61AB4"/>
    <w:rsid w:val="00D61B35"/>
    <w:rsid w:val="00D6394B"/>
    <w:rsid w:val="00D63BBF"/>
    <w:rsid w:val="00D63D8C"/>
    <w:rsid w:val="00D658EC"/>
    <w:rsid w:val="00D66D86"/>
    <w:rsid w:val="00D67145"/>
    <w:rsid w:val="00D67C9F"/>
    <w:rsid w:val="00D67E57"/>
    <w:rsid w:val="00D70964"/>
    <w:rsid w:val="00D71B72"/>
    <w:rsid w:val="00D72BA4"/>
    <w:rsid w:val="00D72E0A"/>
    <w:rsid w:val="00D734B6"/>
    <w:rsid w:val="00D73748"/>
    <w:rsid w:val="00D73A5C"/>
    <w:rsid w:val="00D740B3"/>
    <w:rsid w:val="00D75FAC"/>
    <w:rsid w:val="00D76E60"/>
    <w:rsid w:val="00D77556"/>
    <w:rsid w:val="00D778FD"/>
    <w:rsid w:val="00D812D7"/>
    <w:rsid w:val="00D8417A"/>
    <w:rsid w:val="00D8507F"/>
    <w:rsid w:val="00D858F8"/>
    <w:rsid w:val="00D85CB6"/>
    <w:rsid w:val="00D86446"/>
    <w:rsid w:val="00D86F6F"/>
    <w:rsid w:val="00D87540"/>
    <w:rsid w:val="00D90944"/>
    <w:rsid w:val="00D92630"/>
    <w:rsid w:val="00D93215"/>
    <w:rsid w:val="00D95715"/>
    <w:rsid w:val="00D95A00"/>
    <w:rsid w:val="00D95F89"/>
    <w:rsid w:val="00D95FE5"/>
    <w:rsid w:val="00D969B8"/>
    <w:rsid w:val="00DA0022"/>
    <w:rsid w:val="00DA173F"/>
    <w:rsid w:val="00DA2418"/>
    <w:rsid w:val="00DA26DB"/>
    <w:rsid w:val="00DA3195"/>
    <w:rsid w:val="00DA52F8"/>
    <w:rsid w:val="00DA5C26"/>
    <w:rsid w:val="00DA5CE0"/>
    <w:rsid w:val="00DA6D3F"/>
    <w:rsid w:val="00DA7055"/>
    <w:rsid w:val="00DA73D8"/>
    <w:rsid w:val="00DB1375"/>
    <w:rsid w:val="00DB19FC"/>
    <w:rsid w:val="00DB26C8"/>
    <w:rsid w:val="00DB357D"/>
    <w:rsid w:val="00DB3F26"/>
    <w:rsid w:val="00DB4B26"/>
    <w:rsid w:val="00DB5C9B"/>
    <w:rsid w:val="00DB6DCC"/>
    <w:rsid w:val="00DC16D7"/>
    <w:rsid w:val="00DC29D5"/>
    <w:rsid w:val="00DC3A43"/>
    <w:rsid w:val="00DC54B2"/>
    <w:rsid w:val="00DC7022"/>
    <w:rsid w:val="00DC708B"/>
    <w:rsid w:val="00DD05B8"/>
    <w:rsid w:val="00DD0902"/>
    <w:rsid w:val="00DD20B5"/>
    <w:rsid w:val="00DD254C"/>
    <w:rsid w:val="00DD34DA"/>
    <w:rsid w:val="00DD3612"/>
    <w:rsid w:val="00DD61B1"/>
    <w:rsid w:val="00DE1C03"/>
    <w:rsid w:val="00DE218D"/>
    <w:rsid w:val="00DE22A4"/>
    <w:rsid w:val="00DE2D2A"/>
    <w:rsid w:val="00DE30D6"/>
    <w:rsid w:val="00DE3ABC"/>
    <w:rsid w:val="00DE51C9"/>
    <w:rsid w:val="00DE55B3"/>
    <w:rsid w:val="00DE5EF4"/>
    <w:rsid w:val="00DF0393"/>
    <w:rsid w:val="00DF1518"/>
    <w:rsid w:val="00DF1ACC"/>
    <w:rsid w:val="00DF311A"/>
    <w:rsid w:val="00DF35C2"/>
    <w:rsid w:val="00DF4ADC"/>
    <w:rsid w:val="00DF5767"/>
    <w:rsid w:val="00DF5803"/>
    <w:rsid w:val="00DF629D"/>
    <w:rsid w:val="00DF63D4"/>
    <w:rsid w:val="00DF6B15"/>
    <w:rsid w:val="00DF7200"/>
    <w:rsid w:val="00DF775B"/>
    <w:rsid w:val="00DF7DB6"/>
    <w:rsid w:val="00E005AE"/>
    <w:rsid w:val="00E00A4C"/>
    <w:rsid w:val="00E01B11"/>
    <w:rsid w:val="00E02342"/>
    <w:rsid w:val="00E03848"/>
    <w:rsid w:val="00E03AE4"/>
    <w:rsid w:val="00E03B00"/>
    <w:rsid w:val="00E04109"/>
    <w:rsid w:val="00E046AB"/>
    <w:rsid w:val="00E05852"/>
    <w:rsid w:val="00E06252"/>
    <w:rsid w:val="00E06C5D"/>
    <w:rsid w:val="00E0772D"/>
    <w:rsid w:val="00E101AB"/>
    <w:rsid w:val="00E116F0"/>
    <w:rsid w:val="00E11800"/>
    <w:rsid w:val="00E122A1"/>
    <w:rsid w:val="00E124CA"/>
    <w:rsid w:val="00E12EB7"/>
    <w:rsid w:val="00E1362A"/>
    <w:rsid w:val="00E1392A"/>
    <w:rsid w:val="00E14F04"/>
    <w:rsid w:val="00E164DC"/>
    <w:rsid w:val="00E212DE"/>
    <w:rsid w:val="00E213DD"/>
    <w:rsid w:val="00E21A05"/>
    <w:rsid w:val="00E21EF2"/>
    <w:rsid w:val="00E22451"/>
    <w:rsid w:val="00E2258B"/>
    <w:rsid w:val="00E226A1"/>
    <w:rsid w:val="00E22BED"/>
    <w:rsid w:val="00E23CA7"/>
    <w:rsid w:val="00E25FAD"/>
    <w:rsid w:val="00E25FD4"/>
    <w:rsid w:val="00E2654F"/>
    <w:rsid w:val="00E26FDF"/>
    <w:rsid w:val="00E27538"/>
    <w:rsid w:val="00E27C47"/>
    <w:rsid w:val="00E27FFC"/>
    <w:rsid w:val="00E30B1B"/>
    <w:rsid w:val="00E33A47"/>
    <w:rsid w:val="00E33E47"/>
    <w:rsid w:val="00E37D6F"/>
    <w:rsid w:val="00E403D8"/>
    <w:rsid w:val="00E41ABB"/>
    <w:rsid w:val="00E42508"/>
    <w:rsid w:val="00E4281A"/>
    <w:rsid w:val="00E436C8"/>
    <w:rsid w:val="00E437C2"/>
    <w:rsid w:val="00E43E47"/>
    <w:rsid w:val="00E44C61"/>
    <w:rsid w:val="00E456BD"/>
    <w:rsid w:val="00E479C3"/>
    <w:rsid w:val="00E5109F"/>
    <w:rsid w:val="00E54522"/>
    <w:rsid w:val="00E54912"/>
    <w:rsid w:val="00E550A2"/>
    <w:rsid w:val="00E55B93"/>
    <w:rsid w:val="00E55DED"/>
    <w:rsid w:val="00E56E25"/>
    <w:rsid w:val="00E606F7"/>
    <w:rsid w:val="00E6196A"/>
    <w:rsid w:val="00E61F89"/>
    <w:rsid w:val="00E62112"/>
    <w:rsid w:val="00E635AA"/>
    <w:rsid w:val="00E668A9"/>
    <w:rsid w:val="00E668D2"/>
    <w:rsid w:val="00E6701E"/>
    <w:rsid w:val="00E67495"/>
    <w:rsid w:val="00E67D88"/>
    <w:rsid w:val="00E724CD"/>
    <w:rsid w:val="00E72F6A"/>
    <w:rsid w:val="00E74234"/>
    <w:rsid w:val="00E752E1"/>
    <w:rsid w:val="00E75BB0"/>
    <w:rsid w:val="00E76510"/>
    <w:rsid w:val="00E767B3"/>
    <w:rsid w:val="00E777F2"/>
    <w:rsid w:val="00E81C7A"/>
    <w:rsid w:val="00E82525"/>
    <w:rsid w:val="00E82B56"/>
    <w:rsid w:val="00E83A68"/>
    <w:rsid w:val="00E85562"/>
    <w:rsid w:val="00E85D4F"/>
    <w:rsid w:val="00E85E5A"/>
    <w:rsid w:val="00E86196"/>
    <w:rsid w:val="00E879EA"/>
    <w:rsid w:val="00E906AA"/>
    <w:rsid w:val="00E907C5"/>
    <w:rsid w:val="00E90E81"/>
    <w:rsid w:val="00E936DA"/>
    <w:rsid w:val="00E93B0F"/>
    <w:rsid w:val="00E95589"/>
    <w:rsid w:val="00E955C7"/>
    <w:rsid w:val="00E96D93"/>
    <w:rsid w:val="00E975D4"/>
    <w:rsid w:val="00E97980"/>
    <w:rsid w:val="00EA02C8"/>
    <w:rsid w:val="00EA079A"/>
    <w:rsid w:val="00EA0FDB"/>
    <w:rsid w:val="00EA17EB"/>
    <w:rsid w:val="00EA366A"/>
    <w:rsid w:val="00EA404A"/>
    <w:rsid w:val="00EA47D0"/>
    <w:rsid w:val="00EA4911"/>
    <w:rsid w:val="00EA5501"/>
    <w:rsid w:val="00EA556B"/>
    <w:rsid w:val="00EA5ED2"/>
    <w:rsid w:val="00EA6C73"/>
    <w:rsid w:val="00EA79D7"/>
    <w:rsid w:val="00EB00F6"/>
    <w:rsid w:val="00EB0EF9"/>
    <w:rsid w:val="00EB1038"/>
    <w:rsid w:val="00EB13C7"/>
    <w:rsid w:val="00EB1D2A"/>
    <w:rsid w:val="00EB4884"/>
    <w:rsid w:val="00EB59FD"/>
    <w:rsid w:val="00EB65C5"/>
    <w:rsid w:val="00EC0CD1"/>
    <w:rsid w:val="00EC0EC3"/>
    <w:rsid w:val="00EC11B1"/>
    <w:rsid w:val="00EC1294"/>
    <w:rsid w:val="00EC1BD0"/>
    <w:rsid w:val="00EC27B2"/>
    <w:rsid w:val="00EC2B61"/>
    <w:rsid w:val="00EC2D66"/>
    <w:rsid w:val="00EC3223"/>
    <w:rsid w:val="00EC59D7"/>
    <w:rsid w:val="00EC7622"/>
    <w:rsid w:val="00EC7C0B"/>
    <w:rsid w:val="00ED0025"/>
    <w:rsid w:val="00ED101B"/>
    <w:rsid w:val="00ED27F4"/>
    <w:rsid w:val="00ED3314"/>
    <w:rsid w:val="00ED337C"/>
    <w:rsid w:val="00ED348B"/>
    <w:rsid w:val="00ED3B31"/>
    <w:rsid w:val="00ED498F"/>
    <w:rsid w:val="00ED4A8A"/>
    <w:rsid w:val="00ED5BCD"/>
    <w:rsid w:val="00ED5C81"/>
    <w:rsid w:val="00ED60DD"/>
    <w:rsid w:val="00ED731D"/>
    <w:rsid w:val="00ED7D74"/>
    <w:rsid w:val="00EE09DC"/>
    <w:rsid w:val="00EE0C72"/>
    <w:rsid w:val="00EE14C9"/>
    <w:rsid w:val="00EE1F6B"/>
    <w:rsid w:val="00EE31E8"/>
    <w:rsid w:val="00EE3312"/>
    <w:rsid w:val="00EE3BB0"/>
    <w:rsid w:val="00EE3D6F"/>
    <w:rsid w:val="00EE4016"/>
    <w:rsid w:val="00EE73DB"/>
    <w:rsid w:val="00EE7C0C"/>
    <w:rsid w:val="00EF081F"/>
    <w:rsid w:val="00EF0982"/>
    <w:rsid w:val="00EF0C01"/>
    <w:rsid w:val="00EF11DD"/>
    <w:rsid w:val="00EF13B8"/>
    <w:rsid w:val="00EF184B"/>
    <w:rsid w:val="00EF218A"/>
    <w:rsid w:val="00EF3D16"/>
    <w:rsid w:val="00EF5B03"/>
    <w:rsid w:val="00F00EAA"/>
    <w:rsid w:val="00F013E5"/>
    <w:rsid w:val="00F01C2A"/>
    <w:rsid w:val="00F01E1A"/>
    <w:rsid w:val="00F100EE"/>
    <w:rsid w:val="00F101A3"/>
    <w:rsid w:val="00F10658"/>
    <w:rsid w:val="00F10753"/>
    <w:rsid w:val="00F11381"/>
    <w:rsid w:val="00F1224B"/>
    <w:rsid w:val="00F1291E"/>
    <w:rsid w:val="00F15908"/>
    <w:rsid w:val="00F17B04"/>
    <w:rsid w:val="00F17D77"/>
    <w:rsid w:val="00F205B0"/>
    <w:rsid w:val="00F20C7B"/>
    <w:rsid w:val="00F20E49"/>
    <w:rsid w:val="00F216BD"/>
    <w:rsid w:val="00F2266A"/>
    <w:rsid w:val="00F27BB3"/>
    <w:rsid w:val="00F31C80"/>
    <w:rsid w:val="00F32A16"/>
    <w:rsid w:val="00F35707"/>
    <w:rsid w:val="00F3613F"/>
    <w:rsid w:val="00F37B44"/>
    <w:rsid w:val="00F42A13"/>
    <w:rsid w:val="00F43F48"/>
    <w:rsid w:val="00F46441"/>
    <w:rsid w:val="00F468BE"/>
    <w:rsid w:val="00F46C54"/>
    <w:rsid w:val="00F47099"/>
    <w:rsid w:val="00F47474"/>
    <w:rsid w:val="00F50AA5"/>
    <w:rsid w:val="00F50B91"/>
    <w:rsid w:val="00F51F08"/>
    <w:rsid w:val="00F53662"/>
    <w:rsid w:val="00F53B83"/>
    <w:rsid w:val="00F54443"/>
    <w:rsid w:val="00F55586"/>
    <w:rsid w:val="00F55E47"/>
    <w:rsid w:val="00F57052"/>
    <w:rsid w:val="00F61CE7"/>
    <w:rsid w:val="00F61EA9"/>
    <w:rsid w:val="00F62AA9"/>
    <w:rsid w:val="00F642FE"/>
    <w:rsid w:val="00F64461"/>
    <w:rsid w:val="00F64BA8"/>
    <w:rsid w:val="00F6534A"/>
    <w:rsid w:val="00F668ED"/>
    <w:rsid w:val="00F66BE6"/>
    <w:rsid w:val="00F70448"/>
    <w:rsid w:val="00F70C19"/>
    <w:rsid w:val="00F71177"/>
    <w:rsid w:val="00F7122E"/>
    <w:rsid w:val="00F714C2"/>
    <w:rsid w:val="00F73ECF"/>
    <w:rsid w:val="00F74387"/>
    <w:rsid w:val="00F75B58"/>
    <w:rsid w:val="00F77C99"/>
    <w:rsid w:val="00F77CCA"/>
    <w:rsid w:val="00F80409"/>
    <w:rsid w:val="00F8043B"/>
    <w:rsid w:val="00F80FEE"/>
    <w:rsid w:val="00F82BF2"/>
    <w:rsid w:val="00F82F4C"/>
    <w:rsid w:val="00F83368"/>
    <w:rsid w:val="00F841F1"/>
    <w:rsid w:val="00F8533D"/>
    <w:rsid w:val="00F85CBA"/>
    <w:rsid w:val="00F86212"/>
    <w:rsid w:val="00F866EE"/>
    <w:rsid w:val="00F868D2"/>
    <w:rsid w:val="00F86949"/>
    <w:rsid w:val="00F86DC0"/>
    <w:rsid w:val="00F90635"/>
    <w:rsid w:val="00F911AD"/>
    <w:rsid w:val="00F9476D"/>
    <w:rsid w:val="00F95007"/>
    <w:rsid w:val="00F96A9B"/>
    <w:rsid w:val="00F97006"/>
    <w:rsid w:val="00F97E48"/>
    <w:rsid w:val="00FA0C39"/>
    <w:rsid w:val="00FA45FD"/>
    <w:rsid w:val="00FA5268"/>
    <w:rsid w:val="00FA55C3"/>
    <w:rsid w:val="00FA6278"/>
    <w:rsid w:val="00FA7412"/>
    <w:rsid w:val="00FB0A37"/>
    <w:rsid w:val="00FB109D"/>
    <w:rsid w:val="00FB19FE"/>
    <w:rsid w:val="00FB2308"/>
    <w:rsid w:val="00FB3138"/>
    <w:rsid w:val="00FB6340"/>
    <w:rsid w:val="00FC1233"/>
    <w:rsid w:val="00FC21DB"/>
    <w:rsid w:val="00FC2855"/>
    <w:rsid w:val="00FC2E2B"/>
    <w:rsid w:val="00FC368E"/>
    <w:rsid w:val="00FC42D2"/>
    <w:rsid w:val="00FC5533"/>
    <w:rsid w:val="00FC6340"/>
    <w:rsid w:val="00FC66FD"/>
    <w:rsid w:val="00FC682D"/>
    <w:rsid w:val="00FD0D87"/>
    <w:rsid w:val="00FD256A"/>
    <w:rsid w:val="00FD2FB0"/>
    <w:rsid w:val="00FD51A8"/>
    <w:rsid w:val="00FD5B41"/>
    <w:rsid w:val="00FD60F6"/>
    <w:rsid w:val="00FD6A60"/>
    <w:rsid w:val="00FE0651"/>
    <w:rsid w:val="00FE15A0"/>
    <w:rsid w:val="00FE2885"/>
    <w:rsid w:val="00FE3291"/>
    <w:rsid w:val="00FE483B"/>
    <w:rsid w:val="00FE54F1"/>
    <w:rsid w:val="00FE5558"/>
    <w:rsid w:val="00FE5AC4"/>
    <w:rsid w:val="00FE7FA7"/>
    <w:rsid w:val="00FF0A69"/>
    <w:rsid w:val="00FF2107"/>
    <w:rsid w:val="00FF2AB2"/>
    <w:rsid w:val="00FF5343"/>
    <w:rsid w:val="00FF5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6EE9"/>
  <w15:docId w15:val="{32617091-1150-4612-A3AD-FA5A1CF5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0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D9C"/>
    <w:rPr>
      <w:rFonts w:ascii="Tahoma" w:hAnsi="Tahoma" w:cs="Tahoma"/>
      <w:sz w:val="16"/>
      <w:szCs w:val="16"/>
    </w:rPr>
  </w:style>
  <w:style w:type="paragraph" w:styleId="FootnoteText">
    <w:name w:val="footnote text"/>
    <w:basedOn w:val="Normal"/>
    <w:link w:val="FootnoteTextChar"/>
    <w:uiPriority w:val="99"/>
    <w:semiHidden/>
    <w:unhideWhenUsed/>
    <w:rsid w:val="001E22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2E0"/>
    <w:rPr>
      <w:sz w:val="20"/>
      <w:szCs w:val="20"/>
    </w:rPr>
  </w:style>
  <w:style w:type="character" w:styleId="FootnoteReference">
    <w:name w:val="footnote reference"/>
    <w:basedOn w:val="DefaultParagraphFont"/>
    <w:uiPriority w:val="99"/>
    <w:semiHidden/>
    <w:unhideWhenUsed/>
    <w:rsid w:val="001E22E0"/>
    <w:rPr>
      <w:vertAlign w:val="superscript"/>
    </w:rPr>
  </w:style>
  <w:style w:type="paragraph" w:styleId="Header">
    <w:name w:val="header"/>
    <w:basedOn w:val="Normal"/>
    <w:link w:val="HeaderChar"/>
    <w:uiPriority w:val="99"/>
    <w:unhideWhenUsed/>
    <w:rsid w:val="00437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F60"/>
  </w:style>
  <w:style w:type="paragraph" w:styleId="Footer">
    <w:name w:val="footer"/>
    <w:basedOn w:val="Normal"/>
    <w:link w:val="FooterChar"/>
    <w:uiPriority w:val="99"/>
    <w:unhideWhenUsed/>
    <w:rsid w:val="00437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F60"/>
  </w:style>
  <w:style w:type="character" w:styleId="Hyperlink">
    <w:name w:val="Hyperlink"/>
    <w:basedOn w:val="DefaultParagraphFont"/>
    <w:uiPriority w:val="99"/>
    <w:unhideWhenUsed/>
    <w:rsid w:val="00CD53E7"/>
    <w:rPr>
      <w:color w:val="0000FF" w:themeColor="hyperlink"/>
      <w:u w:val="single"/>
    </w:rPr>
  </w:style>
  <w:style w:type="character" w:styleId="Strong">
    <w:name w:val="Strong"/>
    <w:basedOn w:val="DefaultParagraphFont"/>
    <w:uiPriority w:val="22"/>
    <w:qFormat/>
    <w:rsid w:val="00DD05B8"/>
    <w:rPr>
      <w:b/>
      <w:bCs/>
    </w:rPr>
  </w:style>
  <w:style w:type="character" w:styleId="Emphasis">
    <w:name w:val="Emphasis"/>
    <w:basedOn w:val="DefaultParagraphFont"/>
    <w:uiPriority w:val="20"/>
    <w:qFormat/>
    <w:rsid w:val="002E5DE0"/>
    <w:rPr>
      <w:i/>
      <w:iCs/>
    </w:rPr>
  </w:style>
  <w:style w:type="character" w:styleId="UnresolvedMention">
    <w:name w:val="Unresolved Mention"/>
    <w:basedOn w:val="DefaultParagraphFont"/>
    <w:uiPriority w:val="99"/>
    <w:semiHidden/>
    <w:unhideWhenUsed/>
    <w:rsid w:val="00F1224B"/>
    <w:rPr>
      <w:color w:val="605E5C"/>
      <w:shd w:val="clear" w:color="auto" w:fill="E1DFDD"/>
    </w:rPr>
  </w:style>
  <w:style w:type="character" w:styleId="FollowedHyperlink">
    <w:name w:val="FollowedHyperlink"/>
    <w:basedOn w:val="DefaultParagraphFont"/>
    <w:uiPriority w:val="99"/>
    <w:semiHidden/>
    <w:unhideWhenUsed/>
    <w:rsid w:val="00104B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72938">
      <w:bodyDiv w:val="1"/>
      <w:marLeft w:val="0"/>
      <w:marRight w:val="0"/>
      <w:marTop w:val="0"/>
      <w:marBottom w:val="0"/>
      <w:divBdr>
        <w:top w:val="none" w:sz="0" w:space="0" w:color="auto"/>
        <w:left w:val="none" w:sz="0" w:space="0" w:color="auto"/>
        <w:bottom w:val="none" w:sz="0" w:space="0" w:color="auto"/>
        <w:right w:val="none" w:sz="0" w:space="0" w:color="auto"/>
      </w:divBdr>
    </w:div>
    <w:div w:id="18719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smartsurvey.co.uk/s/s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0B6EB-269E-4922-8D4E-DDA36025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194598C1</Template>
  <TotalTime>76</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mark.deas</dc:creator>
  <cp:lastModifiedBy>Mark Deas</cp:lastModifiedBy>
  <cp:revision>7</cp:revision>
  <cp:lastPrinted>2018-08-20T14:45:00Z</cp:lastPrinted>
  <dcterms:created xsi:type="dcterms:W3CDTF">2019-05-09T10:53:00Z</dcterms:created>
  <dcterms:modified xsi:type="dcterms:W3CDTF">2019-07-23T10:59:00Z</dcterms:modified>
</cp:coreProperties>
</file>